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C26193" w:rsidRPr="0082056B" w:rsidTr="00CA0B52">
        <w:trPr>
          <w:trHeight w:val="1628"/>
        </w:trPr>
        <w:tc>
          <w:tcPr>
            <w:tcW w:w="4825" w:type="dxa"/>
            <w:shd w:val="clear" w:color="auto" w:fill="FFFFFF"/>
          </w:tcPr>
          <w:p w:rsidR="00C26193" w:rsidRPr="0082056B" w:rsidRDefault="00C26193" w:rsidP="00CA0B52">
            <w:pPr>
              <w:spacing w:line="100" w:lineRule="atLeast"/>
              <w:ind w:firstLine="709"/>
              <w:rPr>
                <w:rFonts w:ascii="Times New Roman" w:hAnsi="Times New Roman"/>
                <w:color w:val="FF0000"/>
                <w:szCs w:val="26"/>
              </w:rPr>
            </w:pPr>
            <w:bookmarkStart w:id="0" w:name="_GoBack"/>
            <w:bookmarkEnd w:id="0"/>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rPr>
                <w:rFonts w:ascii="Times New Roman" w:hAnsi="Times New Roman"/>
                <w:color w:val="FF0000"/>
                <w:szCs w:val="26"/>
              </w:rPr>
            </w:pPr>
          </w:p>
          <w:p w:rsidR="00C26193" w:rsidRPr="0082056B" w:rsidRDefault="00C26193" w:rsidP="00CA0B52">
            <w:pPr>
              <w:spacing w:line="100" w:lineRule="atLeast"/>
              <w:ind w:firstLine="709"/>
              <w:jc w:val="both"/>
              <w:rPr>
                <w:rFonts w:ascii="Times New Roman" w:hAnsi="Times New Roman"/>
                <w:color w:val="FF0000"/>
                <w:szCs w:val="26"/>
              </w:rPr>
            </w:pPr>
          </w:p>
        </w:tc>
        <w:tc>
          <w:tcPr>
            <w:tcW w:w="5348" w:type="dxa"/>
            <w:shd w:val="clear" w:color="auto" w:fill="FFFFFF"/>
          </w:tcPr>
          <w:p w:rsidR="00C26193" w:rsidRPr="0082056B" w:rsidRDefault="00C26193" w:rsidP="00CA0B52">
            <w:pPr>
              <w:ind w:right="34"/>
              <w:rPr>
                <w:rFonts w:ascii="Times New Roman" w:hAnsi="Times New Roman"/>
                <w:szCs w:val="26"/>
              </w:rPr>
            </w:pPr>
            <w:r>
              <w:rPr>
                <w:rFonts w:ascii="Times New Roman" w:hAnsi="Times New Roman"/>
                <w:szCs w:val="26"/>
              </w:rPr>
              <w:t xml:space="preserve">              Утверждена</w:t>
            </w:r>
          </w:p>
          <w:p w:rsidR="00C26193" w:rsidRDefault="00C26193" w:rsidP="00CA0B52">
            <w:pPr>
              <w:ind w:left="936" w:right="34"/>
              <w:rPr>
                <w:rFonts w:ascii="Times New Roman" w:hAnsi="Times New Roman"/>
                <w:szCs w:val="26"/>
              </w:rPr>
            </w:pPr>
            <w:r>
              <w:rPr>
                <w:rFonts w:ascii="Times New Roman" w:hAnsi="Times New Roman"/>
                <w:szCs w:val="26"/>
              </w:rPr>
              <w:t>постановлением администрации</w:t>
            </w:r>
          </w:p>
          <w:p w:rsidR="00C26193" w:rsidRPr="0082056B" w:rsidRDefault="00C26193" w:rsidP="00CA0B52">
            <w:pPr>
              <w:ind w:left="936" w:right="34"/>
              <w:rPr>
                <w:rFonts w:ascii="Times New Roman" w:hAnsi="Times New Roman"/>
                <w:szCs w:val="26"/>
              </w:rPr>
            </w:pPr>
            <w:r>
              <w:rPr>
                <w:rFonts w:ascii="Times New Roman" w:hAnsi="Times New Roman"/>
                <w:szCs w:val="26"/>
              </w:rPr>
              <w:t>Чебоксарского района</w:t>
            </w:r>
          </w:p>
          <w:p w:rsidR="00C26193" w:rsidRPr="00DC2B4C" w:rsidRDefault="00C26193" w:rsidP="001A673F">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1A673F">
              <w:rPr>
                <w:rFonts w:ascii="Times New Roman" w:hAnsi="Times New Roman"/>
                <w:color w:val="000000"/>
                <w:szCs w:val="26"/>
                <w:u w:val="single"/>
              </w:rPr>
              <w:t>10.10.2018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1A673F" w:rsidRPr="001A673F">
              <w:rPr>
                <w:rFonts w:ascii="Times New Roman" w:hAnsi="Times New Roman"/>
                <w:color w:val="000000"/>
                <w:szCs w:val="26"/>
                <w:u w:val="single"/>
              </w:rPr>
              <w:t>1087</w:t>
            </w:r>
          </w:p>
        </w:tc>
      </w:tr>
    </w:tbl>
    <w:p w:rsidR="00C26193" w:rsidRPr="0082056B" w:rsidRDefault="00C26193" w:rsidP="00C26193">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C26193" w:rsidRPr="0082056B" w:rsidRDefault="00C26193" w:rsidP="00C26193">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C26193" w:rsidRPr="0082056B"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ind w:firstLine="709"/>
        <w:jc w:val="center"/>
        <w:rPr>
          <w:rFonts w:ascii="Times New Roman" w:hAnsi="Times New Roman"/>
          <w:b/>
          <w:szCs w:val="26"/>
        </w:rPr>
      </w:pPr>
    </w:p>
    <w:p w:rsidR="00C26193" w:rsidRPr="0082056B" w:rsidRDefault="00C26193" w:rsidP="00C26193">
      <w:pPr>
        <w:spacing w:line="100" w:lineRule="atLeast"/>
        <w:ind w:firstLine="709"/>
        <w:jc w:val="center"/>
        <w:rPr>
          <w:rFonts w:ascii="Times New Roman" w:hAnsi="Times New Roman"/>
          <w:b/>
          <w:szCs w:val="26"/>
        </w:rPr>
      </w:pPr>
    </w:p>
    <w:p w:rsidR="00C26193" w:rsidRPr="0082056B" w:rsidRDefault="00C26193" w:rsidP="00C26193">
      <w:pPr>
        <w:spacing w:line="100" w:lineRule="atLeast"/>
        <w:ind w:firstLine="709"/>
        <w:jc w:val="center"/>
        <w:rPr>
          <w:rFonts w:ascii="Times New Roman" w:hAnsi="Times New Roman"/>
          <w:b/>
          <w:szCs w:val="26"/>
        </w:rPr>
      </w:pPr>
    </w:p>
    <w:p w:rsidR="00C26193" w:rsidRDefault="00C26193" w:rsidP="00C26193">
      <w:pPr>
        <w:spacing w:line="100" w:lineRule="atLeast"/>
        <w:jc w:val="center"/>
        <w:rPr>
          <w:rFonts w:ascii="Times New Roman" w:hAnsi="Times New Roman"/>
          <w:b/>
          <w:szCs w:val="26"/>
        </w:rPr>
      </w:pPr>
    </w:p>
    <w:p w:rsidR="00C26193" w:rsidRPr="0082056B" w:rsidRDefault="00C26193" w:rsidP="00C26193">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В ЭЛЕКТРОННОЙ ФОРМЕ </w:t>
      </w:r>
    </w:p>
    <w:p w:rsidR="00C26193" w:rsidRPr="0082056B" w:rsidRDefault="00C26193" w:rsidP="00C26193">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C26193" w:rsidRDefault="00C26193" w:rsidP="00C26193">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C26193" w:rsidRPr="0082056B" w:rsidRDefault="00C26193" w:rsidP="00C26193">
      <w:pPr>
        <w:jc w:val="center"/>
        <w:rPr>
          <w:rFonts w:ascii="Times New Roman" w:hAnsi="Times New Roman"/>
          <w:szCs w:val="26"/>
        </w:rPr>
      </w:pPr>
      <w:r w:rsidRPr="0082056B">
        <w:rPr>
          <w:rFonts w:ascii="Times New Roman" w:hAnsi="Times New Roman"/>
          <w:b/>
          <w:szCs w:val="26"/>
        </w:rPr>
        <w:t xml:space="preserve">ЧУВАШСКОЙ РЕСПУБЛИКИ  </w:t>
      </w:r>
    </w:p>
    <w:p w:rsidR="00C26193" w:rsidRPr="0082056B" w:rsidRDefault="00C26193" w:rsidP="00C26193">
      <w:pPr>
        <w:jc w:val="center"/>
        <w:rPr>
          <w:rFonts w:ascii="Times New Roman" w:hAnsi="Times New Roman"/>
          <w:szCs w:val="26"/>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82056B" w:rsidRDefault="00C26193" w:rsidP="00C26193">
      <w:pPr>
        <w:suppressAutoHyphens/>
        <w:spacing w:line="100" w:lineRule="atLeast"/>
        <w:ind w:firstLine="709"/>
        <w:jc w:val="both"/>
        <w:rPr>
          <w:rFonts w:ascii="Times New Roman" w:eastAsia="SimSun" w:hAnsi="Times New Roman"/>
          <w:i/>
          <w:iCs/>
          <w:kern w:val="1"/>
          <w:szCs w:val="26"/>
          <w:lang w:eastAsia="ar-SA"/>
        </w:rPr>
      </w:pPr>
    </w:p>
    <w:p w:rsidR="00C26193" w:rsidRPr="00DC2B4C" w:rsidRDefault="00C26193" w:rsidP="00C26193">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9"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0"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C26193" w:rsidRPr="00320FEA" w:rsidRDefault="00C26193" w:rsidP="00C26193">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C26193" w:rsidRPr="00320FEA" w:rsidRDefault="00C26193" w:rsidP="00C26193">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C26193" w:rsidRPr="00320FEA" w:rsidRDefault="00C26193" w:rsidP="00C26193">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C26193" w:rsidRPr="00320FEA" w:rsidRDefault="00C26193" w:rsidP="00C26193">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26193" w:rsidRPr="00982114" w:rsidRDefault="00C26193" w:rsidP="00C26193">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C26193" w:rsidRPr="00320FEA" w:rsidRDefault="00C26193" w:rsidP="00C26193">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C26193" w:rsidRPr="00320FEA" w:rsidRDefault="00C26193" w:rsidP="00C26193">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C26193" w:rsidRPr="00320FEA" w:rsidRDefault="00C26193" w:rsidP="00C26193">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26193" w:rsidRPr="00320FEA" w:rsidRDefault="00C26193" w:rsidP="00C26193">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lastRenderedPageBreak/>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C26193" w:rsidRPr="00320FEA" w:rsidRDefault="00C26193" w:rsidP="00C26193">
      <w:pPr>
        <w:ind w:firstLine="709"/>
        <w:jc w:val="both"/>
        <w:rPr>
          <w:rFonts w:ascii="Times New Roman" w:hAnsi="Times New Roman"/>
          <w:szCs w:val="26"/>
        </w:rPr>
      </w:pPr>
      <w:proofErr w:type="gramStart"/>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C26193" w:rsidRPr="00320FEA" w:rsidRDefault="00C26193" w:rsidP="00C26193">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26193" w:rsidRPr="00320FEA" w:rsidRDefault="00C26193" w:rsidP="00C26193">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26193" w:rsidRPr="00320FEA" w:rsidRDefault="00C26193" w:rsidP="00C26193">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C26193" w:rsidRPr="00320FEA" w:rsidRDefault="00C26193" w:rsidP="00C26193">
      <w:pPr>
        <w:ind w:firstLine="567"/>
        <w:jc w:val="both"/>
        <w:rPr>
          <w:rFonts w:ascii="Times New Roman" w:hAnsi="Times New Roman"/>
          <w:szCs w:val="26"/>
        </w:rPr>
      </w:pPr>
    </w:p>
    <w:p w:rsidR="00C26193" w:rsidRPr="00320FEA" w:rsidRDefault="00C26193" w:rsidP="00C26193">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C26193" w:rsidRPr="00320FEA" w:rsidRDefault="00C26193" w:rsidP="00C26193">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C26193" w:rsidRPr="00320FEA" w:rsidRDefault="00C26193" w:rsidP="00C26193">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C26193" w:rsidRPr="00320FEA" w:rsidRDefault="00C26193" w:rsidP="00C26193">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1"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C26193" w:rsidRPr="00320FEA" w:rsidRDefault="00C26193" w:rsidP="00C2619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C26193" w:rsidRPr="00320FEA" w:rsidRDefault="00C26193" w:rsidP="00C26193">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C26193" w:rsidRPr="00320FEA" w:rsidRDefault="00C26193" w:rsidP="00C2619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C26193" w:rsidRPr="00320FEA" w:rsidRDefault="00C26193" w:rsidP="00C26193">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C26193" w:rsidRPr="008D29BF" w:rsidRDefault="00C26193" w:rsidP="00C26193">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 xml:space="preserve">Контактное лицо (представитель Продавца): </w:t>
      </w:r>
    </w:p>
    <w:p w:rsidR="00C26193" w:rsidRPr="005C4EDE" w:rsidRDefault="00C26193" w:rsidP="00C26193">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C26193" w:rsidRPr="00320FEA" w:rsidRDefault="00C26193" w:rsidP="00C26193">
      <w:pPr>
        <w:suppressAutoHyphens/>
        <w:ind w:firstLine="567"/>
        <w:jc w:val="center"/>
        <w:textAlignment w:val="baseline"/>
        <w:rPr>
          <w:rFonts w:ascii="Times New Roman" w:hAnsi="Times New Roman"/>
          <w:b/>
          <w:szCs w:val="26"/>
        </w:rPr>
      </w:pPr>
    </w:p>
    <w:p w:rsidR="00C26193" w:rsidRDefault="00C26193" w:rsidP="00C26193">
      <w:pPr>
        <w:suppressAutoHyphens/>
        <w:ind w:firstLine="567"/>
        <w:jc w:val="center"/>
        <w:textAlignment w:val="baseline"/>
        <w:rPr>
          <w:rFonts w:ascii="Times New Roman" w:hAnsi="Times New Roman"/>
          <w:b/>
          <w:szCs w:val="26"/>
        </w:rPr>
      </w:pPr>
    </w:p>
    <w:p w:rsidR="00C26193" w:rsidRPr="00320FEA" w:rsidRDefault="00C26193" w:rsidP="00C26193">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C26193" w:rsidRDefault="00C26193" w:rsidP="00C26193">
      <w:pPr>
        <w:pStyle w:val="ad"/>
        <w:ind w:firstLine="567"/>
        <w:jc w:val="center"/>
        <w:rPr>
          <w:rFonts w:ascii="Times New Roman" w:hAnsi="Times New Roman"/>
          <w:b/>
          <w:sz w:val="26"/>
          <w:szCs w:val="26"/>
        </w:rPr>
      </w:pPr>
      <w:r>
        <w:rPr>
          <w:rFonts w:ascii="Times New Roman" w:hAnsi="Times New Roman"/>
          <w:b/>
          <w:sz w:val="26"/>
          <w:szCs w:val="26"/>
        </w:rPr>
        <w:t>о проведении 16</w:t>
      </w:r>
      <w:r w:rsidRPr="00320FEA">
        <w:rPr>
          <w:rFonts w:ascii="Times New Roman" w:hAnsi="Times New Roman"/>
          <w:b/>
          <w:sz w:val="26"/>
          <w:szCs w:val="26"/>
        </w:rPr>
        <w:t xml:space="preserve"> </w:t>
      </w:r>
      <w:r>
        <w:rPr>
          <w:rFonts w:ascii="Times New Roman" w:hAnsi="Times New Roman"/>
          <w:b/>
          <w:sz w:val="26"/>
          <w:szCs w:val="26"/>
        </w:rPr>
        <w:t>ноября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C26193" w:rsidRDefault="00C741BB" w:rsidP="00C26193">
      <w:pPr>
        <w:pStyle w:val="ad"/>
        <w:ind w:firstLine="567"/>
        <w:jc w:val="center"/>
        <w:rPr>
          <w:rFonts w:ascii="Times New Roman" w:hAnsi="Times New Roman"/>
          <w:b/>
          <w:sz w:val="26"/>
          <w:szCs w:val="26"/>
        </w:rPr>
      </w:pPr>
      <w:hyperlink r:id="rId12" w:history="1">
        <w:r w:rsidR="00C26193" w:rsidRPr="00320FEA">
          <w:rPr>
            <w:rStyle w:val="aa"/>
            <w:rFonts w:ascii="Times New Roman" w:hAnsi="Times New Roman"/>
            <w:b/>
            <w:color w:val="000000"/>
            <w:sz w:val="26"/>
            <w:szCs w:val="26"/>
            <w:u w:val="none"/>
          </w:rPr>
          <w:t>https://</w:t>
        </w:r>
        <w:r w:rsidR="00C26193" w:rsidRPr="00320FEA">
          <w:rPr>
            <w:rStyle w:val="aa"/>
            <w:rFonts w:ascii="Times New Roman" w:hAnsi="Times New Roman"/>
            <w:b/>
            <w:color w:val="000000"/>
            <w:sz w:val="26"/>
            <w:szCs w:val="26"/>
            <w:u w:val="none"/>
            <w:lang w:val="en-US"/>
          </w:rPr>
          <w:t>www</w:t>
        </w:r>
        <w:r w:rsidR="00C26193" w:rsidRPr="00320FEA">
          <w:rPr>
            <w:rStyle w:val="aa"/>
            <w:rFonts w:ascii="Times New Roman" w:hAnsi="Times New Roman"/>
            <w:b/>
            <w:color w:val="000000"/>
            <w:sz w:val="26"/>
            <w:szCs w:val="26"/>
            <w:u w:val="none"/>
          </w:rPr>
          <w:t>.roseltorg.ru</w:t>
        </w:r>
      </w:hyperlink>
      <w:r w:rsidR="00C26193" w:rsidRPr="00320FEA">
        <w:rPr>
          <w:rFonts w:ascii="Times New Roman" w:hAnsi="Times New Roman"/>
          <w:b/>
          <w:sz w:val="26"/>
          <w:szCs w:val="26"/>
        </w:rPr>
        <w:t xml:space="preserve"> в сети Интернет</w:t>
      </w:r>
    </w:p>
    <w:p w:rsidR="00C26193" w:rsidRPr="00320FEA" w:rsidRDefault="00C26193" w:rsidP="00C26193">
      <w:pPr>
        <w:pStyle w:val="ad"/>
        <w:ind w:firstLine="567"/>
        <w:jc w:val="center"/>
        <w:rPr>
          <w:rFonts w:ascii="Times New Roman" w:hAnsi="Times New Roman"/>
          <w:b/>
          <w:sz w:val="26"/>
          <w:szCs w:val="26"/>
        </w:rPr>
      </w:pPr>
    </w:p>
    <w:p w:rsidR="00C26193" w:rsidRPr="00320FEA" w:rsidRDefault="00C26193" w:rsidP="00C26193">
      <w:pPr>
        <w:pStyle w:val="a5"/>
        <w:tabs>
          <w:tab w:val="left" w:pos="709"/>
        </w:tabs>
        <w:ind w:firstLine="567"/>
        <w:jc w:val="center"/>
        <w:rPr>
          <w:b/>
          <w:sz w:val="26"/>
          <w:szCs w:val="26"/>
        </w:rPr>
      </w:pPr>
      <w:r w:rsidRPr="00320FEA">
        <w:rPr>
          <w:b/>
          <w:sz w:val="26"/>
          <w:szCs w:val="26"/>
        </w:rPr>
        <w:t>Общие положения</w:t>
      </w:r>
    </w:p>
    <w:p w:rsidR="00C26193" w:rsidRPr="00320FEA" w:rsidRDefault="00C26193" w:rsidP="00C26193">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w:t>
      </w:r>
      <w:r>
        <w:rPr>
          <w:sz w:val="26"/>
          <w:szCs w:val="26"/>
        </w:rPr>
        <w:t xml:space="preserve"> </w:t>
      </w:r>
      <w:r w:rsidRPr="00320FEA">
        <w:rPr>
          <w:sz w:val="26"/>
          <w:szCs w:val="26"/>
        </w:rPr>
        <w:t xml:space="preserve">Чебоксарский район Чувашской Республики. </w:t>
      </w:r>
    </w:p>
    <w:p w:rsidR="00C26193" w:rsidRPr="00320FEA" w:rsidRDefault="00C26193" w:rsidP="00C26193">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C26193" w:rsidRPr="005C4EDE" w:rsidRDefault="00C26193" w:rsidP="00C26193">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C26193" w:rsidRPr="00320FEA" w:rsidRDefault="00C26193" w:rsidP="00C26193">
      <w:pPr>
        <w:pStyle w:val="a5"/>
        <w:tabs>
          <w:tab w:val="left" w:pos="709"/>
        </w:tabs>
        <w:ind w:firstLine="567"/>
        <w:rPr>
          <w:b/>
          <w:sz w:val="26"/>
          <w:szCs w:val="26"/>
        </w:rPr>
      </w:pPr>
    </w:p>
    <w:p w:rsidR="00C26193" w:rsidRPr="00320FEA" w:rsidRDefault="00C26193" w:rsidP="00C26193">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C26193" w:rsidRPr="00320FEA" w:rsidRDefault="00C26193" w:rsidP="00C26193">
      <w:pPr>
        <w:pStyle w:val="a5"/>
        <w:tabs>
          <w:tab w:val="left" w:pos="709"/>
        </w:tabs>
        <w:ind w:firstLine="567"/>
        <w:jc w:val="center"/>
        <w:rPr>
          <w:b/>
          <w:sz w:val="26"/>
          <w:szCs w:val="26"/>
        </w:rPr>
      </w:pPr>
      <w:r w:rsidRPr="00320FEA">
        <w:rPr>
          <w:b/>
          <w:sz w:val="26"/>
          <w:szCs w:val="26"/>
        </w:rPr>
        <w:t>ЛОТ  № 1</w:t>
      </w:r>
    </w:p>
    <w:p w:rsidR="00C26193"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1. 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w:t>
      </w:r>
      <w:r w:rsidRPr="00320FEA">
        <w:rPr>
          <w:rFonts w:ascii="Times New Roman" w:hAnsi="Times New Roman"/>
          <w:szCs w:val="26"/>
        </w:rPr>
        <w:t>.</w:t>
      </w:r>
    </w:p>
    <w:p w:rsidR="00C26193" w:rsidRPr="00313039" w:rsidRDefault="00C26193" w:rsidP="00C26193">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МБОУ «Синьяльская СОШ» Чебоксарского района Чувашской Республики. Чувашская Республика, Чебоксарский район, </w:t>
      </w:r>
      <w:proofErr w:type="spellStart"/>
      <w:r>
        <w:rPr>
          <w:rFonts w:ascii="Times New Roman" w:hAnsi="Times New Roman"/>
          <w:szCs w:val="26"/>
        </w:rPr>
        <w:t>с</w:t>
      </w:r>
      <w:proofErr w:type="gramStart"/>
      <w:r>
        <w:rPr>
          <w:rFonts w:ascii="Times New Roman" w:hAnsi="Times New Roman"/>
          <w:szCs w:val="26"/>
        </w:rPr>
        <w:t>.С</w:t>
      </w:r>
      <w:proofErr w:type="gramEnd"/>
      <w:r>
        <w:rPr>
          <w:rFonts w:ascii="Times New Roman" w:hAnsi="Times New Roman"/>
          <w:szCs w:val="26"/>
        </w:rPr>
        <w:t>иньялы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xml:space="preserve">, д.41.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2-66-17.</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Pr="0070170C">
        <w:rPr>
          <w:rFonts w:ascii="Times New Roman" w:hAnsi="Times New Roman"/>
          <w:color w:val="000000"/>
          <w:szCs w:val="26"/>
        </w:rPr>
        <w:t xml:space="preserve">303 615 (триста три тысячи шестьсот пятнадцать) рублей </w:t>
      </w:r>
      <w:r w:rsidRPr="00320FEA">
        <w:rPr>
          <w:rFonts w:ascii="Times New Roman" w:hAnsi="Times New Roman"/>
          <w:szCs w:val="26"/>
        </w:rPr>
        <w:t>с учетом НДС.</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Pr="0070170C">
        <w:rPr>
          <w:rFonts w:ascii="Times New Roman" w:hAnsi="Times New Roman"/>
          <w:color w:val="000000"/>
          <w:szCs w:val="26"/>
        </w:rPr>
        <w:t>15 180 (пятнадцать тысяч сто восемьдесят) рублей 75 копеек</w:t>
      </w:r>
      <w:r w:rsidRPr="00320FEA">
        <w:rPr>
          <w:rFonts w:ascii="Times New Roman" w:hAnsi="Times New Roman"/>
          <w:szCs w:val="26"/>
        </w:rPr>
        <w:t xml:space="preserve"> (5% от начальной цены продажи).</w:t>
      </w:r>
    </w:p>
    <w:p w:rsidR="00C26193" w:rsidRPr="00320FEA" w:rsidRDefault="00C26193" w:rsidP="00C26193">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Pr="00945C6D">
        <w:rPr>
          <w:rFonts w:ascii="Times New Roman" w:hAnsi="Times New Roman"/>
          <w:color w:val="000000"/>
          <w:szCs w:val="26"/>
        </w:rPr>
        <w:t>60 723 (шестьдесят тысяч семьсот двадцать три) рубля</w:t>
      </w:r>
      <w:r w:rsidRPr="00320FEA">
        <w:rPr>
          <w:rFonts w:ascii="Times New Roman" w:hAnsi="Times New Roman"/>
          <w:szCs w:val="26"/>
        </w:rPr>
        <w:t>.</w:t>
      </w:r>
    </w:p>
    <w:p w:rsidR="00C26193" w:rsidRDefault="00C26193" w:rsidP="00C26193">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C26193" w:rsidRPr="003274D2" w:rsidRDefault="00C26193" w:rsidP="00C26193">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 назначенный на 10.09</w:t>
      </w:r>
      <w:r w:rsidRPr="003274D2">
        <w:rPr>
          <w:color w:val="000000"/>
          <w:sz w:val="26"/>
          <w:szCs w:val="26"/>
        </w:rPr>
        <w:t>.2018</w:t>
      </w:r>
      <w:r>
        <w:rPr>
          <w:color w:val="000000"/>
          <w:sz w:val="26"/>
          <w:szCs w:val="26"/>
        </w:rPr>
        <w:t xml:space="preserve">, </w:t>
      </w:r>
      <w:r>
        <w:rPr>
          <w:sz w:val="26"/>
          <w:szCs w:val="26"/>
        </w:rPr>
        <w:t>не состоялся</w:t>
      </w:r>
      <w:r w:rsidRPr="003274D2">
        <w:rPr>
          <w:sz w:val="26"/>
          <w:szCs w:val="26"/>
        </w:rPr>
        <w:t xml:space="preserve"> в связи с отсутствием заявок.</w:t>
      </w:r>
    </w:p>
    <w:p w:rsidR="00C26193" w:rsidRDefault="00C26193" w:rsidP="00C26193">
      <w:pPr>
        <w:pStyle w:val="a5"/>
        <w:tabs>
          <w:tab w:val="left" w:pos="709"/>
        </w:tabs>
        <w:ind w:firstLine="567"/>
        <w:rPr>
          <w:sz w:val="26"/>
          <w:szCs w:val="26"/>
        </w:rPr>
      </w:pPr>
    </w:p>
    <w:p w:rsidR="00C26193" w:rsidRPr="00320FEA" w:rsidRDefault="00C26193" w:rsidP="00C26193">
      <w:pPr>
        <w:pStyle w:val="a5"/>
        <w:tabs>
          <w:tab w:val="left" w:pos="709"/>
        </w:tabs>
        <w:ind w:firstLine="567"/>
        <w:jc w:val="center"/>
        <w:rPr>
          <w:b/>
          <w:sz w:val="26"/>
          <w:szCs w:val="26"/>
        </w:rPr>
      </w:pPr>
      <w:r>
        <w:rPr>
          <w:b/>
          <w:sz w:val="26"/>
          <w:szCs w:val="26"/>
        </w:rPr>
        <w:t>ЛОТ  № 2</w:t>
      </w:r>
    </w:p>
    <w:p w:rsidR="00C26193" w:rsidRDefault="00C26193" w:rsidP="00C26193">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Лот № 2.</w:t>
      </w:r>
      <w:r w:rsidRPr="00320FEA">
        <w:rPr>
          <w:rFonts w:ascii="Times New Roman" w:hAnsi="Times New Roman"/>
          <w:szCs w:val="26"/>
        </w:rPr>
        <w:t>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910F9D">
        <w:rPr>
          <w:rFonts w:ascii="Times New Roman" w:hAnsi="Times New Roman"/>
          <w:color w:val="000000"/>
          <w:szCs w:val="26"/>
        </w:rPr>
        <w:t>Х1М3205СРС0006319, модель, № двигателя 523400 С1008638, кузов № Х1М3205СРС0006319, желтого цвета</w:t>
      </w:r>
      <w:r w:rsidRPr="00320FEA">
        <w:rPr>
          <w:rFonts w:ascii="Times New Roman" w:hAnsi="Times New Roman"/>
          <w:szCs w:val="26"/>
        </w:rPr>
        <w:t>.</w:t>
      </w:r>
    </w:p>
    <w:p w:rsidR="00C26193" w:rsidRPr="00313039" w:rsidRDefault="00C26193" w:rsidP="00C26193">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C26193" w:rsidRPr="00320FEA" w:rsidRDefault="00C26193" w:rsidP="00C26193">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C26193" w:rsidRPr="00320FEA" w:rsidRDefault="00C26193" w:rsidP="00C26193">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320FEA">
        <w:rPr>
          <w:rFonts w:ascii="Times New Roman" w:hAnsi="Times New Roman"/>
          <w:szCs w:val="26"/>
        </w:rPr>
        <w:t>.</w:t>
      </w:r>
    </w:p>
    <w:p w:rsidR="00C26193" w:rsidRDefault="00C26193" w:rsidP="00C26193">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C26193" w:rsidRPr="00320FEA" w:rsidRDefault="00C26193" w:rsidP="00C26193">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 назначенный на 05.10</w:t>
      </w:r>
      <w:r w:rsidRPr="003274D2">
        <w:rPr>
          <w:color w:val="000000"/>
          <w:sz w:val="26"/>
          <w:szCs w:val="26"/>
        </w:rPr>
        <w:t>.2018</w:t>
      </w:r>
      <w:r>
        <w:rPr>
          <w:color w:val="000000"/>
          <w:sz w:val="26"/>
          <w:szCs w:val="26"/>
        </w:rPr>
        <w:t xml:space="preserve">, </w:t>
      </w:r>
      <w:r>
        <w:rPr>
          <w:sz w:val="26"/>
          <w:szCs w:val="26"/>
        </w:rPr>
        <w:t>не состоялся</w:t>
      </w:r>
      <w:r w:rsidRPr="003274D2">
        <w:rPr>
          <w:sz w:val="26"/>
          <w:szCs w:val="26"/>
        </w:rPr>
        <w:t xml:space="preserve"> в связи с отсутствием заявок.</w:t>
      </w:r>
    </w:p>
    <w:p w:rsidR="00C26193" w:rsidRPr="00320FEA" w:rsidRDefault="00C26193" w:rsidP="00C26193">
      <w:pPr>
        <w:pStyle w:val="a5"/>
        <w:tabs>
          <w:tab w:val="left" w:pos="709"/>
        </w:tabs>
        <w:ind w:firstLine="567"/>
        <w:rPr>
          <w:sz w:val="26"/>
          <w:szCs w:val="26"/>
        </w:rPr>
      </w:pPr>
    </w:p>
    <w:p w:rsidR="00C26193" w:rsidRPr="00320FEA" w:rsidRDefault="00C26193" w:rsidP="00C26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C26193" w:rsidRPr="00320FEA" w:rsidRDefault="00C26193" w:rsidP="00C26193">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C26193" w:rsidRPr="00320FEA" w:rsidRDefault="00C26193" w:rsidP="00C26193">
      <w:pPr>
        <w:spacing w:after="120"/>
        <w:ind w:firstLine="567"/>
        <w:jc w:val="both"/>
        <w:rPr>
          <w:rFonts w:ascii="Times New Roman" w:hAnsi="Times New Roman"/>
          <w:bCs/>
          <w:szCs w:val="26"/>
        </w:rPr>
      </w:pPr>
      <w:r w:rsidRPr="00320FEA">
        <w:rPr>
          <w:rFonts w:ascii="Times New Roman" w:hAnsi="Times New Roman"/>
          <w:bCs/>
          <w:szCs w:val="26"/>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26193" w:rsidRPr="008A5B80" w:rsidRDefault="00C26193" w:rsidP="00C26193">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Pr>
          <w:rFonts w:ascii="Times New Roman" w:hAnsi="Times New Roman"/>
          <w:szCs w:val="26"/>
        </w:rPr>
        <w:t>15</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08.00 часов.</w:t>
      </w:r>
    </w:p>
    <w:p w:rsidR="00C26193" w:rsidRPr="008A5B80" w:rsidRDefault="00C26193" w:rsidP="00C26193">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Pr>
          <w:rFonts w:ascii="Times New Roman" w:hAnsi="Times New Roman"/>
          <w:b/>
          <w:szCs w:val="26"/>
        </w:rPr>
        <w:t>12</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 в 17.00 часов.</w:t>
      </w:r>
    </w:p>
    <w:p w:rsidR="00C26193" w:rsidRPr="008A5B80" w:rsidRDefault="00C26193" w:rsidP="00C26193">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Pr>
          <w:rFonts w:ascii="Times New Roman" w:hAnsi="Times New Roman"/>
          <w:b/>
          <w:szCs w:val="26"/>
        </w:rPr>
        <w:t>15</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w:t>
      </w:r>
    </w:p>
    <w:p w:rsidR="00C26193" w:rsidRPr="008A5B80" w:rsidRDefault="00C26193" w:rsidP="00C26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16</w:t>
      </w:r>
      <w:r w:rsidRPr="008A5B80">
        <w:rPr>
          <w:rFonts w:ascii="Times New Roman" w:hAnsi="Times New Roman"/>
          <w:b/>
          <w:szCs w:val="26"/>
        </w:rPr>
        <w:t xml:space="preserve"> </w:t>
      </w:r>
      <w:r>
        <w:rPr>
          <w:rFonts w:ascii="Times New Roman" w:hAnsi="Times New Roman"/>
          <w:b/>
          <w:szCs w:val="26"/>
        </w:rPr>
        <w:t>ноября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C26193" w:rsidRPr="00320FEA" w:rsidRDefault="00C26193" w:rsidP="00C26193">
      <w:pPr>
        <w:tabs>
          <w:tab w:val="left" w:pos="0"/>
        </w:tabs>
        <w:ind w:firstLine="567"/>
        <w:jc w:val="center"/>
        <w:rPr>
          <w:rFonts w:ascii="Times New Roman" w:hAnsi="Times New Roman"/>
          <w:b/>
          <w:caps/>
          <w:szCs w:val="26"/>
        </w:rPr>
      </w:pPr>
    </w:p>
    <w:p w:rsidR="00C26193" w:rsidRPr="00320FEA" w:rsidRDefault="00C26193" w:rsidP="00C26193">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C26193" w:rsidRPr="00320FEA" w:rsidRDefault="00C26193" w:rsidP="00C26193">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C26193" w:rsidRPr="00320FEA" w:rsidRDefault="00C26193" w:rsidP="00C26193">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C26193" w:rsidRPr="00320FEA" w:rsidRDefault="00C26193" w:rsidP="00C26193">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C26193" w:rsidRPr="00320FEA" w:rsidRDefault="00C26193" w:rsidP="00C26193">
      <w:pPr>
        <w:autoSpaceDE w:val="0"/>
        <w:autoSpaceDN w:val="0"/>
        <w:adjustRightInd w:val="0"/>
        <w:ind w:firstLine="567"/>
        <w:jc w:val="both"/>
        <w:rPr>
          <w:rFonts w:ascii="Times New Roman" w:hAnsi="Times New Roman"/>
          <w:szCs w:val="26"/>
        </w:rPr>
      </w:pPr>
      <w:bookmarkStart w:id="3" w:name="sub_5013"/>
      <w:bookmarkEnd w:id="2"/>
      <w:proofErr w:type="gramStart"/>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roofErr w:type="gramEnd"/>
    </w:p>
    <w:p w:rsidR="00C26193" w:rsidRPr="00320FEA" w:rsidRDefault="00C26193" w:rsidP="00C26193">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C26193" w:rsidRPr="00320FEA" w:rsidRDefault="00C26193" w:rsidP="00C26193">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3"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4"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C26193" w:rsidRPr="00320FEA" w:rsidRDefault="00C26193" w:rsidP="00C26193">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C26193" w:rsidRDefault="00C26193" w:rsidP="00C26193">
      <w:pPr>
        <w:ind w:firstLine="567"/>
        <w:contextualSpacing/>
        <w:jc w:val="center"/>
        <w:rPr>
          <w:rFonts w:ascii="Times New Roman" w:hAnsi="Times New Roman"/>
          <w:b/>
          <w:caps/>
          <w:szCs w:val="26"/>
        </w:rPr>
      </w:pPr>
    </w:p>
    <w:p w:rsidR="00C26193" w:rsidRDefault="00C26193" w:rsidP="00C26193">
      <w:pPr>
        <w:ind w:firstLine="567"/>
        <w:contextualSpacing/>
        <w:jc w:val="center"/>
        <w:rPr>
          <w:rFonts w:ascii="Times New Roman" w:hAnsi="Times New Roman"/>
          <w:b/>
          <w:caps/>
          <w:szCs w:val="26"/>
        </w:rPr>
      </w:pPr>
    </w:p>
    <w:p w:rsidR="00C26193" w:rsidRPr="00320FEA" w:rsidRDefault="00C26193" w:rsidP="00C26193">
      <w:pPr>
        <w:ind w:firstLine="567"/>
        <w:contextualSpacing/>
        <w:jc w:val="center"/>
        <w:rPr>
          <w:rFonts w:ascii="Times New Roman" w:hAnsi="Times New Roman"/>
          <w:b/>
          <w:caps/>
          <w:szCs w:val="26"/>
        </w:rPr>
      </w:pPr>
      <w:r w:rsidRPr="00320FEA">
        <w:rPr>
          <w:rFonts w:ascii="Times New Roman" w:hAnsi="Times New Roman"/>
          <w:b/>
          <w:caps/>
          <w:szCs w:val="26"/>
        </w:rPr>
        <w:lastRenderedPageBreak/>
        <w:t>Порядок регистрации на электронной площадке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C26193" w:rsidRPr="00320FEA" w:rsidRDefault="00C26193" w:rsidP="00C26193">
      <w:pPr>
        <w:ind w:firstLine="567"/>
        <w:jc w:val="both"/>
        <w:rPr>
          <w:rFonts w:ascii="Times New Roman" w:hAnsi="Times New Roman"/>
          <w:szCs w:val="26"/>
        </w:rPr>
      </w:pPr>
    </w:p>
    <w:p w:rsidR="00C26193" w:rsidRPr="00320FEA" w:rsidRDefault="00C26193" w:rsidP="00C2619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C26193" w:rsidRPr="00320FEA" w:rsidRDefault="00C26193" w:rsidP="00C26193">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C26193" w:rsidRPr="00DA59D9" w:rsidRDefault="00C26193" w:rsidP="00C26193">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5"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16"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C26193" w:rsidRPr="00DA59D9" w:rsidRDefault="00C26193" w:rsidP="00C26193">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w:t>
      </w:r>
      <w:proofErr w:type="gramStart"/>
      <w:r w:rsidRPr="00DA59D9">
        <w:rPr>
          <w:rFonts w:ascii="Times New Roman" w:hAnsi="Times New Roman"/>
          <w:szCs w:val="26"/>
        </w:rPr>
        <w:t>режиме</w:t>
      </w:r>
      <w:proofErr w:type="gramEnd"/>
      <w:r w:rsidRPr="00DA59D9">
        <w:rPr>
          <w:rFonts w:ascii="Times New Roman" w:hAnsi="Times New Roman"/>
          <w:szCs w:val="26"/>
        </w:rPr>
        <w:t xml:space="preserve">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26193" w:rsidRPr="00DA59D9" w:rsidRDefault="00C26193" w:rsidP="00C26193">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DA59D9">
        <w:rPr>
          <w:sz w:val="26"/>
          <w:szCs w:val="26"/>
        </w:rPr>
        <w:t xml:space="preserve">Запрос на осмотр выставленного на продажу имущества может быть направлен на  электронный адрес Продавца </w:t>
      </w:r>
      <w:proofErr w:type="spellStart"/>
      <w:r>
        <w:rPr>
          <w:sz w:val="26"/>
          <w:szCs w:val="26"/>
          <w:lang w:val="en-US"/>
        </w:rPr>
        <w:t>checonom</w:t>
      </w:r>
      <w:proofErr w:type="spellEnd"/>
      <w:r w:rsidRPr="00DA59D9">
        <w:rPr>
          <w:sz w:val="26"/>
          <w:szCs w:val="26"/>
        </w:rPr>
        <w:t>4@cap.ru, не позднее, чем за два рабочих дня до даты окончания срока подачи заявок на участие в аукционе.</w:t>
      </w:r>
      <w:proofErr w:type="gramEnd"/>
    </w:p>
    <w:p w:rsidR="00C26193" w:rsidRPr="00DA59D9" w:rsidRDefault="00C26193" w:rsidP="00C26193">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C26193" w:rsidRPr="00DA59D9" w:rsidRDefault="00C26193" w:rsidP="00C26193">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C26193" w:rsidRPr="00320FEA" w:rsidRDefault="00C26193" w:rsidP="00C26193">
      <w:pPr>
        <w:ind w:firstLine="567"/>
        <w:jc w:val="both"/>
        <w:rPr>
          <w:rFonts w:ascii="Times New Roman" w:hAnsi="Times New Roman"/>
          <w:szCs w:val="26"/>
        </w:rPr>
      </w:pPr>
    </w:p>
    <w:p w:rsidR="00C26193" w:rsidRDefault="00C26193" w:rsidP="00C26193">
      <w:pPr>
        <w:pStyle w:val="31"/>
        <w:spacing w:after="0"/>
        <w:ind w:left="0" w:firstLine="567"/>
        <w:jc w:val="center"/>
        <w:outlineLvl w:val="0"/>
        <w:rPr>
          <w:b/>
          <w:caps/>
          <w:sz w:val="26"/>
          <w:szCs w:val="26"/>
        </w:rPr>
      </w:pPr>
    </w:p>
    <w:p w:rsidR="00C26193" w:rsidRPr="00320FEA" w:rsidRDefault="00C26193" w:rsidP="00C26193">
      <w:pPr>
        <w:pStyle w:val="31"/>
        <w:spacing w:after="0"/>
        <w:ind w:left="0" w:firstLine="567"/>
        <w:jc w:val="center"/>
        <w:outlineLvl w:val="0"/>
        <w:rPr>
          <w:b/>
          <w:caps/>
          <w:sz w:val="26"/>
          <w:szCs w:val="26"/>
        </w:rPr>
      </w:pPr>
      <w:r w:rsidRPr="00320FEA">
        <w:rPr>
          <w:b/>
          <w:caps/>
          <w:sz w:val="26"/>
          <w:szCs w:val="26"/>
        </w:rPr>
        <w:lastRenderedPageBreak/>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C26193" w:rsidRPr="00320FEA" w:rsidRDefault="00C26193" w:rsidP="00C26193">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C26193" w:rsidRPr="00320FEA" w:rsidRDefault="00C26193" w:rsidP="00C26193">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C26193" w:rsidRPr="00320FEA" w:rsidRDefault="00C26193" w:rsidP="00C26193">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6193" w:rsidRPr="00320FEA" w:rsidRDefault="00C26193" w:rsidP="00C26193">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6193" w:rsidRPr="00320FEA" w:rsidRDefault="00C26193" w:rsidP="00C26193">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C26193" w:rsidRPr="00320FEA" w:rsidRDefault="00C26193" w:rsidP="00C26193">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26193" w:rsidRPr="00320FEA" w:rsidRDefault="00C26193" w:rsidP="00C26193">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26193" w:rsidRPr="00320FEA" w:rsidRDefault="00C26193" w:rsidP="00C26193">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C26193" w:rsidRPr="00320FEA" w:rsidRDefault="00C26193" w:rsidP="00C26193">
      <w:pPr>
        <w:pStyle w:val="31"/>
        <w:spacing w:after="0"/>
        <w:ind w:left="0" w:firstLine="567"/>
        <w:jc w:val="center"/>
        <w:outlineLvl w:val="0"/>
        <w:rPr>
          <w:b/>
          <w:caps/>
          <w:sz w:val="26"/>
          <w:szCs w:val="26"/>
        </w:rPr>
      </w:pPr>
    </w:p>
    <w:p w:rsidR="00C26193" w:rsidRPr="00320FEA" w:rsidRDefault="00C26193" w:rsidP="00C26193">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C26193" w:rsidRPr="00320FEA" w:rsidRDefault="00C26193" w:rsidP="00C26193">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lastRenderedPageBreak/>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C26193" w:rsidRPr="00320FEA" w:rsidRDefault="00C26193" w:rsidP="00C26193">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C26193" w:rsidRDefault="00C26193" w:rsidP="00C26193">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C26193" w:rsidRPr="00320FEA" w:rsidRDefault="00C26193" w:rsidP="00C26193">
      <w:pPr>
        <w:pStyle w:val="a5"/>
        <w:tabs>
          <w:tab w:val="left" w:pos="709"/>
        </w:tabs>
        <w:ind w:firstLine="567"/>
        <w:rPr>
          <w:sz w:val="26"/>
          <w:szCs w:val="26"/>
        </w:rPr>
      </w:pPr>
    </w:p>
    <w:p w:rsidR="00C26193" w:rsidRPr="00320FEA" w:rsidRDefault="00C26193" w:rsidP="00C26193">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C26193" w:rsidRPr="00320FEA" w:rsidRDefault="00C26193" w:rsidP="00C26193">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C26193" w:rsidRPr="00320FEA" w:rsidRDefault="00C26193" w:rsidP="00C26193">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9"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C26193" w:rsidRPr="00320FEA" w:rsidRDefault="00C26193" w:rsidP="00C26193">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C26193" w:rsidRPr="00320FEA" w:rsidRDefault="00C26193" w:rsidP="00C26193">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26193" w:rsidRPr="00320FEA" w:rsidRDefault="00C26193" w:rsidP="00C26193">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26193" w:rsidRPr="000432C5" w:rsidRDefault="00C26193" w:rsidP="00C26193">
      <w:pPr>
        <w:pStyle w:val="31"/>
        <w:spacing w:after="0"/>
        <w:ind w:left="0" w:firstLine="567"/>
        <w:jc w:val="center"/>
        <w:outlineLvl w:val="0"/>
        <w:rPr>
          <w:b/>
          <w:caps/>
          <w:sz w:val="26"/>
          <w:szCs w:val="26"/>
        </w:rPr>
      </w:pPr>
    </w:p>
    <w:p w:rsidR="00C26193" w:rsidRPr="00320FEA" w:rsidRDefault="00C26193" w:rsidP="00C26193">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C26193" w:rsidRPr="00320FEA" w:rsidRDefault="00C26193" w:rsidP="00C26193">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C26193" w:rsidRPr="00320FEA" w:rsidRDefault="00C26193" w:rsidP="00C26193">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lastRenderedPageBreak/>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26193" w:rsidRPr="00320FEA" w:rsidRDefault="00C26193" w:rsidP="00C26193">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26193" w:rsidRPr="00320FEA" w:rsidRDefault="00C26193" w:rsidP="00C26193">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26193" w:rsidRPr="00320FEA" w:rsidRDefault="00C26193" w:rsidP="00C26193">
      <w:pPr>
        <w:pStyle w:val="a5"/>
        <w:tabs>
          <w:tab w:val="left" w:pos="709"/>
        </w:tabs>
        <w:ind w:firstLine="567"/>
        <w:rPr>
          <w:sz w:val="26"/>
          <w:szCs w:val="26"/>
        </w:rPr>
      </w:pPr>
    </w:p>
    <w:p w:rsidR="00C26193" w:rsidRPr="00320FEA" w:rsidRDefault="00C26193" w:rsidP="00C26193">
      <w:pPr>
        <w:pStyle w:val="TextBoldCenter"/>
        <w:spacing w:before="0"/>
        <w:outlineLvl w:val="0"/>
        <w:rPr>
          <w:caps/>
        </w:rPr>
      </w:pPr>
      <w:r w:rsidRPr="00320FEA">
        <w:rPr>
          <w:caps/>
        </w:rPr>
        <w:t>Рассмотрение заявок</w:t>
      </w:r>
    </w:p>
    <w:p w:rsidR="00C26193" w:rsidRPr="00320FEA" w:rsidRDefault="00C26193" w:rsidP="00C26193">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C26193" w:rsidRPr="00320FEA" w:rsidRDefault="00C26193" w:rsidP="00C26193">
      <w:pPr>
        <w:pStyle w:val="TextBoldCenter"/>
        <w:spacing w:before="0"/>
        <w:ind w:firstLine="567"/>
        <w:jc w:val="both"/>
        <w:outlineLvl w:val="0"/>
        <w:rPr>
          <w:b w:val="0"/>
        </w:rPr>
      </w:pPr>
      <w:r w:rsidRPr="00320FEA">
        <w:rPr>
          <w:b w:val="0"/>
        </w:rPr>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26193" w:rsidRPr="00320FEA" w:rsidRDefault="00C26193" w:rsidP="00C26193">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C26193" w:rsidRPr="00320FEA" w:rsidRDefault="00C26193" w:rsidP="00C26193">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26193" w:rsidRPr="00320FEA" w:rsidRDefault="00C26193" w:rsidP="00C26193">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0" w:history="1">
        <w:r w:rsidRPr="00320FEA">
          <w:rPr>
            <w:rStyle w:val="aa"/>
            <w:color w:val="000000"/>
            <w:sz w:val="26"/>
            <w:szCs w:val="26"/>
            <w:u w:val="none"/>
          </w:rPr>
          <w:t>http://gov.cap.ru/?gov_id=93</w:t>
        </w:r>
      </w:hyperlink>
      <w:r w:rsidRPr="00320FEA">
        <w:rPr>
          <w:sz w:val="26"/>
          <w:szCs w:val="26"/>
        </w:rPr>
        <w:t>.</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p>
    <w:p w:rsidR="00C26193" w:rsidRPr="00320FEA" w:rsidRDefault="00C26193" w:rsidP="00C26193">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lastRenderedPageBreak/>
        <w:t>Порядок проведения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C26193" w:rsidRPr="00320FEA" w:rsidRDefault="00C26193" w:rsidP="00C26193">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C26193" w:rsidRPr="00320FEA" w:rsidRDefault="00C26193" w:rsidP="00C26193">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C26193" w:rsidRPr="00320FEA" w:rsidRDefault="00C26193" w:rsidP="00C26193">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6193" w:rsidRPr="00320FEA" w:rsidRDefault="00C26193" w:rsidP="00C26193">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C26193" w:rsidRPr="00320FEA" w:rsidRDefault="00C26193" w:rsidP="00C26193">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C26193" w:rsidRPr="00320FEA" w:rsidRDefault="00C26193" w:rsidP="00C26193">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lastRenderedPageBreak/>
        <w:t xml:space="preserve">7. Процедура аукциона считается завершенной с момента подписания Продавцом протокола об итогах аукциона. </w:t>
      </w:r>
    </w:p>
    <w:p w:rsidR="00C26193" w:rsidRPr="00320FEA" w:rsidRDefault="00C26193" w:rsidP="00C26193">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C26193" w:rsidRPr="00320FEA" w:rsidRDefault="00C26193" w:rsidP="00C26193">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C26193" w:rsidRPr="00320FEA" w:rsidRDefault="00C26193" w:rsidP="00C26193">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C26193" w:rsidRPr="00320FEA" w:rsidRDefault="00C26193" w:rsidP="00C26193">
      <w:pPr>
        <w:ind w:firstLine="539"/>
        <w:jc w:val="both"/>
        <w:rPr>
          <w:rFonts w:ascii="Times New Roman" w:hAnsi="Times New Roman"/>
          <w:szCs w:val="26"/>
        </w:rPr>
      </w:pPr>
    </w:p>
    <w:p w:rsidR="00C26193" w:rsidRPr="00320FEA" w:rsidRDefault="00C26193" w:rsidP="00C26193">
      <w:pPr>
        <w:pStyle w:val="TextBasTxt"/>
        <w:ind w:firstLine="540"/>
        <w:jc w:val="center"/>
        <w:rPr>
          <w:b/>
          <w:caps/>
          <w:sz w:val="26"/>
          <w:szCs w:val="26"/>
        </w:rPr>
      </w:pPr>
      <w:r w:rsidRPr="00320FEA">
        <w:rPr>
          <w:b/>
          <w:caps/>
          <w:sz w:val="26"/>
          <w:szCs w:val="26"/>
        </w:rPr>
        <w:t>Заключение договора купли-продажи по итогам</w:t>
      </w:r>
    </w:p>
    <w:p w:rsidR="00C26193" w:rsidRPr="00320FEA" w:rsidRDefault="00C26193" w:rsidP="00C26193">
      <w:pPr>
        <w:pStyle w:val="TextBasTxt"/>
        <w:ind w:firstLine="540"/>
        <w:jc w:val="center"/>
        <w:rPr>
          <w:b/>
          <w:caps/>
          <w:sz w:val="26"/>
          <w:szCs w:val="26"/>
        </w:rPr>
      </w:pPr>
      <w:r w:rsidRPr="00320FEA">
        <w:rPr>
          <w:b/>
          <w:caps/>
          <w:sz w:val="26"/>
          <w:szCs w:val="26"/>
        </w:rPr>
        <w:t xml:space="preserve"> проведения аукциона</w:t>
      </w:r>
    </w:p>
    <w:p w:rsidR="00C26193" w:rsidRPr="00320FEA" w:rsidRDefault="00C26193" w:rsidP="00C26193">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C26193" w:rsidRPr="00320FEA" w:rsidRDefault="00C26193" w:rsidP="00C26193">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C26193" w:rsidRPr="00320FEA" w:rsidRDefault="00C26193" w:rsidP="00C26193">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C26193" w:rsidRPr="00320FEA" w:rsidRDefault="00C26193" w:rsidP="00C26193">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C26193" w:rsidRPr="00320FEA" w:rsidRDefault="00C26193" w:rsidP="00C26193">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C26193" w:rsidRPr="00320FEA"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26193" w:rsidRPr="00337335" w:rsidRDefault="00C26193" w:rsidP="00C26193">
      <w:pPr>
        <w:pStyle w:val="TextBasTxt"/>
        <w:ind w:firstLine="540"/>
        <w:rPr>
          <w:rFonts w:eastAsia="Times New Roman"/>
          <w:sz w:val="26"/>
          <w:szCs w:val="26"/>
          <w:lang w:eastAsia="en-US"/>
        </w:rPr>
      </w:pPr>
      <w:r w:rsidRPr="00320FEA">
        <w:rPr>
          <w:rFonts w:eastAsia="Times New Roman"/>
          <w:sz w:val="26"/>
          <w:szCs w:val="26"/>
          <w:lang w:eastAsia="en-US"/>
        </w:rPr>
        <w:lastRenderedPageBreak/>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26193" w:rsidRPr="00337335" w:rsidRDefault="00C26193" w:rsidP="00C26193">
      <w:pPr>
        <w:pStyle w:val="a5"/>
        <w:tabs>
          <w:tab w:val="left" w:pos="709"/>
        </w:tabs>
        <w:ind w:firstLine="567"/>
        <w:rPr>
          <w:sz w:val="26"/>
          <w:szCs w:val="26"/>
        </w:rPr>
      </w:pPr>
      <w:r w:rsidRPr="00337335">
        <w:rPr>
          <w:sz w:val="26"/>
          <w:szCs w:val="26"/>
        </w:rPr>
        <w:t xml:space="preserve">6. </w:t>
      </w:r>
      <w:proofErr w:type="gramStart"/>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337335">
        <w:rPr>
          <w:sz w:val="26"/>
          <w:szCs w:val="26"/>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C26193" w:rsidRPr="00320FEA" w:rsidRDefault="00C26193" w:rsidP="00C26193">
      <w:pPr>
        <w:ind w:firstLine="567"/>
        <w:jc w:val="center"/>
        <w:rPr>
          <w:rFonts w:ascii="Times New Roman" w:hAnsi="Times New Roman"/>
          <w:b/>
          <w:szCs w:val="26"/>
        </w:rPr>
      </w:pPr>
    </w:p>
    <w:p w:rsidR="00C26193" w:rsidRPr="00320FEA" w:rsidRDefault="00C26193" w:rsidP="00C26193">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w:t>
      </w:r>
      <w:r>
        <w:rPr>
          <w:sz w:val="26"/>
          <w:szCs w:val="26"/>
        </w:rPr>
        <w:t>си</w:t>
      </w:r>
      <w:proofErr w:type="spellEnd"/>
      <w:r>
        <w:rPr>
          <w:sz w:val="26"/>
          <w:szCs w:val="26"/>
        </w:rPr>
        <w:t xml:space="preserve">, </w:t>
      </w:r>
      <w:proofErr w:type="spellStart"/>
      <w:r>
        <w:rPr>
          <w:sz w:val="26"/>
          <w:szCs w:val="26"/>
        </w:rPr>
        <w:t>ул.Шоссейная</w:t>
      </w:r>
      <w:proofErr w:type="spellEnd"/>
      <w:r>
        <w:rPr>
          <w:sz w:val="26"/>
          <w:szCs w:val="26"/>
        </w:rPr>
        <w:t xml:space="preserve">, д.9, </w:t>
      </w:r>
      <w:proofErr w:type="spellStart"/>
      <w:r>
        <w:rPr>
          <w:sz w:val="26"/>
          <w:szCs w:val="26"/>
        </w:rPr>
        <w:t>каб</w:t>
      </w:r>
      <w:proofErr w:type="spellEnd"/>
      <w:r>
        <w:rPr>
          <w:sz w:val="26"/>
          <w:szCs w:val="26"/>
        </w:rPr>
        <w:t>. № 8</w:t>
      </w:r>
      <w:r w:rsidRPr="00320FEA">
        <w:rPr>
          <w:sz w:val="26"/>
          <w:szCs w:val="26"/>
        </w:rPr>
        <w:t xml:space="preserve">, на сайте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2" w:history="1">
        <w:r w:rsidRPr="00320FEA">
          <w:rPr>
            <w:sz w:val="26"/>
            <w:szCs w:val="26"/>
          </w:rPr>
          <w:t>www.torgi.gov.ru</w:t>
        </w:r>
      </w:hyperlink>
      <w:r w:rsidRPr="00320FEA">
        <w:rPr>
          <w:sz w:val="26"/>
          <w:szCs w:val="26"/>
        </w:rPr>
        <w:t>, сайте организатора торгов https://www.roseltorg.ru.</w:t>
      </w:r>
    </w:p>
    <w:p w:rsidR="00C26193" w:rsidRPr="00320FEA" w:rsidRDefault="00C26193" w:rsidP="00C26193">
      <w:pPr>
        <w:pStyle w:val="a5"/>
        <w:tabs>
          <w:tab w:val="left" w:pos="709"/>
        </w:tabs>
        <w:ind w:firstLine="567"/>
        <w:rPr>
          <w:sz w:val="26"/>
          <w:szCs w:val="26"/>
        </w:rPr>
      </w:pPr>
      <w:r w:rsidRPr="00320FEA">
        <w:rPr>
          <w:sz w:val="26"/>
          <w:szCs w:val="26"/>
        </w:rPr>
        <w:t>Тел. для справок: 8 (83540) 2-50-77.</w:t>
      </w: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Default="00C26193" w:rsidP="00C26193">
      <w:pPr>
        <w:autoSpaceDE w:val="0"/>
        <w:autoSpaceDN w:val="0"/>
        <w:adjustRightInd w:val="0"/>
        <w:spacing w:line="223" w:lineRule="auto"/>
        <w:ind w:left="-567" w:right="-284"/>
        <w:jc w:val="center"/>
        <w:rPr>
          <w:rFonts w:ascii="Times New Roman" w:hAnsi="Times New Roman"/>
          <w:b/>
          <w:szCs w:val="26"/>
        </w:rPr>
      </w:pPr>
    </w:p>
    <w:p w:rsidR="00C26193" w:rsidRPr="005E58C4" w:rsidRDefault="00C26193" w:rsidP="00C26193">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C26193" w:rsidRPr="005E58C4"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C26193" w:rsidRPr="005E58C4"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C26193" w:rsidRDefault="00C26193" w:rsidP="00C26193">
      <w:pPr>
        <w:autoSpaceDE w:val="0"/>
        <w:autoSpaceDN w:val="0"/>
        <w:adjustRightInd w:val="0"/>
        <w:spacing w:line="223" w:lineRule="auto"/>
        <w:ind w:left="-567" w:right="-284"/>
        <w:jc w:val="right"/>
        <w:rPr>
          <w:rFonts w:ascii="Times New Roman" w:hAnsi="Times New Roman"/>
          <w:sz w:val="24"/>
          <w:szCs w:val="24"/>
        </w:rPr>
      </w:pPr>
    </w:p>
    <w:p w:rsidR="00C26193" w:rsidRPr="00D37BB3" w:rsidRDefault="00C26193" w:rsidP="00C26193">
      <w:pPr>
        <w:autoSpaceDE w:val="0"/>
        <w:autoSpaceDN w:val="0"/>
        <w:adjustRightInd w:val="0"/>
        <w:spacing w:line="223" w:lineRule="auto"/>
        <w:ind w:left="-567" w:right="-284"/>
        <w:jc w:val="right"/>
        <w:rPr>
          <w:rFonts w:ascii="Times New Roman" w:hAnsi="Times New Roman"/>
          <w:sz w:val="24"/>
          <w:szCs w:val="24"/>
        </w:rPr>
      </w:pPr>
    </w:p>
    <w:p w:rsidR="00C26193" w:rsidRDefault="00C26193" w:rsidP="00C26193">
      <w:pPr>
        <w:jc w:val="center"/>
        <w:rPr>
          <w:rFonts w:ascii="Times New Roman" w:hAnsi="Times New Roman"/>
          <w:b/>
          <w:sz w:val="22"/>
          <w:szCs w:val="22"/>
        </w:rPr>
      </w:pPr>
      <w:r w:rsidRPr="005E58C4">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C26193" w:rsidRPr="0086716B" w:rsidRDefault="00C26193" w:rsidP="00C26193">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C26193" w:rsidRPr="005E58C4" w:rsidRDefault="00C26193" w:rsidP="00C26193">
      <w:pPr>
        <w:jc w:val="center"/>
        <w:rPr>
          <w:rFonts w:ascii="Times New Roman" w:hAnsi="Times New Roman"/>
          <w:sz w:val="22"/>
          <w:szCs w:val="22"/>
        </w:rPr>
      </w:pPr>
      <w:r w:rsidRPr="005E58C4">
        <w:rPr>
          <w:rFonts w:ascii="Times New Roman" w:hAnsi="Times New Roman"/>
          <w:sz w:val="22"/>
          <w:szCs w:val="22"/>
        </w:rPr>
        <w:t>(для физических лиц)</w:t>
      </w:r>
    </w:p>
    <w:p w:rsidR="00C26193" w:rsidRPr="005E58C4" w:rsidRDefault="00C26193" w:rsidP="00C26193">
      <w:pPr>
        <w:pStyle w:val="20"/>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C26193" w:rsidRPr="005E58C4" w:rsidRDefault="00C26193" w:rsidP="00C26193">
      <w:pPr>
        <w:jc w:val="both"/>
        <w:rPr>
          <w:rFonts w:ascii="Times New Roman" w:hAnsi="Times New Roman"/>
          <w:sz w:val="22"/>
          <w:szCs w:val="22"/>
        </w:rPr>
      </w:pP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C26193" w:rsidRPr="005E58C4" w:rsidRDefault="00C26193" w:rsidP="00C26193">
      <w:pPr>
        <w:rPr>
          <w:rFonts w:ascii="Times New Roman" w:hAnsi="Times New Roman"/>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C26193" w:rsidRPr="005E58C4" w:rsidRDefault="00C26193" w:rsidP="00C26193">
      <w:pPr>
        <w:rPr>
          <w:rFonts w:ascii="Times New Roman" w:hAnsi="Times New Roman"/>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C26193" w:rsidRPr="005E58C4" w:rsidRDefault="00C26193" w:rsidP="00C26193">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C26193" w:rsidRPr="005E58C4" w:rsidRDefault="00C26193" w:rsidP="00C26193">
      <w:pPr>
        <w:jc w:val="both"/>
        <w:rPr>
          <w:rFonts w:ascii="Times New Roman" w:hAnsi="Times New Roman"/>
          <w:b/>
          <w:sz w:val="22"/>
          <w:szCs w:val="22"/>
        </w:rPr>
      </w:pPr>
    </w:p>
    <w:p w:rsidR="00C26193" w:rsidRPr="005E58C4" w:rsidRDefault="00C26193" w:rsidP="00C26193">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26193" w:rsidRPr="005E58C4" w:rsidRDefault="00C26193" w:rsidP="00C26193">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C26193" w:rsidRPr="005E58C4" w:rsidRDefault="00C26193" w:rsidP="00C26193">
      <w:pPr>
        <w:jc w:val="both"/>
        <w:rPr>
          <w:rFonts w:ascii="Times New Roman" w:hAnsi="Times New Roman"/>
          <w:b/>
          <w:sz w:val="22"/>
          <w:szCs w:val="22"/>
        </w:rPr>
      </w:pPr>
      <w:r w:rsidRPr="005E58C4">
        <w:rPr>
          <w:rFonts w:ascii="Times New Roman" w:hAnsi="Times New Roman"/>
          <w:b/>
          <w:sz w:val="22"/>
          <w:szCs w:val="22"/>
        </w:rPr>
        <w:t>(далее – Имущество)</w:t>
      </w:r>
    </w:p>
    <w:p w:rsidR="00C26193" w:rsidRPr="005E58C4" w:rsidRDefault="00C26193" w:rsidP="00C26193">
      <w:pPr>
        <w:jc w:val="both"/>
        <w:rPr>
          <w:rFonts w:ascii="Times New Roman" w:hAnsi="Times New Roman"/>
          <w:b/>
          <w:sz w:val="22"/>
          <w:szCs w:val="22"/>
        </w:rPr>
      </w:pPr>
    </w:p>
    <w:p w:rsidR="00C26193" w:rsidRPr="005E58C4" w:rsidRDefault="00C26193" w:rsidP="00C26193">
      <w:pPr>
        <w:ind w:right="-1"/>
        <w:jc w:val="both"/>
        <w:rPr>
          <w:rFonts w:ascii="Times New Roman" w:hAnsi="Times New Roman"/>
          <w:b/>
          <w:sz w:val="22"/>
          <w:szCs w:val="22"/>
        </w:rPr>
      </w:pPr>
      <w:r w:rsidRPr="005E58C4">
        <w:rPr>
          <w:rFonts w:ascii="Times New Roman" w:hAnsi="Times New Roman"/>
          <w:b/>
          <w:sz w:val="22"/>
          <w:szCs w:val="22"/>
        </w:rPr>
        <w:t>обязуюсь:</w:t>
      </w:r>
    </w:p>
    <w:p w:rsidR="00C26193" w:rsidRPr="00DC2B4C" w:rsidRDefault="00C26193" w:rsidP="00C2619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4"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C26193" w:rsidRPr="005E58C4" w:rsidRDefault="00C26193" w:rsidP="00C26193">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C26193" w:rsidRPr="005E58C4" w:rsidRDefault="00C26193" w:rsidP="00C26193">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26193" w:rsidRPr="005E58C4" w:rsidRDefault="00C26193" w:rsidP="00C26193">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B56D37" w:rsidRDefault="00C26193" w:rsidP="00C26193">
      <w:pPr>
        <w:pStyle w:val="3"/>
        <w:spacing w:after="0"/>
        <w:ind w:firstLine="567"/>
        <w:jc w:val="both"/>
        <w:rPr>
          <w:sz w:val="22"/>
          <w:szCs w:val="22"/>
        </w:rPr>
      </w:pPr>
      <w:r w:rsidRPr="00B56D37">
        <w:rPr>
          <w:b/>
          <w:sz w:val="22"/>
          <w:szCs w:val="22"/>
        </w:rPr>
        <w:lastRenderedPageBreak/>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26193" w:rsidRPr="00B56D37" w:rsidRDefault="00C26193" w:rsidP="00C26193">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26193" w:rsidRPr="00B56D37" w:rsidRDefault="00C26193" w:rsidP="00C26193">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26193" w:rsidRPr="00B56D37" w:rsidRDefault="00C26193" w:rsidP="00C26193">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26193" w:rsidRPr="00B56D37" w:rsidRDefault="00C26193" w:rsidP="00C26193">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26193" w:rsidRPr="00B56D37" w:rsidRDefault="00C26193" w:rsidP="00C26193">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26193" w:rsidRPr="00B56D37" w:rsidRDefault="00C26193" w:rsidP="00C26193">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26193" w:rsidRPr="00B56D37" w:rsidRDefault="00C26193" w:rsidP="00C26193">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C26193" w:rsidRPr="00B56D37" w:rsidRDefault="00C26193" w:rsidP="00C26193">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26193" w:rsidRPr="00B56D37" w:rsidRDefault="00C26193" w:rsidP="00C26193">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C26193" w:rsidRDefault="00C26193" w:rsidP="00C26193">
      <w:pPr>
        <w:tabs>
          <w:tab w:val="left" w:pos="504"/>
        </w:tabs>
        <w:autoSpaceDE w:val="0"/>
        <w:autoSpaceDN w:val="0"/>
        <w:adjustRightInd w:val="0"/>
        <w:ind w:left="-567" w:right="-284"/>
        <w:rPr>
          <w:sz w:val="24"/>
          <w:szCs w:val="24"/>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spacing w:after="200" w:line="276" w:lineRule="auto"/>
        <w:rPr>
          <w:rFonts w:ascii="Times New Roman" w:eastAsia="SimSun" w:hAnsi="Times New Roman"/>
          <w:iCs/>
          <w:kern w:val="1"/>
          <w:sz w:val="22"/>
          <w:szCs w:val="22"/>
          <w:lang w:eastAsia="ar-SA"/>
        </w:rPr>
      </w:pPr>
    </w:p>
    <w:p w:rsidR="00C26193" w:rsidRDefault="00C26193" w:rsidP="00C26193">
      <w:pPr>
        <w:autoSpaceDE w:val="0"/>
        <w:autoSpaceDN w:val="0"/>
        <w:adjustRightInd w:val="0"/>
        <w:ind w:left="-567" w:right="-1"/>
        <w:jc w:val="right"/>
        <w:rPr>
          <w:rFonts w:ascii="Times New Roman" w:hAnsi="Times New Roman"/>
          <w:szCs w:val="26"/>
        </w:rPr>
      </w:pPr>
    </w:p>
    <w:p w:rsidR="00C26193" w:rsidRDefault="00C26193" w:rsidP="00C26193">
      <w:pPr>
        <w:autoSpaceDE w:val="0"/>
        <w:autoSpaceDN w:val="0"/>
        <w:adjustRightInd w:val="0"/>
        <w:ind w:left="-567" w:right="-1"/>
        <w:jc w:val="right"/>
        <w:rPr>
          <w:rFonts w:ascii="Times New Roman" w:hAnsi="Times New Roman"/>
          <w:szCs w:val="26"/>
        </w:rPr>
      </w:pPr>
    </w:p>
    <w:p w:rsidR="00C26193" w:rsidRPr="005E58C4" w:rsidRDefault="00C26193" w:rsidP="00C26193">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C26193" w:rsidRPr="0014672D" w:rsidRDefault="00C26193" w:rsidP="00C26193">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26193" w:rsidRPr="0014672D" w:rsidRDefault="00C26193" w:rsidP="00C26193">
      <w:pPr>
        <w:autoSpaceDE w:val="0"/>
        <w:autoSpaceDN w:val="0"/>
        <w:adjustRightInd w:val="0"/>
        <w:spacing w:line="223" w:lineRule="auto"/>
        <w:ind w:left="-567" w:right="-284"/>
        <w:jc w:val="right"/>
        <w:rPr>
          <w:rFonts w:ascii="Times New Roman" w:hAnsi="Times New Roman"/>
          <w:sz w:val="22"/>
          <w:szCs w:val="22"/>
        </w:rPr>
      </w:pPr>
    </w:p>
    <w:p w:rsidR="00C26193" w:rsidRPr="0014672D" w:rsidRDefault="00C26193" w:rsidP="00C26193">
      <w:pPr>
        <w:autoSpaceDE w:val="0"/>
        <w:autoSpaceDN w:val="0"/>
        <w:adjustRightInd w:val="0"/>
        <w:spacing w:line="223" w:lineRule="auto"/>
        <w:ind w:left="-567" w:right="-284"/>
        <w:jc w:val="right"/>
        <w:rPr>
          <w:rFonts w:ascii="Times New Roman" w:hAnsi="Times New Roman"/>
          <w:sz w:val="22"/>
          <w:szCs w:val="22"/>
        </w:rPr>
      </w:pPr>
    </w:p>
    <w:p w:rsidR="00C26193" w:rsidRDefault="00C26193" w:rsidP="00C26193">
      <w:pPr>
        <w:jc w:val="center"/>
        <w:rPr>
          <w:rFonts w:ascii="Times New Roman" w:hAnsi="Times New Roman"/>
          <w:b/>
          <w:sz w:val="22"/>
          <w:szCs w:val="22"/>
        </w:rPr>
      </w:pPr>
      <w:r w:rsidRPr="0014672D">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C26193" w:rsidRPr="0086716B" w:rsidRDefault="00C26193" w:rsidP="00C26193">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C26193" w:rsidRPr="0014672D" w:rsidRDefault="00C26193" w:rsidP="00C26193">
      <w:pPr>
        <w:jc w:val="center"/>
        <w:rPr>
          <w:rFonts w:ascii="Times New Roman" w:hAnsi="Times New Roman"/>
          <w:sz w:val="22"/>
          <w:szCs w:val="22"/>
        </w:rPr>
      </w:pPr>
      <w:r w:rsidRPr="0014672D">
        <w:rPr>
          <w:rFonts w:ascii="Times New Roman" w:hAnsi="Times New Roman"/>
          <w:sz w:val="22"/>
          <w:szCs w:val="22"/>
        </w:rPr>
        <w:t>(для юридических лиц)</w:t>
      </w:r>
    </w:p>
    <w:p w:rsidR="00C26193" w:rsidRPr="0014672D" w:rsidRDefault="00C26193" w:rsidP="00C26193">
      <w:pPr>
        <w:pStyle w:val="20"/>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C26193" w:rsidRPr="00147EC0" w:rsidRDefault="00C26193" w:rsidP="00C26193">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C26193" w:rsidRPr="00147EC0" w:rsidRDefault="00C26193" w:rsidP="00C26193">
      <w:pPr>
        <w:pStyle w:val="20"/>
        <w:spacing w:line="240" w:lineRule="auto"/>
        <w:jc w:val="center"/>
        <w:rPr>
          <w:sz w:val="18"/>
          <w:szCs w:val="18"/>
        </w:rPr>
      </w:pPr>
      <w:r w:rsidRPr="0014672D">
        <w:rPr>
          <w:sz w:val="22"/>
          <w:szCs w:val="22"/>
        </w:rPr>
        <w:t>_____</w:t>
      </w:r>
      <w:r>
        <w:rPr>
          <w:sz w:val="22"/>
          <w:szCs w:val="22"/>
        </w:rPr>
        <w:t>____</w:t>
      </w:r>
      <w:r w:rsidRPr="0014672D">
        <w:rPr>
          <w:sz w:val="22"/>
          <w:szCs w:val="22"/>
        </w:rPr>
        <w:t xml:space="preserve">________________________________________________,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C26193" w:rsidRPr="0014672D" w:rsidRDefault="00C26193" w:rsidP="00C26193">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C26193" w:rsidRPr="0014672D" w:rsidRDefault="00C26193" w:rsidP="00C26193">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C26193" w:rsidRPr="0014672D" w:rsidRDefault="00C26193" w:rsidP="00C26193">
      <w:pPr>
        <w:jc w:val="both"/>
        <w:rPr>
          <w:rFonts w:ascii="Times New Roman" w:hAnsi="Times New Roman"/>
          <w:sz w:val="22"/>
          <w:szCs w:val="22"/>
        </w:rPr>
      </w:pPr>
    </w:p>
    <w:p w:rsidR="00C26193" w:rsidRPr="0014672D" w:rsidRDefault="00C26193" w:rsidP="00C26193">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C26193" w:rsidRPr="00147EC0" w:rsidRDefault="00C26193" w:rsidP="00C26193">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C26193" w:rsidRPr="0014672D" w:rsidRDefault="00C26193" w:rsidP="00C26193">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C26193" w:rsidRPr="0014672D" w:rsidRDefault="00C26193" w:rsidP="00C26193">
      <w:pPr>
        <w:jc w:val="both"/>
        <w:rPr>
          <w:rFonts w:ascii="Times New Roman" w:hAnsi="Times New Roman"/>
          <w:b/>
          <w:sz w:val="22"/>
          <w:szCs w:val="22"/>
        </w:rPr>
      </w:pPr>
      <w:r w:rsidRPr="0014672D">
        <w:rPr>
          <w:rFonts w:ascii="Times New Roman" w:hAnsi="Times New Roman"/>
          <w:b/>
          <w:sz w:val="22"/>
          <w:szCs w:val="22"/>
        </w:rPr>
        <w:t>(далее – Имущество)</w:t>
      </w:r>
    </w:p>
    <w:p w:rsidR="00C26193" w:rsidRPr="0014672D" w:rsidRDefault="00C26193" w:rsidP="00C26193">
      <w:pPr>
        <w:jc w:val="both"/>
        <w:rPr>
          <w:rFonts w:ascii="Times New Roman" w:hAnsi="Times New Roman"/>
          <w:b/>
          <w:sz w:val="22"/>
          <w:szCs w:val="22"/>
        </w:rPr>
      </w:pPr>
    </w:p>
    <w:p w:rsidR="00C26193" w:rsidRPr="0014672D" w:rsidRDefault="00C26193" w:rsidP="00C26193">
      <w:pPr>
        <w:ind w:right="-1"/>
        <w:jc w:val="both"/>
        <w:rPr>
          <w:rFonts w:ascii="Times New Roman" w:hAnsi="Times New Roman"/>
          <w:b/>
          <w:sz w:val="22"/>
          <w:szCs w:val="22"/>
        </w:rPr>
      </w:pPr>
      <w:r w:rsidRPr="0014672D">
        <w:rPr>
          <w:rFonts w:ascii="Times New Roman" w:hAnsi="Times New Roman"/>
          <w:b/>
          <w:sz w:val="22"/>
          <w:szCs w:val="22"/>
        </w:rPr>
        <w:t>обязуюсь:</w:t>
      </w:r>
    </w:p>
    <w:p w:rsidR="00C26193" w:rsidRPr="0014672D" w:rsidRDefault="00C26193" w:rsidP="00C2619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5"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6"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C26193" w:rsidRPr="0014672D" w:rsidRDefault="00C26193" w:rsidP="00C26193">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C26193" w:rsidRPr="0014672D" w:rsidRDefault="00C26193" w:rsidP="00C26193">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26193" w:rsidRPr="0014672D" w:rsidRDefault="00C26193" w:rsidP="00C26193">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193" w:rsidRPr="0014672D" w:rsidRDefault="00C26193" w:rsidP="00C26193">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26193" w:rsidRPr="0014672D" w:rsidRDefault="00C26193" w:rsidP="00C26193">
      <w:pPr>
        <w:pStyle w:val="3"/>
        <w:spacing w:after="0"/>
        <w:ind w:firstLine="567"/>
        <w:jc w:val="both"/>
        <w:rPr>
          <w:sz w:val="22"/>
          <w:szCs w:val="22"/>
        </w:rPr>
      </w:pPr>
      <w:r w:rsidRPr="0014672D">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26193" w:rsidRPr="0014672D" w:rsidRDefault="00C26193" w:rsidP="00C26193">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26193" w:rsidRPr="0014672D" w:rsidRDefault="00C26193" w:rsidP="00C26193">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26193" w:rsidRPr="0014672D" w:rsidRDefault="00C26193" w:rsidP="00C26193">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26193" w:rsidRPr="0014672D" w:rsidRDefault="00C26193" w:rsidP="00C26193">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26193" w:rsidRPr="0014672D" w:rsidRDefault="00C26193" w:rsidP="00C26193">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26193" w:rsidRPr="0014672D" w:rsidRDefault="00C26193" w:rsidP="00C26193">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26193" w:rsidRPr="0014672D" w:rsidRDefault="00C26193" w:rsidP="00C26193">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C26193" w:rsidRPr="0014672D" w:rsidRDefault="00C26193" w:rsidP="00C26193">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26193" w:rsidRPr="0014672D" w:rsidRDefault="00C26193" w:rsidP="00C26193">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ind w:firstLine="567"/>
        <w:jc w:val="center"/>
        <w:rPr>
          <w:rFonts w:ascii="Times New Roman" w:hAnsi="Times New Roman"/>
          <w:bCs/>
          <w:sz w:val="24"/>
          <w:szCs w:val="24"/>
        </w:rPr>
      </w:pPr>
    </w:p>
    <w:p w:rsidR="00C26193" w:rsidRDefault="00C26193" w:rsidP="00C26193">
      <w:pPr>
        <w:autoSpaceDE w:val="0"/>
        <w:autoSpaceDN w:val="0"/>
        <w:adjustRightInd w:val="0"/>
        <w:ind w:left="-567"/>
        <w:jc w:val="right"/>
        <w:rPr>
          <w:rFonts w:ascii="Times New Roman" w:hAnsi="Times New Roman"/>
          <w:szCs w:val="26"/>
        </w:rPr>
      </w:pPr>
    </w:p>
    <w:p w:rsidR="00C26193" w:rsidRDefault="00C26193" w:rsidP="00C26193">
      <w:pPr>
        <w:autoSpaceDE w:val="0"/>
        <w:autoSpaceDN w:val="0"/>
        <w:adjustRightInd w:val="0"/>
        <w:ind w:left="-567"/>
        <w:jc w:val="right"/>
        <w:rPr>
          <w:rFonts w:ascii="Times New Roman" w:hAnsi="Times New Roman"/>
          <w:szCs w:val="26"/>
        </w:rPr>
      </w:pPr>
    </w:p>
    <w:p w:rsidR="00C26193" w:rsidRDefault="00C26193" w:rsidP="00C26193">
      <w:pPr>
        <w:autoSpaceDE w:val="0"/>
        <w:autoSpaceDN w:val="0"/>
        <w:adjustRightInd w:val="0"/>
        <w:ind w:left="-567"/>
        <w:jc w:val="right"/>
        <w:rPr>
          <w:rFonts w:ascii="Times New Roman" w:hAnsi="Times New Roman"/>
          <w:szCs w:val="26"/>
        </w:rPr>
      </w:pPr>
    </w:p>
    <w:p w:rsidR="00C26193" w:rsidRPr="005E58C4" w:rsidRDefault="00C26193" w:rsidP="00C26193">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C26193" w:rsidRPr="0014672D" w:rsidRDefault="00C26193" w:rsidP="00C26193">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C26193" w:rsidRDefault="00C26193" w:rsidP="00C26193">
      <w:pPr>
        <w:ind w:firstLine="567"/>
        <w:jc w:val="center"/>
        <w:rPr>
          <w:rFonts w:ascii="Times New Roman" w:hAnsi="Times New Roman"/>
          <w:bCs/>
          <w:sz w:val="24"/>
          <w:szCs w:val="24"/>
        </w:rPr>
      </w:pPr>
    </w:p>
    <w:p w:rsidR="00C26193" w:rsidRPr="00877D81" w:rsidRDefault="00C26193" w:rsidP="00C26193">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C26193" w:rsidRPr="00877D81" w:rsidRDefault="00C26193" w:rsidP="00C26193">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C26193" w:rsidRPr="00877D81" w:rsidRDefault="00C26193" w:rsidP="00C26193">
      <w:pPr>
        <w:jc w:val="both"/>
        <w:rPr>
          <w:rFonts w:ascii="Times New Roman" w:hAnsi="Times New Roman"/>
          <w:sz w:val="22"/>
          <w:szCs w:val="22"/>
        </w:rPr>
      </w:pPr>
    </w:p>
    <w:p w:rsidR="00C26193" w:rsidRPr="00877D81" w:rsidRDefault="00C26193" w:rsidP="00C2619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C26193" w:rsidRPr="00877D81" w:rsidRDefault="00C26193" w:rsidP="00C26193">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C26193" w:rsidRPr="00D637F9" w:rsidRDefault="00C26193" w:rsidP="00C26193">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7"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C26193" w:rsidRDefault="00C26193" w:rsidP="00C26193">
      <w:pPr>
        <w:ind w:firstLine="567"/>
        <w:jc w:val="center"/>
        <w:rPr>
          <w:rFonts w:ascii="Times New Roman" w:hAnsi="Times New Roman"/>
          <w:bCs/>
          <w:sz w:val="22"/>
          <w:szCs w:val="22"/>
        </w:rPr>
      </w:pPr>
    </w:p>
    <w:p w:rsidR="00C26193" w:rsidRDefault="00C26193" w:rsidP="00C26193">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C26193" w:rsidRPr="00C55AAC" w:rsidRDefault="00C26193" w:rsidP="00C26193">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C26193" w:rsidRPr="00D6705E" w:rsidRDefault="00C26193" w:rsidP="00C26193">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C26193" w:rsidRPr="00D6705E" w:rsidRDefault="00C26193" w:rsidP="00C26193">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proofErr w:type="gramStart"/>
      <w:r w:rsidRPr="00D6705E">
        <w:rPr>
          <w:rFonts w:ascii="Times New Roman" w:hAnsi="Times New Roman"/>
          <w:sz w:val="22"/>
          <w:szCs w:val="22"/>
          <w:lang w:eastAsia="ar-SA"/>
        </w:rPr>
        <w:t>находящийся</w:t>
      </w:r>
      <w:proofErr w:type="gramEnd"/>
      <w:r w:rsidRPr="00D6705E">
        <w:rPr>
          <w:rFonts w:ascii="Times New Roman" w:hAnsi="Times New Roman"/>
          <w:sz w:val="22"/>
          <w:szCs w:val="22"/>
          <w:lang w:eastAsia="ar-SA"/>
        </w:rPr>
        <w:t xml:space="preserve"> на ответственном хранении у__________________________________________________</w:t>
      </w:r>
    </w:p>
    <w:p w:rsidR="00C26193" w:rsidRDefault="00C26193" w:rsidP="00C26193">
      <w:pPr>
        <w:tabs>
          <w:tab w:val="left" w:pos="0"/>
        </w:tabs>
        <w:jc w:val="both"/>
        <w:rPr>
          <w:rFonts w:ascii="Times New Roman" w:hAnsi="Times New Roman"/>
          <w:sz w:val="22"/>
          <w:szCs w:val="22"/>
        </w:rPr>
      </w:pPr>
    </w:p>
    <w:p w:rsidR="00C26193" w:rsidRDefault="00C26193" w:rsidP="00C26193">
      <w:pPr>
        <w:pStyle w:val="ab"/>
        <w:numPr>
          <w:ilvl w:val="0"/>
          <w:numId w:val="9"/>
        </w:numPr>
        <w:jc w:val="center"/>
        <w:rPr>
          <w:b/>
          <w:sz w:val="22"/>
          <w:szCs w:val="22"/>
        </w:rPr>
      </w:pPr>
      <w:r w:rsidRPr="00D637F9">
        <w:rPr>
          <w:b/>
          <w:sz w:val="22"/>
          <w:szCs w:val="22"/>
        </w:rPr>
        <w:t>Обязательства сторон</w:t>
      </w:r>
    </w:p>
    <w:p w:rsidR="00C26193" w:rsidRPr="00D6705E" w:rsidRDefault="00C26193" w:rsidP="00C26193">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C26193" w:rsidRPr="00D6705E" w:rsidRDefault="00C26193" w:rsidP="00C26193">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C26193" w:rsidRPr="00D6705E" w:rsidRDefault="00C26193" w:rsidP="00C26193">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C26193" w:rsidRPr="00D6705E" w:rsidRDefault="00C26193" w:rsidP="00C26193">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C26193" w:rsidRPr="00D6705E" w:rsidRDefault="00C26193" w:rsidP="00C26193">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C26193" w:rsidRPr="00D6705E" w:rsidRDefault="00C26193" w:rsidP="00C26193">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C26193" w:rsidRPr="00D637F9" w:rsidRDefault="00C26193" w:rsidP="00C26193">
      <w:pPr>
        <w:jc w:val="both"/>
        <w:rPr>
          <w:rFonts w:ascii="Times New Roman" w:hAnsi="Times New Roman"/>
          <w:sz w:val="22"/>
          <w:szCs w:val="22"/>
        </w:rPr>
      </w:pPr>
    </w:p>
    <w:p w:rsidR="00C26193" w:rsidRDefault="00C26193" w:rsidP="00C26193">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C26193" w:rsidRPr="00B62D69" w:rsidRDefault="00C26193" w:rsidP="00C26193">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C26193" w:rsidRPr="00D637F9" w:rsidRDefault="00C26193" w:rsidP="00C26193">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C26193" w:rsidRPr="009515B7" w:rsidRDefault="00C26193" w:rsidP="00C26193">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C26193" w:rsidRPr="00D637F9" w:rsidRDefault="00C26193" w:rsidP="00C26193">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C26193" w:rsidRPr="00D637F9" w:rsidRDefault="00C26193" w:rsidP="00C26193">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C26193" w:rsidRPr="00D637F9" w:rsidRDefault="00C26193" w:rsidP="00C26193">
      <w:pPr>
        <w:pStyle w:val="ab"/>
        <w:tabs>
          <w:tab w:val="left" w:pos="0"/>
        </w:tabs>
        <w:ind w:firstLine="567"/>
        <w:rPr>
          <w:sz w:val="22"/>
          <w:szCs w:val="22"/>
        </w:rPr>
      </w:pPr>
      <w:r w:rsidRPr="00D637F9">
        <w:rPr>
          <w:sz w:val="22"/>
          <w:szCs w:val="22"/>
        </w:rPr>
        <w:lastRenderedPageBreak/>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C26193" w:rsidRPr="00D637F9" w:rsidRDefault="00C26193" w:rsidP="00C26193">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26193" w:rsidRPr="00B62D69" w:rsidRDefault="00C26193" w:rsidP="00C26193">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C26193" w:rsidRPr="00D637F9" w:rsidRDefault="00C26193" w:rsidP="00C26193">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C26193" w:rsidRPr="004D70AF" w:rsidRDefault="00C26193" w:rsidP="00C26193">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w:t>
      </w:r>
      <w:r>
        <w:rPr>
          <w:rFonts w:ascii="Times New Roman" w:hAnsi="Times New Roman"/>
          <w:sz w:val="22"/>
          <w:szCs w:val="22"/>
        </w:rPr>
        <w:t xml:space="preserve">_____ (______________________) </w:t>
      </w:r>
      <w:proofErr w:type="gramEnd"/>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C26193" w:rsidRPr="004D70AF" w:rsidRDefault="00C26193" w:rsidP="00C26193">
      <w:pPr>
        <w:tabs>
          <w:tab w:val="left" w:pos="0"/>
        </w:tabs>
        <w:ind w:firstLine="567"/>
        <w:jc w:val="both"/>
        <w:rPr>
          <w:rFonts w:ascii="Times New Roman" w:hAnsi="Times New Roman"/>
          <w:sz w:val="22"/>
          <w:szCs w:val="22"/>
        </w:rPr>
      </w:pPr>
      <w:r w:rsidRPr="004D70AF">
        <w:rPr>
          <w:rFonts w:ascii="Times New Roman" w:hAnsi="Times New Roman"/>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4D70AF">
        <w:rPr>
          <w:rFonts w:ascii="Times New Roman" w:hAnsi="Times New Roman"/>
          <w:sz w:val="22"/>
          <w:szCs w:val="22"/>
        </w:rPr>
        <w:t xml:space="preserve"> </w:t>
      </w:r>
      <w:r w:rsidRPr="004D70AF">
        <w:rPr>
          <w:rFonts w:ascii="Times New Roman" w:hAnsi="Times New Roman"/>
          <w:b/>
          <w:sz w:val="22"/>
          <w:szCs w:val="22"/>
        </w:rPr>
        <w:t xml:space="preserve">__________(__________________________) </w:t>
      </w:r>
      <w:proofErr w:type="gramEnd"/>
      <w:r w:rsidRPr="004D70AF">
        <w:rPr>
          <w:rFonts w:ascii="Times New Roman" w:hAnsi="Times New Roman"/>
          <w:sz w:val="22"/>
          <w:szCs w:val="22"/>
        </w:rPr>
        <w:t xml:space="preserve">рублей по следующим реквизитам: </w:t>
      </w:r>
    </w:p>
    <w:p w:rsidR="00C26193" w:rsidRPr="00D637F9" w:rsidRDefault="00C26193" w:rsidP="00C26193">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C26193" w:rsidRPr="00D637F9" w:rsidRDefault="00C26193" w:rsidP="00C26193">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C26193" w:rsidRPr="00D637F9" w:rsidRDefault="00C26193" w:rsidP="00C26193">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C26193" w:rsidRPr="00D637F9" w:rsidRDefault="00C26193" w:rsidP="00C26193">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26193" w:rsidRPr="00D637F9" w:rsidRDefault="00C26193" w:rsidP="00C26193">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C26193" w:rsidRDefault="00C26193" w:rsidP="00C26193">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26193" w:rsidRPr="00D424B6" w:rsidRDefault="00C26193" w:rsidP="00C26193">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C26193" w:rsidRPr="00D424B6" w:rsidRDefault="00C26193" w:rsidP="00C26193">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C26193" w:rsidRPr="00D424B6" w:rsidRDefault="00C26193" w:rsidP="00C26193">
      <w:pPr>
        <w:pStyle w:val="ab"/>
        <w:ind w:firstLine="567"/>
        <w:rPr>
          <w:sz w:val="22"/>
          <w:szCs w:val="22"/>
        </w:rPr>
      </w:pPr>
    </w:p>
    <w:p w:rsidR="00C26193" w:rsidRDefault="00C26193" w:rsidP="00C26193">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C26193" w:rsidRPr="00D637F9" w:rsidRDefault="00C26193" w:rsidP="00C26193">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C26193" w:rsidRPr="00D637F9" w:rsidRDefault="00C26193" w:rsidP="00C26193">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C26193" w:rsidRPr="00D637F9" w:rsidRDefault="00C26193" w:rsidP="00C26193">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C26193" w:rsidRPr="00D637F9" w:rsidRDefault="00C26193" w:rsidP="00C26193">
      <w:pPr>
        <w:pStyle w:val="ab"/>
        <w:ind w:firstLine="567"/>
        <w:rPr>
          <w:sz w:val="22"/>
          <w:szCs w:val="22"/>
        </w:rPr>
      </w:pPr>
      <w:r w:rsidRPr="00D637F9">
        <w:rPr>
          <w:sz w:val="22"/>
          <w:szCs w:val="22"/>
        </w:rPr>
        <w:t xml:space="preserve">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w:t>
      </w:r>
      <w:r w:rsidRPr="00D637F9">
        <w:rPr>
          <w:sz w:val="22"/>
          <w:szCs w:val="22"/>
        </w:rPr>
        <w:lastRenderedPageBreak/>
        <w:t>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C26193" w:rsidRPr="00D637F9" w:rsidRDefault="00C26193" w:rsidP="00C26193">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C26193" w:rsidRPr="00D637F9" w:rsidRDefault="00C26193" w:rsidP="00C26193">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C26193" w:rsidRDefault="00C26193" w:rsidP="00C26193">
      <w:pPr>
        <w:jc w:val="center"/>
        <w:rPr>
          <w:rFonts w:ascii="Times New Roman" w:hAnsi="Times New Roman"/>
          <w:b/>
          <w:sz w:val="22"/>
          <w:szCs w:val="22"/>
        </w:rPr>
      </w:pPr>
    </w:p>
    <w:p w:rsidR="00C26193" w:rsidRPr="00D637F9" w:rsidRDefault="00C26193" w:rsidP="00C26193">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 xml:space="preserve">6.1. Настоящий Договор </w:t>
      </w:r>
      <w:proofErr w:type="gramStart"/>
      <w:r w:rsidRPr="00D424B6">
        <w:rPr>
          <w:rFonts w:ascii="Times New Roman" w:hAnsi="Times New Roman"/>
          <w:sz w:val="22"/>
          <w:szCs w:val="22"/>
        </w:rPr>
        <w:t>вступает в силу с момента его подписания и прекращает</w:t>
      </w:r>
      <w:proofErr w:type="gramEnd"/>
      <w:r w:rsidRPr="00D424B6">
        <w:rPr>
          <w:rFonts w:ascii="Times New Roman" w:hAnsi="Times New Roman"/>
          <w:sz w:val="22"/>
          <w:szCs w:val="22"/>
        </w:rPr>
        <w:t xml:space="preserve"> свое действие:</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в предусмотренных настоящим Договором </w:t>
      </w:r>
      <w:proofErr w:type="gramStart"/>
      <w:r w:rsidRPr="00D424B6">
        <w:rPr>
          <w:rFonts w:ascii="Times New Roman" w:hAnsi="Times New Roman"/>
          <w:sz w:val="22"/>
          <w:szCs w:val="22"/>
          <w:lang w:eastAsia="ar-SA"/>
        </w:rPr>
        <w:t>случаях</w:t>
      </w:r>
      <w:proofErr w:type="gramEnd"/>
      <w:r w:rsidRPr="00D424B6">
        <w:rPr>
          <w:rFonts w:ascii="Times New Roman" w:hAnsi="Times New Roman"/>
          <w:sz w:val="22"/>
          <w:szCs w:val="22"/>
          <w:lang w:eastAsia="ar-SA"/>
        </w:rPr>
        <w:t>;</w:t>
      </w:r>
    </w:p>
    <w:p w:rsidR="00C26193" w:rsidRPr="00D424B6" w:rsidRDefault="00C26193" w:rsidP="00C26193">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26193" w:rsidRPr="00D424B6" w:rsidRDefault="00C26193" w:rsidP="00C26193">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C26193" w:rsidRPr="00D637F9" w:rsidRDefault="00C26193" w:rsidP="00C26193">
      <w:pPr>
        <w:jc w:val="center"/>
        <w:rPr>
          <w:rFonts w:ascii="Times New Roman" w:hAnsi="Times New Roman"/>
          <w:b/>
          <w:sz w:val="22"/>
          <w:szCs w:val="22"/>
        </w:rPr>
      </w:pPr>
    </w:p>
    <w:p w:rsidR="00C26193" w:rsidRPr="00D637F9" w:rsidRDefault="00C26193" w:rsidP="00C26193">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C26193" w:rsidRPr="00D637F9" w:rsidRDefault="00C26193" w:rsidP="00C26193">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C26193" w:rsidRPr="00D637F9" w:rsidTr="00CA0B52">
        <w:tc>
          <w:tcPr>
            <w:tcW w:w="4786" w:type="dxa"/>
          </w:tcPr>
          <w:p w:rsidR="00C26193" w:rsidRPr="00D637F9" w:rsidRDefault="00C26193" w:rsidP="00CA0B52">
            <w:pPr>
              <w:jc w:val="center"/>
              <w:rPr>
                <w:rFonts w:ascii="Times New Roman" w:hAnsi="Times New Roman"/>
                <w:b/>
                <w:sz w:val="22"/>
                <w:szCs w:val="22"/>
              </w:rPr>
            </w:pPr>
            <w:r w:rsidRPr="00D637F9">
              <w:rPr>
                <w:rFonts w:ascii="Times New Roman" w:hAnsi="Times New Roman"/>
                <w:b/>
                <w:sz w:val="22"/>
                <w:szCs w:val="22"/>
              </w:rPr>
              <w:t>ПРОДАВЕЦ:</w:t>
            </w:r>
          </w:p>
          <w:p w:rsidR="00C26193" w:rsidRPr="00D637F9" w:rsidRDefault="00C26193" w:rsidP="00CA0B52">
            <w:pPr>
              <w:pStyle w:val="ab"/>
              <w:rPr>
                <w:sz w:val="22"/>
                <w:szCs w:val="22"/>
                <w:u w:val="single"/>
              </w:rPr>
            </w:pPr>
            <w:r w:rsidRPr="00D637F9">
              <w:rPr>
                <w:sz w:val="22"/>
                <w:szCs w:val="22"/>
                <w:u w:val="single"/>
              </w:rPr>
              <w:t>Администрация Чебоксарского района  Чувашской Республики</w:t>
            </w:r>
          </w:p>
          <w:p w:rsidR="00C26193" w:rsidRPr="00D637F9" w:rsidRDefault="00C26193" w:rsidP="00CA0B52">
            <w:pPr>
              <w:pStyle w:val="ab"/>
              <w:rPr>
                <w:sz w:val="22"/>
                <w:szCs w:val="22"/>
              </w:rPr>
            </w:pPr>
            <w:r w:rsidRPr="00D637F9">
              <w:rPr>
                <w:sz w:val="22"/>
                <w:szCs w:val="22"/>
              </w:rPr>
              <w:t xml:space="preserve">429500, Чувашская Республика, </w:t>
            </w:r>
          </w:p>
          <w:p w:rsidR="00C26193" w:rsidRPr="00D637F9" w:rsidRDefault="00C26193" w:rsidP="00CA0B52">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C26193" w:rsidRPr="00D637F9" w:rsidRDefault="00C26193" w:rsidP="00CA0B52">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C26193" w:rsidRPr="00D637F9" w:rsidRDefault="00C26193" w:rsidP="00CA0B52">
            <w:pPr>
              <w:pStyle w:val="ab"/>
              <w:rPr>
                <w:sz w:val="22"/>
                <w:szCs w:val="22"/>
              </w:rPr>
            </w:pPr>
            <w:r w:rsidRPr="00D637F9">
              <w:rPr>
                <w:sz w:val="22"/>
                <w:szCs w:val="22"/>
              </w:rPr>
              <w:t>ИНН 2116820246 / КПП 211601001</w:t>
            </w:r>
          </w:p>
          <w:p w:rsidR="00C26193" w:rsidRPr="00D637F9" w:rsidRDefault="00C26193" w:rsidP="00CA0B52">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 xml:space="preserve">БИК 049706001 </w:t>
            </w: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Продавец</w:t>
            </w: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___________________(_________________)</w:t>
            </w:r>
          </w:p>
          <w:p w:rsidR="00C26193" w:rsidRPr="00D637F9" w:rsidRDefault="00C26193" w:rsidP="00CA0B52">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p w:rsidR="00C26193" w:rsidRPr="00D637F9" w:rsidRDefault="00C26193" w:rsidP="00CA0B52">
            <w:pPr>
              <w:jc w:val="center"/>
              <w:rPr>
                <w:rFonts w:ascii="Times New Roman" w:hAnsi="Times New Roman"/>
                <w:b/>
                <w:sz w:val="22"/>
                <w:szCs w:val="22"/>
              </w:rPr>
            </w:pPr>
          </w:p>
        </w:tc>
        <w:tc>
          <w:tcPr>
            <w:tcW w:w="4820" w:type="dxa"/>
          </w:tcPr>
          <w:p w:rsidR="00C26193" w:rsidRPr="00D637F9" w:rsidRDefault="00C26193" w:rsidP="00CA0B52">
            <w:pPr>
              <w:jc w:val="center"/>
              <w:rPr>
                <w:rFonts w:ascii="Times New Roman" w:hAnsi="Times New Roman"/>
                <w:b/>
                <w:sz w:val="22"/>
                <w:szCs w:val="22"/>
              </w:rPr>
            </w:pPr>
            <w:r w:rsidRPr="00D637F9">
              <w:rPr>
                <w:rFonts w:ascii="Times New Roman" w:hAnsi="Times New Roman"/>
                <w:b/>
                <w:sz w:val="22"/>
                <w:szCs w:val="22"/>
              </w:rPr>
              <w:t>ПОКУПАТЕЛЬ:</w:t>
            </w:r>
          </w:p>
          <w:p w:rsidR="00C26193" w:rsidRPr="00D637F9" w:rsidRDefault="00C26193" w:rsidP="00CA0B52">
            <w:pPr>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Покупатель</w:t>
            </w:r>
          </w:p>
          <w:p w:rsidR="00C26193" w:rsidRPr="00D637F9" w:rsidRDefault="00C26193" w:rsidP="00CA0B52">
            <w:pPr>
              <w:jc w:val="both"/>
              <w:rPr>
                <w:rFonts w:ascii="Times New Roman" w:hAnsi="Times New Roman"/>
                <w:b/>
                <w:sz w:val="22"/>
                <w:szCs w:val="22"/>
              </w:rPr>
            </w:pPr>
          </w:p>
          <w:p w:rsidR="00C26193" w:rsidRPr="00D637F9" w:rsidRDefault="00C26193" w:rsidP="00CA0B52">
            <w:pPr>
              <w:jc w:val="both"/>
              <w:rPr>
                <w:rFonts w:ascii="Times New Roman" w:hAnsi="Times New Roman"/>
                <w:sz w:val="22"/>
                <w:szCs w:val="22"/>
              </w:rPr>
            </w:pPr>
            <w:r w:rsidRPr="00D637F9">
              <w:rPr>
                <w:rFonts w:ascii="Times New Roman" w:hAnsi="Times New Roman"/>
                <w:sz w:val="22"/>
                <w:szCs w:val="22"/>
              </w:rPr>
              <w:t>_________________(__________________)</w:t>
            </w:r>
          </w:p>
          <w:p w:rsidR="00C26193" w:rsidRPr="00D637F9" w:rsidRDefault="00C26193" w:rsidP="00CA0B52">
            <w:pPr>
              <w:rPr>
                <w:rFonts w:ascii="Times New Roman" w:hAnsi="Times New Roman"/>
                <w:sz w:val="22"/>
                <w:szCs w:val="22"/>
              </w:rPr>
            </w:pPr>
            <w:r w:rsidRPr="00D637F9">
              <w:rPr>
                <w:rFonts w:ascii="Times New Roman" w:hAnsi="Times New Roman"/>
                <w:sz w:val="22"/>
                <w:szCs w:val="22"/>
              </w:rPr>
              <w:t>М.П.</w:t>
            </w:r>
          </w:p>
        </w:tc>
      </w:tr>
    </w:tbl>
    <w:p w:rsidR="00C26193" w:rsidRDefault="00C26193" w:rsidP="00C26193">
      <w:pPr>
        <w:ind w:firstLine="709"/>
        <w:rPr>
          <w:rFonts w:ascii="Times New Roman" w:hAnsi="Times New Roman"/>
          <w:szCs w:val="26"/>
        </w:rPr>
      </w:pPr>
    </w:p>
    <w:p w:rsidR="00C26193" w:rsidRDefault="00C26193" w:rsidP="00C26193">
      <w:pPr>
        <w:rPr>
          <w:rFonts w:ascii="Times New Roman" w:hAnsi="Times New Roman"/>
          <w:szCs w:val="26"/>
        </w:rPr>
      </w:pPr>
    </w:p>
    <w:p w:rsidR="00C26193" w:rsidRDefault="00C26193" w:rsidP="00C26193">
      <w:pPr>
        <w:ind w:firstLine="709"/>
        <w:rPr>
          <w:rFonts w:ascii="Times New Roman" w:hAnsi="Times New Roman"/>
          <w:szCs w:val="26"/>
        </w:rPr>
      </w:pPr>
    </w:p>
    <w:p w:rsidR="00C26193" w:rsidRDefault="00C26193">
      <w:pPr>
        <w:ind w:firstLine="709"/>
        <w:rPr>
          <w:rFonts w:ascii="Times New Roman" w:hAnsi="Times New Roman"/>
          <w:szCs w:val="26"/>
        </w:rPr>
      </w:pPr>
    </w:p>
    <w:p w:rsidR="00C26193" w:rsidRDefault="00C26193">
      <w:pPr>
        <w:ind w:firstLine="709"/>
        <w:rPr>
          <w:rFonts w:ascii="Times New Roman" w:hAnsi="Times New Roman"/>
          <w:szCs w:val="26"/>
        </w:rPr>
      </w:pPr>
    </w:p>
    <w:sectPr w:rsidR="00C26193" w:rsidSect="00CE38D7">
      <w:footerReference w:type="default" r:id="rId29"/>
      <w:footerReference w:type="first" r:id="rId30"/>
      <w:type w:val="evenPage"/>
      <w:pgSz w:w="11907" w:h="16840"/>
      <w:pgMar w:top="709" w:right="708" w:bottom="993" w:left="1418" w:header="713" w:footer="8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7C" w:rsidRDefault="00773F7C">
      <w:r>
        <w:separator/>
      </w:r>
    </w:p>
  </w:endnote>
  <w:endnote w:type="continuationSeparator" w:id="0">
    <w:p w:rsidR="00773F7C" w:rsidRDefault="0077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00ABC">
      <w:rPr>
        <w:rFonts w:ascii="Times New Roman" w:hAnsi="Times New Roman"/>
        <w:noProof/>
        <w:snapToGrid w:val="0"/>
        <w:sz w:val="12"/>
        <w:lang w:val="en-US"/>
      </w:rPr>
      <w:t>\\chebs-mfc\soft\sos\dokum\SHAREDEM\POZDR\0678.doc</w:t>
    </w:r>
    <w:r w:rsidRPr="003652FF">
      <w:rPr>
        <w:rFonts w:ascii="Times New Roman" w:hAnsi="Times New Roman"/>
        <w:snapToGrid w:val="0"/>
        <w:sz w:val="12"/>
        <w:lang w:val="en-US"/>
      </w:rPr>
      <w:fldChar w:fldCharType="end"/>
    </w:r>
    <w:r w:rsidRPr="00DF4968">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DF4968">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DF4968">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C741BB">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C741BB">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7C" w:rsidRDefault="00773F7C">
      <w:r>
        <w:separator/>
      </w:r>
    </w:p>
  </w:footnote>
  <w:footnote w:type="continuationSeparator" w:id="0">
    <w:p w:rsidR="00773F7C" w:rsidRDefault="0077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F7C"/>
    <w:rsid w:val="000061B5"/>
    <w:rsid w:val="000B2461"/>
    <w:rsid w:val="000D575A"/>
    <w:rsid w:val="000E2583"/>
    <w:rsid w:val="00107F11"/>
    <w:rsid w:val="001460B2"/>
    <w:rsid w:val="0017767D"/>
    <w:rsid w:val="001A4D80"/>
    <w:rsid w:val="001A673F"/>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403FE"/>
    <w:rsid w:val="00686156"/>
    <w:rsid w:val="0070442D"/>
    <w:rsid w:val="007046D2"/>
    <w:rsid w:val="0076051A"/>
    <w:rsid w:val="00773F7C"/>
    <w:rsid w:val="007F72D9"/>
    <w:rsid w:val="008E2BE5"/>
    <w:rsid w:val="008F5F8F"/>
    <w:rsid w:val="009625EA"/>
    <w:rsid w:val="009D6852"/>
    <w:rsid w:val="00A229BE"/>
    <w:rsid w:val="00A258DC"/>
    <w:rsid w:val="00A508C7"/>
    <w:rsid w:val="00A527F6"/>
    <w:rsid w:val="00A915DB"/>
    <w:rsid w:val="00AD02C4"/>
    <w:rsid w:val="00B21053"/>
    <w:rsid w:val="00BC4C72"/>
    <w:rsid w:val="00C26193"/>
    <w:rsid w:val="00C741BB"/>
    <w:rsid w:val="00CB7E29"/>
    <w:rsid w:val="00CE38D7"/>
    <w:rsid w:val="00D61F6B"/>
    <w:rsid w:val="00DE328D"/>
    <w:rsid w:val="00DE756C"/>
    <w:rsid w:val="00DF4968"/>
    <w:rsid w:val="00DF761C"/>
    <w:rsid w:val="00E00AB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E38D7"/>
    <w:rPr>
      <w:color w:val="0000FF" w:themeColor="hyperlink"/>
      <w:u w:val="single"/>
    </w:rPr>
  </w:style>
  <w:style w:type="character" w:customStyle="1" w:styleId="a6">
    <w:name w:val="Основной текст с отступом Знак"/>
    <w:link w:val="a5"/>
    <w:rsid w:val="00C26193"/>
    <w:rPr>
      <w:sz w:val="24"/>
    </w:rPr>
  </w:style>
  <w:style w:type="paragraph" w:styleId="ab">
    <w:name w:val="Body Text"/>
    <w:basedOn w:val="a"/>
    <w:link w:val="ac"/>
    <w:rsid w:val="00C26193"/>
    <w:pPr>
      <w:jc w:val="both"/>
    </w:pPr>
    <w:rPr>
      <w:rFonts w:ascii="Times New Roman" w:hAnsi="Times New Roman"/>
      <w:szCs w:val="24"/>
    </w:rPr>
  </w:style>
  <w:style w:type="character" w:customStyle="1" w:styleId="ac">
    <w:name w:val="Основной текст Знак"/>
    <w:basedOn w:val="a0"/>
    <w:link w:val="ab"/>
    <w:rsid w:val="00C26193"/>
    <w:rPr>
      <w:sz w:val="26"/>
      <w:szCs w:val="24"/>
    </w:rPr>
  </w:style>
  <w:style w:type="paragraph" w:styleId="ad">
    <w:name w:val="No Spacing"/>
    <w:uiPriority w:val="99"/>
    <w:qFormat/>
    <w:rsid w:val="00C26193"/>
    <w:rPr>
      <w:rFonts w:ascii="Calibri" w:hAnsi="Calibri"/>
      <w:sz w:val="22"/>
      <w:szCs w:val="22"/>
      <w:lang w:eastAsia="en-US"/>
    </w:rPr>
  </w:style>
  <w:style w:type="paragraph" w:styleId="ae">
    <w:name w:val="Normal (Web)"/>
    <w:basedOn w:val="a"/>
    <w:uiPriority w:val="99"/>
    <w:unhideWhenUsed/>
    <w:rsid w:val="00C26193"/>
    <w:pPr>
      <w:spacing w:after="150"/>
    </w:pPr>
    <w:rPr>
      <w:rFonts w:ascii="Times New Roman" w:hAnsi="Times New Roman"/>
      <w:sz w:val="24"/>
      <w:szCs w:val="24"/>
    </w:rPr>
  </w:style>
  <w:style w:type="paragraph" w:styleId="20">
    <w:name w:val="Body Text 2"/>
    <w:basedOn w:val="a"/>
    <w:link w:val="21"/>
    <w:rsid w:val="00C26193"/>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C26193"/>
  </w:style>
  <w:style w:type="paragraph" w:customStyle="1" w:styleId="ConsNormal">
    <w:name w:val="ConsNormal"/>
    <w:rsid w:val="00C26193"/>
    <w:pPr>
      <w:widowControl w:val="0"/>
      <w:ind w:firstLine="720"/>
    </w:pPr>
    <w:rPr>
      <w:rFonts w:ascii="Arial" w:hAnsi="Arial"/>
    </w:rPr>
  </w:style>
  <w:style w:type="paragraph" w:styleId="3">
    <w:name w:val="Body Text 3"/>
    <w:basedOn w:val="a"/>
    <w:link w:val="30"/>
    <w:rsid w:val="00C26193"/>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C26193"/>
    <w:rPr>
      <w:sz w:val="16"/>
      <w:szCs w:val="16"/>
      <w:lang w:val="x-none" w:eastAsia="x-none"/>
    </w:rPr>
  </w:style>
  <w:style w:type="paragraph" w:customStyle="1" w:styleId="TextBoldCenter">
    <w:name w:val="TextBoldCenter"/>
    <w:basedOn w:val="a"/>
    <w:rsid w:val="00C26193"/>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C26193"/>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C26193"/>
    <w:rPr>
      <w:sz w:val="16"/>
      <w:szCs w:val="16"/>
    </w:rPr>
  </w:style>
  <w:style w:type="paragraph" w:customStyle="1" w:styleId="ConsPlusNormal">
    <w:name w:val="ConsPlusNormal"/>
    <w:rsid w:val="00C26193"/>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C26193"/>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C26193"/>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C26193"/>
    <w:rPr>
      <w:rFonts w:ascii="Calibri" w:eastAsia="Calibri" w:hAnsi="Calibri"/>
      <w:sz w:val="22"/>
      <w:szCs w:val="22"/>
      <w:lang w:val="x-none" w:eastAsia="en-US"/>
    </w:rPr>
  </w:style>
  <w:style w:type="paragraph" w:customStyle="1" w:styleId="textbastxt0">
    <w:name w:val="textbastxt"/>
    <w:basedOn w:val="a"/>
    <w:rsid w:val="00C26193"/>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0212.5" TargetMode="External"/><Relationship Id="rId18" Type="http://schemas.openxmlformats.org/officeDocument/2006/relationships/hyperlink" Target="http://www.torgi.gov.ru"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hyperlink" Target="http://gov.cap.ru/?gov_id=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gov.cap.ru/?gov_id=93" TargetMode="External"/><Relationship Id="rId19" Type="http://schemas.openxmlformats.org/officeDocument/2006/relationships/hyperlink" Target="http://gov.cap.ru/?gov_id=9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garantF1://12023862.3" TargetMode="External"/><Relationship Id="rId22" Type="http://schemas.openxmlformats.org/officeDocument/2006/relationships/hyperlink" Target="http://www.torgi.gov.ru" TargetMode="External"/><Relationship Id="rId27" Type="http://schemas.openxmlformats.org/officeDocument/2006/relationships/hyperlink" Target="http://gov.cap.ru/?gov_id=93"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73F8-8253-41C7-897A-9FFBCF53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19</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2018-10-10T07:33:00Z</cp:lastPrinted>
  <dcterms:created xsi:type="dcterms:W3CDTF">2018-10-12T06:37:00Z</dcterms:created>
  <dcterms:modified xsi:type="dcterms:W3CDTF">2018-10-12T06:37:00Z</dcterms:modified>
</cp:coreProperties>
</file>