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04" w:rsidRPr="00DF5736" w:rsidRDefault="00681604" w:rsidP="00380A75">
      <w:pPr>
        <w:jc w:val="center"/>
        <w:rPr>
          <w:sz w:val="22"/>
          <w:szCs w:val="22"/>
        </w:rPr>
      </w:pPr>
      <w:r w:rsidRPr="00DF5736">
        <w:rPr>
          <w:sz w:val="22"/>
          <w:szCs w:val="22"/>
        </w:rPr>
        <w:t>План</w:t>
      </w:r>
    </w:p>
    <w:p w:rsidR="00681604" w:rsidRPr="00DF5736" w:rsidRDefault="00681604" w:rsidP="00681604">
      <w:pPr>
        <w:jc w:val="center"/>
        <w:rPr>
          <w:sz w:val="22"/>
          <w:szCs w:val="22"/>
        </w:rPr>
      </w:pPr>
      <w:r w:rsidRPr="00DF5736">
        <w:rPr>
          <w:sz w:val="22"/>
          <w:szCs w:val="22"/>
        </w:rPr>
        <w:t>мероприятий, посвященных Международному дню пожилых людей</w:t>
      </w:r>
    </w:p>
    <w:p w:rsidR="00681604" w:rsidRPr="00DF5736" w:rsidRDefault="00681604" w:rsidP="00681604">
      <w:pPr>
        <w:jc w:val="center"/>
        <w:rPr>
          <w:sz w:val="22"/>
          <w:szCs w:val="22"/>
        </w:rPr>
      </w:pPr>
    </w:p>
    <w:tbl>
      <w:tblPr>
        <w:tblStyle w:val="a9"/>
        <w:tblW w:w="14318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853"/>
        <w:gridCol w:w="1701"/>
        <w:gridCol w:w="2542"/>
        <w:gridCol w:w="5959"/>
      </w:tblGrid>
      <w:tr w:rsidR="002F596C" w:rsidRPr="00D06804" w:rsidTr="002F596C">
        <w:trPr>
          <w:jc w:val="center"/>
        </w:trPr>
        <w:tc>
          <w:tcPr>
            <w:tcW w:w="2263" w:type="dxa"/>
          </w:tcPr>
          <w:p w:rsidR="002F596C" w:rsidRPr="00D06804" w:rsidRDefault="002F596C" w:rsidP="00681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с/п</w:t>
            </w:r>
          </w:p>
        </w:tc>
        <w:tc>
          <w:tcPr>
            <w:tcW w:w="1853" w:type="dxa"/>
          </w:tcPr>
          <w:p w:rsidR="002F596C" w:rsidRPr="00D06804" w:rsidRDefault="002F596C" w:rsidP="00681604">
            <w:pPr>
              <w:jc w:val="center"/>
              <w:rPr>
                <w:sz w:val="22"/>
                <w:szCs w:val="22"/>
              </w:rPr>
            </w:pPr>
            <w:r w:rsidRPr="00D06804">
              <w:rPr>
                <w:sz w:val="22"/>
                <w:szCs w:val="22"/>
              </w:rPr>
              <w:t>Место</w:t>
            </w:r>
            <w:r>
              <w:rPr>
                <w:sz w:val="22"/>
                <w:szCs w:val="22"/>
              </w:rPr>
              <w:t xml:space="preserve">/время </w:t>
            </w:r>
            <w:r w:rsidRPr="00D06804">
              <w:rPr>
                <w:sz w:val="22"/>
                <w:szCs w:val="22"/>
              </w:rPr>
              <w:t xml:space="preserve"> проведения</w:t>
            </w:r>
          </w:p>
        </w:tc>
        <w:tc>
          <w:tcPr>
            <w:tcW w:w="1701" w:type="dxa"/>
          </w:tcPr>
          <w:p w:rsidR="002F596C" w:rsidRPr="00D06804" w:rsidRDefault="002F596C" w:rsidP="0014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от сельского поселения</w:t>
            </w:r>
          </w:p>
        </w:tc>
        <w:tc>
          <w:tcPr>
            <w:tcW w:w="2542" w:type="dxa"/>
          </w:tcPr>
          <w:p w:rsidR="002F596C" w:rsidRPr="00D06804" w:rsidRDefault="002F596C" w:rsidP="00681604">
            <w:pPr>
              <w:jc w:val="center"/>
              <w:rPr>
                <w:sz w:val="22"/>
                <w:szCs w:val="22"/>
              </w:rPr>
            </w:pPr>
            <w:r w:rsidRPr="00D06804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5959" w:type="dxa"/>
          </w:tcPr>
          <w:p w:rsidR="002F596C" w:rsidRPr="00D06804" w:rsidRDefault="002F596C" w:rsidP="00681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 от района</w:t>
            </w:r>
          </w:p>
        </w:tc>
      </w:tr>
      <w:tr w:rsidR="002F596C" w:rsidRPr="00D06804" w:rsidTr="002F596C">
        <w:trPr>
          <w:jc w:val="center"/>
        </w:trPr>
        <w:tc>
          <w:tcPr>
            <w:tcW w:w="14318" w:type="dxa"/>
            <w:gridSpan w:val="5"/>
          </w:tcPr>
          <w:p w:rsidR="002F596C" w:rsidRPr="00D06804" w:rsidRDefault="002F596C" w:rsidP="00681604">
            <w:pPr>
              <w:jc w:val="center"/>
              <w:rPr>
                <w:sz w:val="22"/>
                <w:szCs w:val="22"/>
              </w:rPr>
            </w:pPr>
            <w:r w:rsidRPr="00D06804">
              <w:rPr>
                <w:sz w:val="22"/>
                <w:szCs w:val="22"/>
              </w:rPr>
              <w:t>Основное мероприятие</w:t>
            </w:r>
          </w:p>
        </w:tc>
      </w:tr>
      <w:tr w:rsidR="002F596C" w:rsidRPr="003D7F42" w:rsidTr="002F596C">
        <w:trPr>
          <w:jc w:val="center"/>
        </w:trPr>
        <w:tc>
          <w:tcPr>
            <w:tcW w:w="14318" w:type="dxa"/>
            <w:gridSpan w:val="5"/>
          </w:tcPr>
          <w:p w:rsidR="002F596C" w:rsidRPr="00BF2ED5" w:rsidRDefault="002F596C" w:rsidP="00DF5736">
            <w:pPr>
              <w:jc w:val="both"/>
              <w:rPr>
                <w:b/>
                <w:i/>
                <w:color w:val="FF0000"/>
                <w:sz w:val="32"/>
                <w:szCs w:val="32"/>
              </w:rPr>
            </w:pPr>
            <w:r w:rsidRPr="00BF2ED5">
              <w:rPr>
                <w:b/>
                <w:i/>
                <w:color w:val="FF0000"/>
                <w:sz w:val="32"/>
                <w:szCs w:val="32"/>
              </w:rPr>
              <w:t>26 сентября</w:t>
            </w:r>
          </w:p>
        </w:tc>
      </w:tr>
      <w:tr w:rsidR="002F596C" w:rsidRPr="00D06804" w:rsidTr="002F596C">
        <w:trPr>
          <w:jc w:val="center"/>
        </w:trPr>
        <w:tc>
          <w:tcPr>
            <w:tcW w:w="2263" w:type="dxa"/>
          </w:tcPr>
          <w:p w:rsidR="002F596C" w:rsidRPr="00D06804" w:rsidRDefault="002F596C" w:rsidP="00143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Синьяльское с/п</w:t>
            </w:r>
          </w:p>
        </w:tc>
        <w:tc>
          <w:tcPr>
            <w:tcW w:w="1853" w:type="dxa"/>
          </w:tcPr>
          <w:p w:rsidR="002F596C" w:rsidRPr="00D06804" w:rsidRDefault="002F596C" w:rsidP="00143CFA">
            <w:pPr>
              <w:rPr>
                <w:color w:val="000000"/>
                <w:sz w:val="22"/>
                <w:szCs w:val="22"/>
              </w:rPr>
            </w:pPr>
            <w:r w:rsidRPr="00D06804">
              <w:rPr>
                <w:sz w:val="22"/>
                <w:szCs w:val="22"/>
              </w:rPr>
              <w:t>Синьяльский ДТ</w:t>
            </w:r>
            <w:r>
              <w:rPr>
                <w:sz w:val="22"/>
                <w:szCs w:val="22"/>
              </w:rPr>
              <w:t xml:space="preserve">, </w:t>
            </w:r>
            <w:r w:rsidRPr="00D06804">
              <w:rPr>
                <w:sz w:val="22"/>
                <w:szCs w:val="22"/>
              </w:rPr>
              <w:t>11.00</w:t>
            </w:r>
          </w:p>
        </w:tc>
        <w:tc>
          <w:tcPr>
            <w:tcW w:w="1701" w:type="dxa"/>
          </w:tcPr>
          <w:p w:rsidR="002F596C" w:rsidRPr="00D06804" w:rsidRDefault="002F596C" w:rsidP="00143CFA">
            <w:pPr>
              <w:rPr>
                <w:color w:val="000000"/>
                <w:sz w:val="22"/>
                <w:szCs w:val="22"/>
              </w:rPr>
            </w:pPr>
            <w:r w:rsidRPr="00D06804">
              <w:rPr>
                <w:sz w:val="22"/>
                <w:szCs w:val="22"/>
              </w:rPr>
              <w:t>Андреева И.Л.</w:t>
            </w:r>
            <w:r>
              <w:rPr>
                <w:sz w:val="22"/>
                <w:szCs w:val="22"/>
              </w:rPr>
              <w:t xml:space="preserve"> - </w:t>
            </w:r>
            <w:r w:rsidRPr="00325892">
              <w:rPr>
                <w:sz w:val="22"/>
                <w:szCs w:val="22"/>
              </w:rPr>
              <w:t>заведующий</w:t>
            </w:r>
          </w:p>
        </w:tc>
        <w:tc>
          <w:tcPr>
            <w:tcW w:w="2542" w:type="dxa"/>
          </w:tcPr>
          <w:p w:rsidR="002F596C" w:rsidRPr="00D06804" w:rsidRDefault="002F596C" w:rsidP="00143CFA">
            <w:pPr>
              <w:rPr>
                <w:color w:val="000000"/>
                <w:sz w:val="22"/>
                <w:szCs w:val="22"/>
              </w:rPr>
            </w:pPr>
            <w:r w:rsidRPr="00D06804">
              <w:rPr>
                <w:color w:val="000000"/>
                <w:sz w:val="22"/>
                <w:szCs w:val="22"/>
              </w:rPr>
              <w:t>Праздничная концертная программа ко Дню пожилого человека.</w:t>
            </w:r>
          </w:p>
        </w:tc>
        <w:tc>
          <w:tcPr>
            <w:tcW w:w="5959" w:type="dxa"/>
          </w:tcPr>
          <w:p w:rsidR="002F596C" w:rsidRDefault="00263429" w:rsidP="00263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Синина </w:t>
            </w:r>
            <w:r w:rsidRPr="00263429">
              <w:rPr>
                <w:sz w:val="24"/>
                <w:szCs w:val="24"/>
              </w:rPr>
              <w:t>Н</w:t>
            </w:r>
            <w:r w:rsidR="00524A20">
              <w:rPr>
                <w:sz w:val="24"/>
                <w:szCs w:val="24"/>
              </w:rPr>
              <w:t>.</w:t>
            </w:r>
            <w:r w:rsidRPr="00263429">
              <w:rPr>
                <w:sz w:val="24"/>
                <w:szCs w:val="24"/>
              </w:rPr>
              <w:t xml:space="preserve"> А</w:t>
            </w:r>
            <w:r w:rsidR="00524A20">
              <w:rPr>
                <w:sz w:val="24"/>
                <w:szCs w:val="24"/>
              </w:rPr>
              <w:t>.</w:t>
            </w:r>
            <w:r w:rsidRPr="00263429">
              <w:rPr>
                <w:sz w:val="24"/>
                <w:szCs w:val="24"/>
              </w:rPr>
              <w:t xml:space="preserve"> </w:t>
            </w:r>
            <w:r w:rsidR="002F596C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зам. </w:t>
            </w:r>
            <w:r w:rsidR="002F596C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="002F596C">
              <w:rPr>
                <w:sz w:val="24"/>
                <w:szCs w:val="24"/>
              </w:rPr>
              <w:t xml:space="preserve"> финансового отдела</w:t>
            </w:r>
          </w:p>
          <w:p w:rsidR="002F596C" w:rsidRDefault="002F596C" w:rsidP="00143CFA">
            <w:pPr>
              <w:rPr>
                <w:sz w:val="24"/>
                <w:szCs w:val="24"/>
              </w:rPr>
            </w:pPr>
          </w:p>
          <w:p w:rsidR="002F596C" w:rsidRDefault="002F596C" w:rsidP="00143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Кириллова С.Н. – главный специалист-эксперт ОСЗН Чебоксарского райо</w:t>
            </w:r>
            <w:bookmarkStart w:id="0" w:name="_GoBack"/>
            <w:bookmarkEnd w:id="0"/>
            <w:r>
              <w:rPr>
                <w:sz w:val="24"/>
                <w:szCs w:val="24"/>
              </w:rPr>
              <w:t>на КУ «Центр предоставления мер социальной поддержки» Минтруда Чувашии</w:t>
            </w:r>
          </w:p>
          <w:p w:rsidR="002F596C" w:rsidRDefault="002F596C" w:rsidP="00143CFA">
            <w:pPr>
              <w:rPr>
                <w:sz w:val="24"/>
                <w:szCs w:val="24"/>
              </w:rPr>
            </w:pPr>
          </w:p>
          <w:p w:rsidR="002F596C" w:rsidRPr="00ED41F3" w:rsidRDefault="002F596C" w:rsidP="00143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А.М.</w:t>
            </w:r>
            <w:r>
              <w:rPr>
                <w:sz w:val="24"/>
                <w:szCs w:val="24"/>
              </w:rPr>
              <w:t xml:space="preserve"> - н</w:t>
            </w:r>
            <w:r w:rsidRPr="002F596C">
              <w:rPr>
                <w:sz w:val="24"/>
                <w:szCs w:val="24"/>
              </w:rPr>
              <w:t>ачальник УПФР в Чебоксарском районе</w:t>
            </w:r>
          </w:p>
        </w:tc>
      </w:tr>
      <w:tr w:rsidR="002F596C" w:rsidRPr="00D06804" w:rsidTr="002F596C">
        <w:trPr>
          <w:jc w:val="center"/>
        </w:trPr>
        <w:tc>
          <w:tcPr>
            <w:tcW w:w="2263" w:type="dxa"/>
          </w:tcPr>
          <w:p w:rsidR="002F596C" w:rsidRPr="00D06804" w:rsidRDefault="002F596C" w:rsidP="00143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Ишакское с/п</w:t>
            </w:r>
          </w:p>
        </w:tc>
        <w:tc>
          <w:tcPr>
            <w:tcW w:w="1853" w:type="dxa"/>
          </w:tcPr>
          <w:p w:rsidR="002F596C" w:rsidRPr="00D06804" w:rsidRDefault="002F596C" w:rsidP="00143CFA">
            <w:pPr>
              <w:rPr>
                <w:color w:val="000000"/>
                <w:sz w:val="22"/>
                <w:szCs w:val="22"/>
              </w:rPr>
            </w:pPr>
            <w:r w:rsidRPr="00D06804">
              <w:rPr>
                <w:color w:val="000000"/>
                <w:sz w:val="22"/>
                <w:szCs w:val="22"/>
              </w:rPr>
              <w:t>Ишакский КОЦ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594FBD">
              <w:rPr>
                <w:sz w:val="22"/>
                <w:szCs w:val="22"/>
              </w:rPr>
              <w:t>10:00</w:t>
            </w:r>
          </w:p>
        </w:tc>
        <w:tc>
          <w:tcPr>
            <w:tcW w:w="1701" w:type="dxa"/>
          </w:tcPr>
          <w:p w:rsidR="002F596C" w:rsidRPr="00D06804" w:rsidRDefault="002F596C" w:rsidP="00143CFA">
            <w:pPr>
              <w:rPr>
                <w:color w:val="000000"/>
                <w:sz w:val="22"/>
                <w:szCs w:val="22"/>
              </w:rPr>
            </w:pPr>
            <w:r w:rsidRPr="00D06804">
              <w:rPr>
                <w:color w:val="000000"/>
                <w:sz w:val="22"/>
                <w:szCs w:val="22"/>
              </w:rPr>
              <w:t>Никифорова С.В.</w:t>
            </w:r>
            <w:r>
              <w:rPr>
                <w:sz w:val="22"/>
                <w:szCs w:val="22"/>
              </w:rPr>
              <w:t xml:space="preserve"> - </w:t>
            </w:r>
            <w:r w:rsidRPr="00325892">
              <w:rPr>
                <w:sz w:val="22"/>
                <w:szCs w:val="22"/>
              </w:rPr>
              <w:t>заведующий</w:t>
            </w:r>
          </w:p>
        </w:tc>
        <w:tc>
          <w:tcPr>
            <w:tcW w:w="2542" w:type="dxa"/>
          </w:tcPr>
          <w:p w:rsidR="002F596C" w:rsidRPr="00D06804" w:rsidRDefault="002F596C" w:rsidP="00143CFA">
            <w:pPr>
              <w:rPr>
                <w:color w:val="000000"/>
                <w:sz w:val="22"/>
                <w:szCs w:val="22"/>
              </w:rPr>
            </w:pPr>
            <w:r w:rsidRPr="00D06804">
              <w:rPr>
                <w:color w:val="000000"/>
                <w:sz w:val="22"/>
                <w:szCs w:val="22"/>
              </w:rPr>
              <w:t>Торжественное мероприятие, посвященное Дню пожилого человека. Открытие творческого сезона</w:t>
            </w:r>
          </w:p>
        </w:tc>
        <w:tc>
          <w:tcPr>
            <w:tcW w:w="5959" w:type="dxa"/>
          </w:tcPr>
          <w:p w:rsidR="002F596C" w:rsidRPr="00D06804" w:rsidRDefault="002F596C" w:rsidP="00524A20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Удалова И</w:t>
            </w:r>
            <w:r w:rsidR="00524A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</w:t>
            </w:r>
            <w:r w:rsidR="00524A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директор музея «Бичурин и современность»</w:t>
            </w:r>
          </w:p>
        </w:tc>
      </w:tr>
      <w:tr w:rsidR="002F596C" w:rsidRPr="00D06804" w:rsidTr="002F596C">
        <w:trPr>
          <w:jc w:val="center"/>
        </w:trPr>
        <w:tc>
          <w:tcPr>
            <w:tcW w:w="2263" w:type="dxa"/>
          </w:tcPr>
          <w:p w:rsidR="002F596C" w:rsidRPr="00D06804" w:rsidRDefault="002F596C" w:rsidP="00143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Сирмапосинское с/п</w:t>
            </w:r>
          </w:p>
        </w:tc>
        <w:tc>
          <w:tcPr>
            <w:tcW w:w="1853" w:type="dxa"/>
          </w:tcPr>
          <w:p w:rsidR="002F596C" w:rsidRPr="00D06804" w:rsidRDefault="002F596C" w:rsidP="00143CFA">
            <w:pPr>
              <w:rPr>
                <w:color w:val="000000"/>
                <w:sz w:val="22"/>
                <w:szCs w:val="22"/>
              </w:rPr>
            </w:pPr>
            <w:r w:rsidRPr="00D06804">
              <w:rPr>
                <w:color w:val="000000"/>
                <w:sz w:val="22"/>
                <w:szCs w:val="22"/>
              </w:rPr>
              <w:t>Чиршкасинский ДТ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D06804"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701" w:type="dxa"/>
          </w:tcPr>
          <w:p w:rsidR="002F596C" w:rsidRPr="00D06804" w:rsidRDefault="002F596C" w:rsidP="00143CFA">
            <w:pPr>
              <w:rPr>
                <w:color w:val="000000"/>
                <w:sz w:val="22"/>
                <w:szCs w:val="22"/>
              </w:rPr>
            </w:pPr>
            <w:r w:rsidRPr="00D06804">
              <w:rPr>
                <w:color w:val="000000"/>
                <w:sz w:val="22"/>
                <w:szCs w:val="22"/>
              </w:rPr>
              <w:t>Королькова Г.В.</w:t>
            </w:r>
            <w:r>
              <w:rPr>
                <w:sz w:val="22"/>
                <w:szCs w:val="22"/>
              </w:rPr>
              <w:t xml:space="preserve"> - </w:t>
            </w:r>
            <w:r w:rsidRPr="00325892">
              <w:rPr>
                <w:sz w:val="22"/>
                <w:szCs w:val="22"/>
              </w:rPr>
              <w:t>заведующий</w:t>
            </w:r>
          </w:p>
        </w:tc>
        <w:tc>
          <w:tcPr>
            <w:tcW w:w="2542" w:type="dxa"/>
          </w:tcPr>
          <w:p w:rsidR="002F596C" w:rsidRPr="00D06804" w:rsidRDefault="002F596C" w:rsidP="00143CFA">
            <w:pPr>
              <w:rPr>
                <w:color w:val="000000"/>
                <w:sz w:val="22"/>
                <w:szCs w:val="22"/>
              </w:rPr>
            </w:pPr>
            <w:r w:rsidRPr="00D06804">
              <w:rPr>
                <w:color w:val="000000"/>
                <w:sz w:val="22"/>
                <w:szCs w:val="22"/>
              </w:rPr>
              <w:t>Концертная программа «День мудрости и уважения» ко Дню пожилого человека</w:t>
            </w:r>
          </w:p>
        </w:tc>
        <w:tc>
          <w:tcPr>
            <w:tcW w:w="5959" w:type="dxa"/>
          </w:tcPr>
          <w:p w:rsidR="002F596C" w:rsidRDefault="002F596C" w:rsidP="00143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Софронова Л</w:t>
            </w:r>
            <w:r w:rsidR="00524A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</w:t>
            </w:r>
            <w:r w:rsidR="00524A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начальник отдела экономики</w:t>
            </w:r>
          </w:p>
          <w:p w:rsidR="002F596C" w:rsidRDefault="002F596C" w:rsidP="00143CFA">
            <w:pPr>
              <w:rPr>
                <w:sz w:val="24"/>
                <w:szCs w:val="24"/>
              </w:rPr>
            </w:pPr>
          </w:p>
          <w:p w:rsidR="002F596C" w:rsidRDefault="002F596C" w:rsidP="00143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М.Ю. – главный специалист-эксперт ОСЗН Чебоксарского района КУ «Центр предоставления мер социальной поддержки» Минтруда Чувашии</w:t>
            </w:r>
          </w:p>
          <w:p w:rsidR="002F596C" w:rsidRDefault="002F596C" w:rsidP="00143CFA">
            <w:pPr>
              <w:rPr>
                <w:sz w:val="24"/>
                <w:szCs w:val="24"/>
              </w:rPr>
            </w:pPr>
          </w:p>
          <w:p w:rsidR="002F596C" w:rsidRPr="00D06804" w:rsidRDefault="002F596C" w:rsidP="00143CFA">
            <w:pPr>
              <w:rPr>
                <w:color w:val="000000"/>
                <w:sz w:val="22"/>
                <w:szCs w:val="22"/>
              </w:rPr>
            </w:pPr>
            <w:r w:rsidRPr="00D31ADA">
              <w:rPr>
                <w:sz w:val="24"/>
                <w:szCs w:val="24"/>
              </w:rPr>
              <w:t>Филиппов Э.Г.</w:t>
            </w:r>
            <w:r w:rsidRPr="00D31ADA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зам </w:t>
            </w:r>
            <w:r w:rsidR="00D31ADA">
              <w:rPr>
                <w:sz w:val="24"/>
                <w:szCs w:val="24"/>
              </w:rPr>
              <w:t>начальника управления ПФР</w:t>
            </w:r>
          </w:p>
        </w:tc>
      </w:tr>
      <w:tr w:rsidR="002F596C" w:rsidRPr="003D7F42" w:rsidTr="002F596C">
        <w:trPr>
          <w:jc w:val="center"/>
        </w:trPr>
        <w:tc>
          <w:tcPr>
            <w:tcW w:w="14318" w:type="dxa"/>
            <w:gridSpan w:val="5"/>
          </w:tcPr>
          <w:p w:rsidR="002F596C" w:rsidRPr="006A0373" w:rsidRDefault="002F596C" w:rsidP="00143CFA">
            <w:pPr>
              <w:rPr>
                <w:b/>
                <w:i/>
                <w:color w:val="FF0000"/>
                <w:sz w:val="32"/>
                <w:szCs w:val="32"/>
              </w:rPr>
            </w:pPr>
            <w:r w:rsidRPr="006A0373">
              <w:rPr>
                <w:b/>
                <w:i/>
                <w:color w:val="FF0000"/>
                <w:sz w:val="32"/>
                <w:szCs w:val="32"/>
              </w:rPr>
              <w:t>27 сентября</w:t>
            </w:r>
          </w:p>
        </w:tc>
      </w:tr>
      <w:tr w:rsidR="002F596C" w:rsidRPr="00D06804" w:rsidTr="002F596C">
        <w:trPr>
          <w:jc w:val="center"/>
        </w:trPr>
        <w:tc>
          <w:tcPr>
            <w:tcW w:w="2263" w:type="dxa"/>
          </w:tcPr>
          <w:p w:rsidR="002F596C" w:rsidRPr="00D06804" w:rsidRDefault="002F596C" w:rsidP="00143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Кшаушское с/п</w:t>
            </w:r>
          </w:p>
        </w:tc>
        <w:tc>
          <w:tcPr>
            <w:tcW w:w="1853" w:type="dxa"/>
          </w:tcPr>
          <w:p w:rsidR="002F596C" w:rsidRPr="00D06804" w:rsidRDefault="002F596C" w:rsidP="00143CFA">
            <w:pPr>
              <w:rPr>
                <w:color w:val="000000"/>
                <w:sz w:val="22"/>
                <w:szCs w:val="22"/>
              </w:rPr>
            </w:pPr>
            <w:r w:rsidRPr="00D06804">
              <w:rPr>
                <w:color w:val="000000"/>
                <w:sz w:val="22"/>
                <w:szCs w:val="22"/>
              </w:rPr>
              <w:t>Кшаушский ЦСДК</w:t>
            </w:r>
            <w:r>
              <w:rPr>
                <w:color w:val="000000"/>
                <w:sz w:val="22"/>
                <w:szCs w:val="22"/>
              </w:rPr>
              <w:t>, 12</w:t>
            </w:r>
            <w:r w:rsidRPr="00D06804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701" w:type="dxa"/>
          </w:tcPr>
          <w:p w:rsidR="002F596C" w:rsidRPr="00D06804" w:rsidRDefault="002F596C" w:rsidP="00143CFA">
            <w:pPr>
              <w:rPr>
                <w:color w:val="000000"/>
                <w:sz w:val="22"/>
                <w:szCs w:val="22"/>
              </w:rPr>
            </w:pPr>
            <w:r w:rsidRPr="00D06804">
              <w:rPr>
                <w:color w:val="000000"/>
                <w:sz w:val="22"/>
                <w:szCs w:val="22"/>
              </w:rPr>
              <w:t>Калишова С.В.</w:t>
            </w:r>
            <w:r>
              <w:rPr>
                <w:sz w:val="22"/>
                <w:szCs w:val="22"/>
              </w:rPr>
              <w:t xml:space="preserve"> - </w:t>
            </w:r>
            <w:r w:rsidRPr="00325892">
              <w:rPr>
                <w:sz w:val="22"/>
                <w:szCs w:val="22"/>
              </w:rPr>
              <w:t>заведующий</w:t>
            </w:r>
          </w:p>
        </w:tc>
        <w:tc>
          <w:tcPr>
            <w:tcW w:w="2542" w:type="dxa"/>
          </w:tcPr>
          <w:p w:rsidR="002F596C" w:rsidRPr="00D06804" w:rsidRDefault="002F596C" w:rsidP="00143CFA">
            <w:pPr>
              <w:rPr>
                <w:color w:val="000000"/>
                <w:sz w:val="22"/>
                <w:szCs w:val="22"/>
              </w:rPr>
            </w:pPr>
            <w:r w:rsidRPr="00D06804">
              <w:rPr>
                <w:color w:val="000000"/>
                <w:sz w:val="22"/>
                <w:szCs w:val="22"/>
              </w:rPr>
              <w:t>Праздничный концерт, посвященный Дню пожилого человека «Пусть будет теплой осень жизни»</w:t>
            </w:r>
          </w:p>
        </w:tc>
        <w:tc>
          <w:tcPr>
            <w:tcW w:w="5959" w:type="dxa"/>
          </w:tcPr>
          <w:p w:rsidR="002F596C" w:rsidRPr="00D06804" w:rsidRDefault="002F596C" w:rsidP="00524A20">
            <w:pPr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Тимофеева Г</w:t>
            </w:r>
            <w:r w:rsidR="00524A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Л</w:t>
            </w:r>
            <w:r w:rsidR="00524A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директор МБУ «Централизованная библиотечная система Чебоксарского района»</w:t>
            </w:r>
          </w:p>
        </w:tc>
      </w:tr>
      <w:tr w:rsidR="002F596C" w:rsidRPr="00D06804" w:rsidTr="002F596C">
        <w:trPr>
          <w:jc w:val="center"/>
        </w:trPr>
        <w:tc>
          <w:tcPr>
            <w:tcW w:w="2263" w:type="dxa"/>
          </w:tcPr>
          <w:p w:rsidR="002F596C" w:rsidRDefault="002F596C" w:rsidP="00143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Шинерпосинское с/п</w:t>
            </w:r>
          </w:p>
        </w:tc>
        <w:tc>
          <w:tcPr>
            <w:tcW w:w="1853" w:type="dxa"/>
          </w:tcPr>
          <w:p w:rsidR="002F596C" w:rsidRPr="00D06804" w:rsidRDefault="002F596C" w:rsidP="00143C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Хыркасинский СДК, 12:00</w:t>
            </w:r>
          </w:p>
        </w:tc>
        <w:tc>
          <w:tcPr>
            <w:tcW w:w="1701" w:type="dxa"/>
          </w:tcPr>
          <w:p w:rsidR="002F596C" w:rsidRPr="00530D9C" w:rsidRDefault="002F596C" w:rsidP="00143CFA">
            <w:pPr>
              <w:rPr>
                <w:color w:val="000000"/>
                <w:sz w:val="22"/>
                <w:szCs w:val="22"/>
              </w:rPr>
            </w:pPr>
            <w:r w:rsidRPr="00530D9C">
              <w:rPr>
                <w:color w:val="000000"/>
                <w:sz w:val="22"/>
                <w:szCs w:val="22"/>
              </w:rPr>
              <w:t>Павлова</w:t>
            </w:r>
          </w:p>
          <w:p w:rsidR="002F596C" w:rsidRPr="00D06804" w:rsidRDefault="002F596C" w:rsidP="00143CFA">
            <w:pPr>
              <w:rPr>
                <w:color w:val="000000"/>
                <w:sz w:val="22"/>
                <w:szCs w:val="22"/>
              </w:rPr>
            </w:pPr>
            <w:r w:rsidRPr="00530D9C"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.</w:t>
            </w:r>
            <w:r w:rsidRPr="00530D9C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. - заведующий</w:t>
            </w:r>
          </w:p>
        </w:tc>
        <w:tc>
          <w:tcPr>
            <w:tcW w:w="2542" w:type="dxa"/>
          </w:tcPr>
          <w:p w:rsidR="002F596C" w:rsidRPr="00D06804" w:rsidRDefault="002F596C" w:rsidP="00143CFA">
            <w:pPr>
              <w:rPr>
                <w:color w:val="000000"/>
                <w:sz w:val="22"/>
                <w:szCs w:val="22"/>
              </w:rPr>
            </w:pPr>
            <w:r w:rsidRPr="00D06804">
              <w:rPr>
                <w:color w:val="000000"/>
                <w:sz w:val="22"/>
                <w:szCs w:val="22"/>
              </w:rPr>
              <w:t>Праздничный концерт ко Дню пожилого человека</w:t>
            </w:r>
          </w:p>
        </w:tc>
        <w:tc>
          <w:tcPr>
            <w:tcW w:w="5959" w:type="dxa"/>
          </w:tcPr>
          <w:p w:rsidR="002F596C" w:rsidRPr="00D06804" w:rsidRDefault="002F596C" w:rsidP="00524A20">
            <w:pPr>
              <w:rPr>
                <w:color w:val="000000"/>
                <w:sz w:val="22"/>
                <w:szCs w:val="22"/>
              </w:rPr>
            </w:pPr>
            <w:r w:rsidRPr="00EF71E1">
              <w:rPr>
                <w:sz w:val="24"/>
                <w:szCs w:val="24"/>
              </w:rPr>
              <w:t>Маслова З</w:t>
            </w:r>
            <w:r w:rsidR="00524A20">
              <w:rPr>
                <w:sz w:val="24"/>
                <w:szCs w:val="24"/>
              </w:rPr>
              <w:t>.</w:t>
            </w:r>
            <w:r w:rsidRPr="00EF71E1">
              <w:rPr>
                <w:sz w:val="24"/>
                <w:szCs w:val="24"/>
              </w:rPr>
              <w:t xml:space="preserve"> Л</w:t>
            </w:r>
            <w:r w:rsidR="00524A20">
              <w:rPr>
                <w:sz w:val="24"/>
                <w:szCs w:val="24"/>
              </w:rPr>
              <w:t>.</w:t>
            </w:r>
            <w:r w:rsidRPr="00EF71E1">
              <w:rPr>
                <w:sz w:val="24"/>
                <w:szCs w:val="24"/>
              </w:rPr>
              <w:t xml:space="preserve"> – первый заместитель главы администрации – начальник отдела имущественных и земельных отношений</w:t>
            </w:r>
          </w:p>
        </w:tc>
      </w:tr>
      <w:tr w:rsidR="002F596C" w:rsidRPr="00D06804" w:rsidTr="002F596C">
        <w:trPr>
          <w:jc w:val="center"/>
        </w:trPr>
        <w:tc>
          <w:tcPr>
            <w:tcW w:w="2263" w:type="dxa"/>
          </w:tcPr>
          <w:p w:rsidR="002F596C" w:rsidRPr="00D06804" w:rsidRDefault="002F596C" w:rsidP="00143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Атлашевское с/п</w:t>
            </w:r>
          </w:p>
        </w:tc>
        <w:tc>
          <w:tcPr>
            <w:tcW w:w="1853" w:type="dxa"/>
          </w:tcPr>
          <w:p w:rsidR="002F596C" w:rsidRPr="00D06804" w:rsidRDefault="002F596C" w:rsidP="00143CFA">
            <w:pPr>
              <w:rPr>
                <w:color w:val="000000"/>
                <w:sz w:val="22"/>
                <w:szCs w:val="22"/>
              </w:rPr>
            </w:pPr>
            <w:r w:rsidRPr="00D06804">
              <w:rPr>
                <w:color w:val="000000"/>
                <w:sz w:val="22"/>
                <w:szCs w:val="22"/>
              </w:rPr>
              <w:t>Кодеркасинский Дом фольклора (Толиковская школа)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D06804"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701" w:type="dxa"/>
          </w:tcPr>
          <w:p w:rsidR="002F596C" w:rsidRPr="00D06804" w:rsidRDefault="002F596C" w:rsidP="00143CFA">
            <w:pPr>
              <w:rPr>
                <w:color w:val="000000"/>
                <w:sz w:val="22"/>
                <w:szCs w:val="22"/>
              </w:rPr>
            </w:pPr>
            <w:r w:rsidRPr="00D06804">
              <w:rPr>
                <w:sz w:val="22"/>
                <w:szCs w:val="22"/>
              </w:rPr>
              <w:t>Михайлова Н.Н.</w:t>
            </w:r>
            <w:r>
              <w:rPr>
                <w:sz w:val="22"/>
                <w:szCs w:val="22"/>
              </w:rPr>
              <w:t xml:space="preserve"> - </w:t>
            </w:r>
            <w:r w:rsidRPr="00325892">
              <w:rPr>
                <w:sz w:val="22"/>
                <w:szCs w:val="22"/>
              </w:rPr>
              <w:t>заведующий</w:t>
            </w:r>
          </w:p>
        </w:tc>
        <w:tc>
          <w:tcPr>
            <w:tcW w:w="2542" w:type="dxa"/>
          </w:tcPr>
          <w:p w:rsidR="002F596C" w:rsidRPr="00D06804" w:rsidRDefault="002F596C" w:rsidP="00143CFA">
            <w:pPr>
              <w:rPr>
                <w:color w:val="000000"/>
                <w:sz w:val="22"/>
                <w:szCs w:val="22"/>
              </w:rPr>
            </w:pPr>
            <w:r w:rsidRPr="00D06804">
              <w:rPr>
                <w:color w:val="000000"/>
                <w:sz w:val="22"/>
                <w:szCs w:val="22"/>
              </w:rPr>
              <w:t>Праздничный концерт ко Дню пожилого человека</w:t>
            </w:r>
          </w:p>
        </w:tc>
        <w:tc>
          <w:tcPr>
            <w:tcW w:w="5959" w:type="dxa"/>
          </w:tcPr>
          <w:p w:rsidR="002F596C" w:rsidRDefault="002F596C" w:rsidP="00143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Кириллова С</w:t>
            </w:r>
            <w:r w:rsidR="00524A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</w:t>
            </w:r>
            <w:r w:rsidR="00524A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зам. начальника отдела имущественных и земельных отношений</w:t>
            </w:r>
          </w:p>
          <w:p w:rsidR="002F596C" w:rsidRDefault="002F596C" w:rsidP="00143CFA">
            <w:pPr>
              <w:rPr>
                <w:sz w:val="24"/>
                <w:szCs w:val="24"/>
              </w:rPr>
            </w:pPr>
          </w:p>
          <w:p w:rsidR="002F596C" w:rsidRPr="00D06804" w:rsidRDefault="002F596C" w:rsidP="00143CFA">
            <w:pPr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Исаева А.М.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н</w:t>
            </w:r>
            <w:r w:rsidRPr="002F596C">
              <w:rPr>
                <w:sz w:val="24"/>
                <w:szCs w:val="24"/>
              </w:rPr>
              <w:t>ачальник УПФР в Чебоксарском районе</w:t>
            </w:r>
          </w:p>
        </w:tc>
      </w:tr>
      <w:tr w:rsidR="002F596C" w:rsidRPr="00D06804" w:rsidTr="002F596C">
        <w:trPr>
          <w:jc w:val="center"/>
        </w:trPr>
        <w:tc>
          <w:tcPr>
            <w:tcW w:w="14318" w:type="dxa"/>
            <w:gridSpan w:val="5"/>
          </w:tcPr>
          <w:p w:rsidR="002F596C" w:rsidRPr="006A0373" w:rsidRDefault="002F596C" w:rsidP="00143CFA">
            <w:pPr>
              <w:rPr>
                <w:b/>
                <w:i/>
                <w:sz w:val="32"/>
                <w:szCs w:val="32"/>
              </w:rPr>
            </w:pPr>
            <w:r w:rsidRPr="006A0373">
              <w:rPr>
                <w:b/>
                <w:i/>
                <w:color w:val="FF0000"/>
                <w:sz w:val="32"/>
                <w:szCs w:val="32"/>
              </w:rPr>
              <w:t>28 сентября</w:t>
            </w:r>
          </w:p>
        </w:tc>
      </w:tr>
      <w:tr w:rsidR="002F596C" w:rsidRPr="00D06804" w:rsidTr="002F596C">
        <w:trPr>
          <w:jc w:val="center"/>
        </w:trPr>
        <w:tc>
          <w:tcPr>
            <w:tcW w:w="2263" w:type="dxa"/>
          </w:tcPr>
          <w:p w:rsidR="002F596C" w:rsidRPr="009013E3" w:rsidRDefault="002F596C" w:rsidP="00143CFA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013E3">
              <w:rPr>
                <w:sz w:val="22"/>
                <w:szCs w:val="22"/>
              </w:rPr>
              <w:t>Кугесьское с/п</w:t>
            </w:r>
          </w:p>
          <w:p w:rsidR="002F596C" w:rsidRDefault="002F596C" w:rsidP="00143CFA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</w:tcPr>
          <w:p w:rsidR="002F596C" w:rsidRPr="00D06804" w:rsidRDefault="002F596C" w:rsidP="00143C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Кафе «Дубрава» п. Кугеси, 10:00</w:t>
            </w:r>
          </w:p>
        </w:tc>
        <w:tc>
          <w:tcPr>
            <w:tcW w:w="1701" w:type="dxa"/>
          </w:tcPr>
          <w:p w:rsidR="002F596C" w:rsidRPr="00D06804" w:rsidRDefault="002F596C" w:rsidP="00143CFA">
            <w:pPr>
              <w:rPr>
                <w:sz w:val="22"/>
                <w:szCs w:val="22"/>
              </w:rPr>
            </w:pPr>
          </w:p>
        </w:tc>
        <w:tc>
          <w:tcPr>
            <w:tcW w:w="2542" w:type="dxa"/>
          </w:tcPr>
          <w:p w:rsidR="002F596C" w:rsidRPr="00D06804" w:rsidRDefault="002F596C" w:rsidP="00143CFA">
            <w:pPr>
              <w:rPr>
                <w:color w:val="000000"/>
                <w:sz w:val="22"/>
                <w:szCs w:val="22"/>
              </w:rPr>
            </w:pPr>
            <w:r w:rsidRPr="00D06804">
              <w:rPr>
                <w:color w:val="000000"/>
                <w:sz w:val="22"/>
                <w:szCs w:val="22"/>
              </w:rPr>
              <w:t>Праздничный концерт ко Дню пожилого человека</w:t>
            </w:r>
          </w:p>
        </w:tc>
        <w:tc>
          <w:tcPr>
            <w:tcW w:w="5959" w:type="dxa"/>
          </w:tcPr>
          <w:p w:rsidR="002F596C" w:rsidRDefault="002F596C" w:rsidP="00143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Г</w:t>
            </w:r>
            <w:r w:rsidR="00524A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</w:t>
            </w:r>
            <w:r w:rsidR="00524A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начальник отдела ЖКХ</w:t>
            </w:r>
          </w:p>
          <w:p w:rsidR="002F596C" w:rsidRDefault="002F596C" w:rsidP="00143CFA">
            <w:pPr>
              <w:rPr>
                <w:sz w:val="24"/>
                <w:szCs w:val="24"/>
              </w:rPr>
            </w:pPr>
          </w:p>
          <w:p w:rsidR="002F596C" w:rsidRDefault="002F596C" w:rsidP="00143CFA">
            <w:pPr>
              <w:rPr>
                <w:sz w:val="24"/>
                <w:szCs w:val="24"/>
              </w:rPr>
            </w:pPr>
            <w:r w:rsidRPr="00D31ADA">
              <w:rPr>
                <w:sz w:val="24"/>
                <w:szCs w:val="24"/>
              </w:rPr>
              <w:t>Филиппов Э.Г.</w:t>
            </w:r>
            <w:r w:rsidR="00D31ADA">
              <w:rPr>
                <w:sz w:val="24"/>
                <w:szCs w:val="24"/>
              </w:rPr>
              <w:t xml:space="preserve"> - </w:t>
            </w:r>
            <w:r w:rsidR="00D31ADA">
              <w:rPr>
                <w:sz w:val="24"/>
                <w:szCs w:val="24"/>
              </w:rPr>
              <w:t>зам начальника управления ПФР</w:t>
            </w:r>
          </w:p>
        </w:tc>
      </w:tr>
      <w:tr w:rsidR="002F596C" w:rsidRPr="00D06804" w:rsidTr="002F596C">
        <w:trPr>
          <w:jc w:val="center"/>
        </w:trPr>
        <w:tc>
          <w:tcPr>
            <w:tcW w:w="2263" w:type="dxa"/>
          </w:tcPr>
          <w:p w:rsidR="002F596C" w:rsidRPr="00D06804" w:rsidRDefault="002F596C" w:rsidP="00143CFA">
            <w:pPr>
              <w:rPr>
                <w:sz w:val="22"/>
                <w:szCs w:val="22"/>
              </w:rPr>
            </w:pPr>
            <w:r w:rsidRPr="00325892">
              <w:rPr>
                <w:sz w:val="22"/>
                <w:szCs w:val="22"/>
              </w:rPr>
              <w:t>Чиршкасинское с</w:t>
            </w:r>
            <w:r>
              <w:rPr>
                <w:sz w:val="22"/>
                <w:szCs w:val="22"/>
              </w:rPr>
              <w:t>/</w:t>
            </w:r>
            <w:r w:rsidRPr="00325892">
              <w:rPr>
                <w:sz w:val="22"/>
                <w:szCs w:val="22"/>
              </w:rPr>
              <w:t xml:space="preserve"> п</w:t>
            </w:r>
          </w:p>
        </w:tc>
        <w:tc>
          <w:tcPr>
            <w:tcW w:w="1853" w:type="dxa"/>
          </w:tcPr>
          <w:p w:rsidR="002F596C" w:rsidRPr="00D06804" w:rsidRDefault="002F596C" w:rsidP="00143CFA">
            <w:pPr>
              <w:rPr>
                <w:color w:val="000000"/>
                <w:sz w:val="22"/>
                <w:szCs w:val="22"/>
              </w:rPr>
            </w:pPr>
            <w:r w:rsidRPr="00D06804">
              <w:rPr>
                <w:sz w:val="22"/>
                <w:szCs w:val="22"/>
              </w:rPr>
              <w:t>Чиршкасинский Дом молодежи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D06804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701" w:type="dxa"/>
          </w:tcPr>
          <w:p w:rsidR="002F596C" w:rsidRPr="00D06804" w:rsidRDefault="002F596C" w:rsidP="00143CFA">
            <w:pPr>
              <w:rPr>
                <w:color w:val="000000"/>
                <w:sz w:val="22"/>
                <w:szCs w:val="22"/>
              </w:rPr>
            </w:pPr>
            <w:r w:rsidRPr="00D06804">
              <w:rPr>
                <w:sz w:val="22"/>
                <w:szCs w:val="22"/>
              </w:rPr>
              <w:t>Осипова З.П.</w:t>
            </w:r>
            <w:r>
              <w:rPr>
                <w:sz w:val="22"/>
                <w:szCs w:val="22"/>
              </w:rPr>
              <w:t xml:space="preserve"> - </w:t>
            </w:r>
            <w:r w:rsidRPr="00325892">
              <w:rPr>
                <w:sz w:val="22"/>
                <w:szCs w:val="22"/>
              </w:rPr>
              <w:t>заведующий</w:t>
            </w:r>
          </w:p>
        </w:tc>
        <w:tc>
          <w:tcPr>
            <w:tcW w:w="2542" w:type="dxa"/>
          </w:tcPr>
          <w:p w:rsidR="002F596C" w:rsidRPr="00D06804" w:rsidRDefault="002F596C" w:rsidP="00143CFA">
            <w:pPr>
              <w:rPr>
                <w:color w:val="000000"/>
                <w:sz w:val="22"/>
                <w:szCs w:val="22"/>
              </w:rPr>
            </w:pPr>
            <w:r w:rsidRPr="00D06804">
              <w:rPr>
                <w:color w:val="000000"/>
                <w:sz w:val="22"/>
                <w:szCs w:val="22"/>
              </w:rPr>
              <w:t>Концертная программа в честь Дня пожилых людей</w:t>
            </w:r>
          </w:p>
        </w:tc>
        <w:tc>
          <w:tcPr>
            <w:tcW w:w="5959" w:type="dxa"/>
          </w:tcPr>
          <w:p w:rsidR="002F596C" w:rsidRDefault="002F596C" w:rsidP="00143CFA">
            <w:pPr>
              <w:rPr>
                <w:sz w:val="24"/>
                <w:szCs w:val="24"/>
              </w:rPr>
            </w:pPr>
            <w:r w:rsidRPr="001B1749">
              <w:rPr>
                <w:sz w:val="24"/>
                <w:szCs w:val="24"/>
              </w:rPr>
              <w:t>Кирьянова</w:t>
            </w:r>
            <w:r>
              <w:rPr>
                <w:sz w:val="24"/>
                <w:szCs w:val="24"/>
              </w:rPr>
              <w:t xml:space="preserve"> </w:t>
            </w:r>
            <w:r w:rsidRPr="001B1749">
              <w:rPr>
                <w:sz w:val="24"/>
                <w:szCs w:val="24"/>
              </w:rPr>
              <w:t>Н</w:t>
            </w:r>
            <w:r w:rsidR="00524A20">
              <w:rPr>
                <w:sz w:val="24"/>
                <w:szCs w:val="24"/>
              </w:rPr>
              <w:t>.</w:t>
            </w:r>
            <w:r w:rsidRPr="001B1749">
              <w:rPr>
                <w:sz w:val="24"/>
                <w:szCs w:val="24"/>
              </w:rPr>
              <w:t xml:space="preserve"> Р</w:t>
            </w:r>
            <w:r w:rsidR="00524A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зав. сектором</w:t>
            </w:r>
            <w:r w:rsidRPr="001B1749">
              <w:rPr>
                <w:sz w:val="24"/>
                <w:szCs w:val="24"/>
              </w:rPr>
              <w:t xml:space="preserve"> по делам архивов</w:t>
            </w:r>
            <w:r>
              <w:rPr>
                <w:sz w:val="24"/>
                <w:szCs w:val="24"/>
              </w:rPr>
              <w:t xml:space="preserve"> юридического отдела</w:t>
            </w:r>
          </w:p>
          <w:p w:rsidR="002F596C" w:rsidRDefault="002F596C" w:rsidP="00143CFA">
            <w:pPr>
              <w:rPr>
                <w:sz w:val="24"/>
                <w:szCs w:val="24"/>
              </w:rPr>
            </w:pPr>
          </w:p>
          <w:p w:rsidR="002F596C" w:rsidRPr="00D06804" w:rsidRDefault="002F596C" w:rsidP="00143CFA">
            <w:pPr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Филиппова Е.М. – главный специалист-эксперт ОСЗН Чебоксарского района КУ «Центр предоставления мер социальной поддержки» Минтруда Чувашии</w:t>
            </w:r>
          </w:p>
        </w:tc>
      </w:tr>
      <w:tr w:rsidR="002F596C" w:rsidRPr="00D06804" w:rsidTr="00524A20">
        <w:trPr>
          <w:trHeight w:val="1129"/>
          <w:jc w:val="center"/>
        </w:trPr>
        <w:tc>
          <w:tcPr>
            <w:tcW w:w="2263" w:type="dxa"/>
          </w:tcPr>
          <w:p w:rsidR="002F596C" w:rsidRPr="00BC59B5" w:rsidRDefault="002F596C" w:rsidP="00143CFA">
            <w:pPr>
              <w:rPr>
                <w:sz w:val="22"/>
                <w:szCs w:val="22"/>
              </w:rPr>
            </w:pPr>
            <w:r w:rsidRPr="00BC59B5">
              <w:rPr>
                <w:sz w:val="22"/>
                <w:szCs w:val="22"/>
              </w:rPr>
              <w:t>Абашевское с/п</w:t>
            </w:r>
          </w:p>
        </w:tc>
        <w:tc>
          <w:tcPr>
            <w:tcW w:w="1853" w:type="dxa"/>
          </w:tcPr>
          <w:p w:rsidR="002F596C" w:rsidRPr="00BC59B5" w:rsidRDefault="002F596C" w:rsidP="00143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Абашевский КМ, 10:3</w:t>
            </w:r>
            <w:r w:rsidRPr="00BC59B5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2F596C" w:rsidRPr="00BC59B5" w:rsidRDefault="002F596C" w:rsidP="00143CFA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C59B5">
              <w:rPr>
                <w:sz w:val="22"/>
                <w:szCs w:val="22"/>
              </w:rPr>
              <w:t>Ерилеева О.А. - заведующий</w:t>
            </w:r>
          </w:p>
        </w:tc>
        <w:tc>
          <w:tcPr>
            <w:tcW w:w="2542" w:type="dxa"/>
          </w:tcPr>
          <w:p w:rsidR="002F596C" w:rsidRPr="00BC59B5" w:rsidRDefault="002F596C" w:rsidP="00143CFA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C59B5">
              <w:rPr>
                <w:color w:val="000000"/>
                <w:sz w:val="22"/>
                <w:szCs w:val="22"/>
                <w:shd w:val="clear" w:color="auto" w:fill="FFFFFF"/>
              </w:rPr>
              <w:t>Концертная программа</w:t>
            </w:r>
            <w:r w:rsidRPr="00BC59B5">
              <w:rPr>
                <w:color w:val="000000"/>
                <w:sz w:val="22"/>
                <w:szCs w:val="22"/>
              </w:rPr>
              <w:t xml:space="preserve"> ко Дню пожилого человека.</w:t>
            </w:r>
          </w:p>
        </w:tc>
        <w:tc>
          <w:tcPr>
            <w:tcW w:w="5959" w:type="dxa"/>
          </w:tcPr>
          <w:p w:rsidR="002F596C" w:rsidRDefault="002F596C" w:rsidP="00143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А</w:t>
            </w:r>
            <w:r w:rsidR="00524A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Е</w:t>
            </w:r>
            <w:r w:rsidR="00524A20">
              <w:rPr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 xml:space="preserve"> начальник отдела ЗАГС</w:t>
            </w:r>
          </w:p>
          <w:p w:rsidR="002F596C" w:rsidRPr="00D06804" w:rsidRDefault="002F596C" w:rsidP="00143CFA">
            <w:pPr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Григорьева Людмила Васильевна – зав. сектором кадровой работы отдела организационно-контроль</w:t>
            </w:r>
            <w:r>
              <w:rPr>
                <w:sz w:val="24"/>
                <w:szCs w:val="24"/>
              </w:rPr>
              <w:softHyphen/>
              <w:t xml:space="preserve">ной работы </w:t>
            </w:r>
          </w:p>
        </w:tc>
      </w:tr>
      <w:tr w:rsidR="002F596C" w:rsidRPr="00D06804" w:rsidTr="002F596C">
        <w:trPr>
          <w:jc w:val="center"/>
        </w:trPr>
        <w:tc>
          <w:tcPr>
            <w:tcW w:w="2263" w:type="dxa"/>
          </w:tcPr>
          <w:p w:rsidR="002F596C" w:rsidRPr="00D06804" w:rsidRDefault="002F596C" w:rsidP="00143CFA">
            <w:pPr>
              <w:rPr>
                <w:sz w:val="22"/>
                <w:szCs w:val="22"/>
              </w:rPr>
            </w:pPr>
            <w:r w:rsidRPr="00325892">
              <w:rPr>
                <w:sz w:val="22"/>
                <w:szCs w:val="22"/>
              </w:rPr>
              <w:t>Синьял-Покровское с/п</w:t>
            </w:r>
          </w:p>
        </w:tc>
        <w:tc>
          <w:tcPr>
            <w:tcW w:w="1853" w:type="dxa"/>
          </w:tcPr>
          <w:p w:rsidR="002F596C" w:rsidRPr="00D06804" w:rsidRDefault="002F596C" w:rsidP="00143CFA">
            <w:pPr>
              <w:rPr>
                <w:sz w:val="22"/>
                <w:szCs w:val="22"/>
              </w:rPr>
            </w:pPr>
            <w:r w:rsidRPr="00D06804">
              <w:rPr>
                <w:sz w:val="22"/>
                <w:szCs w:val="22"/>
              </w:rPr>
              <w:t>Пархикасинский ЦСДК</w:t>
            </w:r>
            <w:r>
              <w:rPr>
                <w:sz w:val="22"/>
                <w:szCs w:val="22"/>
              </w:rPr>
              <w:t xml:space="preserve">, </w:t>
            </w:r>
            <w:r w:rsidRPr="00D06804">
              <w:rPr>
                <w:sz w:val="22"/>
                <w:szCs w:val="22"/>
              </w:rPr>
              <w:t>11:00</w:t>
            </w:r>
          </w:p>
        </w:tc>
        <w:tc>
          <w:tcPr>
            <w:tcW w:w="1701" w:type="dxa"/>
          </w:tcPr>
          <w:p w:rsidR="002F596C" w:rsidRPr="00D06804" w:rsidRDefault="002F596C" w:rsidP="00143CFA">
            <w:pPr>
              <w:rPr>
                <w:sz w:val="22"/>
                <w:szCs w:val="22"/>
              </w:rPr>
            </w:pPr>
            <w:r w:rsidRPr="00D06804">
              <w:rPr>
                <w:sz w:val="22"/>
                <w:szCs w:val="22"/>
              </w:rPr>
              <w:t>Иванова М.В.</w:t>
            </w:r>
            <w:r>
              <w:rPr>
                <w:sz w:val="22"/>
                <w:szCs w:val="22"/>
              </w:rPr>
              <w:t xml:space="preserve"> - </w:t>
            </w:r>
            <w:r w:rsidRPr="00325892">
              <w:rPr>
                <w:sz w:val="22"/>
                <w:szCs w:val="22"/>
              </w:rPr>
              <w:t>заведующий</w:t>
            </w:r>
          </w:p>
        </w:tc>
        <w:tc>
          <w:tcPr>
            <w:tcW w:w="2542" w:type="dxa"/>
          </w:tcPr>
          <w:p w:rsidR="002F596C" w:rsidRPr="00D06804" w:rsidRDefault="002F596C" w:rsidP="00143CFA">
            <w:pPr>
              <w:rPr>
                <w:sz w:val="22"/>
                <w:szCs w:val="22"/>
              </w:rPr>
            </w:pPr>
            <w:r w:rsidRPr="00D06804">
              <w:rPr>
                <w:sz w:val="22"/>
                <w:szCs w:val="22"/>
              </w:rPr>
              <w:t>Праздничный концерт</w:t>
            </w:r>
          </w:p>
          <w:p w:rsidR="002F596C" w:rsidRPr="00D06804" w:rsidRDefault="002F596C" w:rsidP="00143CFA">
            <w:pPr>
              <w:rPr>
                <w:sz w:val="22"/>
                <w:szCs w:val="22"/>
              </w:rPr>
            </w:pPr>
            <w:r w:rsidRPr="00D06804">
              <w:rPr>
                <w:sz w:val="22"/>
                <w:szCs w:val="22"/>
              </w:rPr>
              <w:t>ко Дню пожилого человека</w:t>
            </w:r>
          </w:p>
        </w:tc>
        <w:tc>
          <w:tcPr>
            <w:tcW w:w="5959" w:type="dxa"/>
          </w:tcPr>
          <w:p w:rsidR="002F596C" w:rsidRPr="00D06804" w:rsidRDefault="002F596C" w:rsidP="00524A20">
            <w:pPr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Михайлова Н</w:t>
            </w:r>
            <w:r w:rsidR="00524A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</w:t>
            </w:r>
            <w:r w:rsidR="00524A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зав. </w:t>
            </w:r>
            <w:r w:rsidRPr="00E47EF4">
              <w:rPr>
                <w:sz w:val="24"/>
                <w:szCs w:val="24"/>
              </w:rPr>
              <w:t>земельного контроля и экологии</w:t>
            </w:r>
          </w:p>
        </w:tc>
      </w:tr>
      <w:tr w:rsidR="002F596C" w:rsidRPr="00D06804" w:rsidTr="002F596C">
        <w:trPr>
          <w:jc w:val="center"/>
        </w:trPr>
        <w:tc>
          <w:tcPr>
            <w:tcW w:w="2263" w:type="dxa"/>
          </w:tcPr>
          <w:p w:rsidR="002F596C" w:rsidRPr="00D06804" w:rsidRDefault="002F596C" w:rsidP="00143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Ишлейское с/п</w:t>
            </w:r>
          </w:p>
        </w:tc>
        <w:tc>
          <w:tcPr>
            <w:tcW w:w="1853" w:type="dxa"/>
          </w:tcPr>
          <w:p w:rsidR="002F596C" w:rsidRPr="00D06804" w:rsidRDefault="002F596C" w:rsidP="00143CFA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06804">
              <w:rPr>
                <w:sz w:val="22"/>
                <w:szCs w:val="22"/>
              </w:rPr>
              <w:t>Ишлейский ДТ</w:t>
            </w:r>
            <w:r>
              <w:rPr>
                <w:sz w:val="22"/>
                <w:szCs w:val="22"/>
              </w:rPr>
              <w:t>, 11:</w:t>
            </w:r>
            <w:r w:rsidRPr="00D06804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2F596C" w:rsidRPr="00D06804" w:rsidRDefault="002F596C" w:rsidP="00143CFA">
            <w:pPr>
              <w:rPr>
                <w:color w:val="000000"/>
                <w:sz w:val="22"/>
                <w:szCs w:val="22"/>
              </w:rPr>
            </w:pPr>
            <w:r w:rsidRPr="00D06804">
              <w:rPr>
                <w:sz w:val="22"/>
                <w:szCs w:val="22"/>
              </w:rPr>
              <w:t>Ердукова Е.Д.</w:t>
            </w:r>
            <w:r>
              <w:rPr>
                <w:sz w:val="22"/>
                <w:szCs w:val="22"/>
              </w:rPr>
              <w:t xml:space="preserve"> - </w:t>
            </w:r>
            <w:r w:rsidRPr="00325892">
              <w:rPr>
                <w:sz w:val="22"/>
                <w:szCs w:val="22"/>
              </w:rPr>
              <w:t>заведующий</w:t>
            </w:r>
          </w:p>
        </w:tc>
        <w:tc>
          <w:tcPr>
            <w:tcW w:w="2542" w:type="dxa"/>
          </w:tcPr>
          <w:p w:rsidR="002F596C" w:rsidRPr="00D06804" w:rsidRDefault="002F596C" w:rsidP="00143CFA">
            <w:pPr>
              <w:rPr>
                <w:color w:val="000000"/>
                <w:sz w:val="22"/>
                <w:szCs w:val="22"/>
              </w:rPr>
            </w:pPr>
            <w:r w:rsidRPr="00D06804">
              <w:rPr>
                <w:color w:val="000000"/>
                <w:sz w:val="22"/>
                <w:szCs w:val="22"/>
                <w:shd w:val="clear" w:color="auto" w:fill="FFFFFF"/>
              </w:rPr>
              <w:t>Концертная программа, посвященная Дню пожилых людей «Вам мудрость подарили годы»</w:t>
            </w:r>
          </w:p>
        </w:tc>
        <w:tc>
          <w:tcPr>
            <w:tcW w:w="5959" w:type="dxa"/>
          </w:tcPr>
          <w:p w:rsidR="002F596C" w:rsidRDefault="002F596C" w:rsidP="00143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О</w:t>
            </w:r>
            <w:r w:rsidR="00524A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Г</w:t>
            </w:r>
            <w:r w:rsidR="00524A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зав. сектором спец. программ</w:t>
            </w:r>
          </w:p>
          <w:p w:rsidR="002F596C" w:rsidRDefault="002F596C" w:rsidP="00143CFA">
            <w:pPr>
              <w:rPr>
                <w:sz w:val="24"/>
                <w:szCs w:val="24"/>
              </w:rPr>
            </w:pPr>
          </w:p>
          <w:p w:rsidR="002F596C" w:rsidRDefault="002F596C" w:rsidP="00D31ADA">
            <w:pPr>
              <w:rPr>
                <w:color w:val="000000"/>
                <w:sz w:val="22"/>
                <w:szCs w:val="22"/>
              </w:rPr>
            </w:pPr>
            <w:r w:rsidRPr="00D31ADA">
              <w:rPr>
                <w:sz w:val="24"/>
                <w:szCs w:val="24"/>
              </w:rPr>
              <w:t>Христофорова С.А.</w:t>
            </w:r>
            <w:r w:rsidRPr="00D31ADA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="00D31ADA">
              <w:rPr>
                <w:sz w:val="24"/>
                <w:szCs w:val="24"/>
              </w:rPr>
              <w:t xml:space="preserve">начальник отдела назначения и перерасчета пенсии </w:t>
            </w:r>
          </w:p>
        </w:tc>
      </w:tr>
      <w:tr w:rsidR="002F596C" w:rsidRPr="00D06804" w:rsidTr="002F596C">
        <w:trPr>
          <w:jc w:val="center"/>
        </w:trPr>
        <w:tc>
          <w:tcPr>
            <w:tcW w:w="2263" w:type="dxa"/>
          </w:tcPr>
          <w:p w:rsidR="002F596C" w:rsidRPr="00D06804" w:rsidRDefault="002F596C" w:rsidP="00143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Сарабакасинское с/п</w:t>
            </w:r>
          </w:p>
        </w:tc>
        <w:tc>
          <w:tcPr>
            <w:tcW w:w="1853" w:type="dxa"/>
          </w:tcPr>
          <w:p w:rsidR="002F596C" w:rsidRPr="00D06804" w:rsidRDefault="002F596C" w:rsidP="00143CFA">
            <w:pPr>
              <w:rPr>
                <w:sz w:val="22"/>
                <w:szCs w:val="22"/>
              </w:rPr>
            </w:pPr>
            <w:r w:rsidRPr="00D06804">
              <w:rPr>
                <w:sz w:val="22"/>
                <w:szCs w:val="22"/>
              </w:rPr>
              <w:t>Сарабакасинский ЦСДК, 11:00</w:t>
            </w:r>
          </w:p>
        </w:tc>
        <w:tc>
          <w:tcPr>
            <w:tcW w:w="1701" w:type="dxa"/>
          </w:tcPr>
          <w:p w:rsidR="002F596C" w:rsidRPr="00D06804" w:rsidRDefault="002F596C" w:rsidP="00143CFA">
            <w:pPr>
              <w:rPr>
                <w:sz w:val="22"/>
                <w:szCs w:val="22"/>
              </w:rPr>
            </w:pPr>
            <w:r w:rsidRPr="00D06804">
              <w:rPr>
                <w:sz w:val="22"/>
                <w:szCs w:val="22"/>
              </w:rPr>
              <w:t>Петрова З.В.</w:t>
            </w:r>
            <w:r>
              <w:rPr>
                <w:sz w:val="22"/>
                <w:szCs w:val="22"/>
              </w:rPr>
              <w:t xml:space="preserve"> - </w:t>
            </w:r>
            <w:r w:rsidRPr="00325892">
              <w:rPr>
                <w:sz w:val="22"/>
                <w:szCs w:val="22"/>
              </w:rPr>
              <w:t>заведующий</w:t>
            </w:r>
          </w:p>
        </w:tc>
        <w:tc>
          <w:tcPr>
            <w:tcW w:w="2542" w:type="dxa"/>
          </w:tcPr>
          <w:p w:rsidR="002F596C" w:rsidRPr="00D06804" w:rsidRDefault="002F596C" w:rsidP="00143CFA">
            <w:pPr>
              <w:rPr>
                <w:sz w:val="22"/>
                <w:szCs w:val="22"/>
              </w:rPr>
            </w:pPr>
            <w:r w:rsidRPr="00D06804">
              <w:rPr>
                <w:sz w:val="22"/>
                <w:szCs w:val="22"/>
              </w:rPr>
              <w:t>Концерт ко Дню пожилого человека «Нам года не беда»</w:t>
            </w:r>
          </w:p>
        </w:tc>
        <w:tc>
          <w:tcPr>
            <w:tcW w:w="5959" w:type="dxa"/>
          </w:tcPr>
          <w:p w:rsidR="002F596C" w:rsidRDefault="002F596C" w:rsidP="00143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Самаркина Н</w:t>
            </w:r>
            <w:r w:rsidR="00524A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</w:t>
            </w:r>
            <w:r w:rsidR="00524A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зав. сектором контроля отдела организационно-контрольной работы</w:t>
            </w:r>
          </w:p>
          <w:p w:rsidR="002F596C" w:rsidRDefault="002F596C" w:rsidP="00143CFA">
            <w:pPr>
              <w:rPr>
                <w:sz w:val="24"/>
                <w:szCs w:val="24"/>
              </w:rPr>
            </w:pPr>
          </w:p>
          <w:p w:rsidR="002F596C" w:rsidRDefault="002F596C" w:rsidP="00143CFA">
            <w:pPr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Исаева А.М. - н</w:t>
            </w:r>
            <w:r w:rsidRPr="002F596C">
              <w:rPr>
                <w:sz w:val="24"/>
                <w:szCs w:val="24"/>
              </w:rPr>
              <w:t>ачальник УПФР в Чебоксарском районе</w:t>
            </w:r>
          </w:p>
        </w:tc>
      </w:tr>
      <w:tr w:rsidR="002F596C" w:rsidRPr="00D06804" w:rsidTr="002F596C">
        <w:trPr>
          <w:jc w:val="center"/>
        </w:trPr>
        <w:tc>
          <w:tcPr>
            <w:tcW w:w="2263" w:type="dxa"/>
          </w:tcPr>
          <w:p w:rsidR="002F596C" w:rsidRPr="00D06804" w:rsidRDefault="002F596C" w:rsidP="00143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Шинерпосинское с/п</w:t>
            </w:r>
          </w:p>
        </w:tc>
        <w:tc>
          <w:tcPr>
            <w:tcW w:w="1853" w:type="dxa"/>
          </w:tcPr>
          <w:p w:rsidR="002F596C" w:rsidRPr="00D06804" w:rsidRDefault="002F596C" w:rsidP="00143C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Шинерпосинский СДК, 12:00</w:t>
            </w:r>
          </w:p>
        </w:tc>
        <w:tc>
          <w:tcPr>
            <w:tcW w:w="1701" w:type="dxa"/>
          </w:tcPr>
          <w:p w:rsidR="002F596C" w:rsidRPr="00530D9C" w:rsidRDefault="002F596C" w:rsidP="00143CFA">
            <w:pPr>
              <w:rPr>
                <w:color w:val="000000"/>
                <w:sz w:val="22"/>
                <w:szCs w:val="22"/>
              </w:rPr>
            </w:pPr>
            <w:r w:rsidRPr="00530D9C">
              <w:rPr>
                <w:color w:val="000000"/>
                <w:sz w:val="22"/>
                <w:szCs w:val="22"/>
              </w:rPr>
              <w:t>Алексеева</w:t>
            </w:r>
          </w:p>
          <w:p w:rsidR="002F596C" w:rsidRPr="00D06804" w:rsidRDefault="002F596C" w:rsidP="00143CFA">
            <w:pPr>
              <w:rPr>
                <w:color w:val="000000"/>
                <w:sz w:val="22"/>
                <w:szCs w:val="22"/>
              </w:rPr>
            </w:pPr>
            <w:r w:rsidRPr="00530D9C"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.</w:t>
            </w:r>
            <w:r w:rsidRPr="00530D9C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. - заведующий</w:t>
            </w:r>
          </w:p>
        </w:tc>
        <w:tc>
          <w:tcPr>
            <w:tcW w:w="2542" w:type="dxa"/>
          </w:tcPr>
          <w:p w:rsidR="002F596C" w:rsidRPr="00D06804" w:rsidRDefault="002F596C" w:rsidP="00143CFA">
            <w:pPr>
              <w:rPr>
                <w:color w:val="000000"/>
                <w:sz w:val="22"/>
                <w:szCs w:val="22"/>
              </w:rPr>
            </w:pPr>
            <w:r w:rsidRPr="00D06804">
              <w:rPr>
                <w:color w:val="000000"/>
                <w:sz w:val="22"/>
                <w:szCs w:val="22"/>
              </w:rPr>
              <w:t>Праздничный концерт ко Дню пожилого человека</w:t>
            </w:r>
          </w:p>
        </w:tc>
        <w:tc>
          <w:tcPr>
            <w:tcW w:w="5959" w:type="dxa"/>
          </w:tcPr>
          <w:p w:rsidR="002F596C" w:rsidRDefault="002F596C" w:rsidP="00524A20">
            <w:pPr>
              <w:rPr>
                <w:color w:val="000000"/>
                <w:sz w:val="22"/>
                <w:szCs w:val="22"/>
              </w:rPr>
            </w:pPr>
            <w:r w:rsidRPr="00EF71E1">
              <w:rPr>
                <w:sz w:val="24"/>
                <w:szCs w:val="24"/>
              </w:rPr>
              <w:t>Маслова З</w:t>
            </w:r>
            <w:r w:rsidR="00524A20">
              <w:rPr>
                <w:sz w:val="24"/>
                <w:szCs w:val="24"/>
              </w:rPr>
              <w:t>.</w:t>
            </w:r>
            <w:r w:rsidRPr="00EF71E1">
              <w:rPr>
                <w:sz w:val="24"/>
                <w:szCs w:val="24"/>
              </w:rPr>
              <w:t xml:space="preserve"> Л</w:t>
            </w:r>
            <w:r w:rsidR="00524A20">
              <w:rPr>
                <w:sz w:val="24"/>
                <w:szCs w:val="24"/>
              </w:rPr>
              <w:t>.</w:t>
            </w:r>
            <w:r w:rsidRPr="00EF71E1">
              <w:rPr>
                <w:sz w:val="24"/>
                <w:szCs w:val="24"/>
              </w:rPr>
              <w:t xml:space="preserve"> – первый заместитель главы администрации – начальник отдела имущественных и земельных отношений</w:t>
            </w:r>
          </w:p>
        </w:tc>
      </w:tr>
      <w:tr w:rsidR="002F596C" w:rsidRPr="00D06804" w:rsidTr="002F596C">
        <w:trPr>
          <w:jc w:val="center"/>
        </w:trPr>
        <w:tc>
          <w:tcPr>
            <w:tcW w:w="2263" w:type="dxa"/>
          </w:tcPr>
          <w:p w:rsidR="002F596C" w:rsidRPr="00602443" w:rsidRDefault="002F596C" w:rsidP="00143CFA">
            <w:pPr>
              <w:tabs>
                <w:tab w:val="left" w:pos="0"/>
              </w:tabs>
              <w:rPr>
                <w:sz w:val="24"/>
                <w:szCs w:val="24"/>
                <w:highlight w:val="yellow"/>
              </w:rPr>
            </w:pPr>
            <w:r w:rsidRPr="004A0137">
              <w:rPr>
                <w:sz w:val="24"/>
                <w:szCs w:val="24"/>
              </w:rPr>
              <w:t>Вурман-Сюктерское с/п</w:t>
            </w:r>
          </w:p>
        </w:tc>
        <w:tc>
          <w:tcPr>
            <w:tcW w:w="1853" w:type="dxa"/>
          </w:tcPr>
          <w:p w:rsidR="002F596C" w:rsidRPr="00602443" w:rsidRDefault="002F596C" w:rsidP="00143CFA">
            <w:pPr>
              <w:tabs>
                <w:tab w:val="left" w:pos="0"/>
              </w:tabs>
              <w:rPr>
                <w:sz w:val="24"/>
                <w:szCs w:val="24"/>
                <w:highlight w:val="yellow"/>
              </w:rPr>
            </w:pPr>
            <w:r w:rsidRPr="004A0137">
              <w:rPr>
                <w:sz w:val="24"/>
                <w:szCs w:val="24"/>
              </w:rPr>
              <w:t xml:space="preserve">Кафе «Салам» </w:t>
            </w:r>
            <w:r>
              <w:rPr>
                <w:sz w:val="24"/>
                <w:szCs w:val="24"/>
              </w:rPr>
              <w:t xml:space="preserve">        </w:t>
            </w:r>
            <w:r w:rsidRPr="004A0137">
              <w:rPr>
                <w:sz w:val="24"/>
                <w:szCs w:val="24"/>
              </w:rPr>
              <w:t>с. Хыркасы</w:t>
            </w:r>
            <w:r>
              <w:rPr>
                <w:sz w:val="24"/>
                <w:szCs w:val="24"/>
              </w:rPr>
              <w:t>, 13:00</w:t>
            </w:r>
          </w:p>
        </w:tc>
        <w:tc>
          <w:tcPr>
            <w:tcW w:w="1701" w:type="dxa"/>
          </w:tcPr>
          <w:p w:rsidR="002F596C" w:rsidRPr="0028537D" w:rsidRDefault="002F596C" w:rsidP="00143CF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8537D">
              <w:rPr>
                <w:sz w:val="24"/>
                <w:szCs w:val="24"/>
              </w:rPr>
              <w:t>Мартьянова</w:t>
            </w:r>
            <w:r>
              <w:rPr>
                <w:sz w:val="24"/>
                <w:szCs w:val="24"/>
              </w:rPr>
              <w:t xml:space="preserve"> </w:t>
            </w:r>
            <w:r w:rsidRPr="0028537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  <w:r w:rsidRPr="0028537D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 - заведующий</w:t>
            </w:r>
          </w:p>
        </w:tc>
        <w:tc>
          <w:tcPr>
            <w:tcW w:w="2542" w:type="dxa"/>
          </w:tcPr>
          <w:p w:rsidR="002F596C" w:rsidRPr="00602443" w:rsidRDefault="002F596C" w:rsidP="00143CFA">
            <w:pPr>
              <w:tabs>
                <w:tab w:val="left" w:pos="0"/>
              </w:tabs>
              <w:rPr>
                <w:sz w:val="24"/>
                <w:szCs w:val="24"/>
                <w:highlight w:val="yellow"/>
              </w:rPr>
            </w:pPr>
            <w:r w:rsidRPr="0028537D">
              <w:rPr>
                <w:sz w:val="24"/>
                <w:szCs w:val="24"/>
              </w:rPr>
              <w:t>Праздничный концерт ко Дню пожилых людей</w:t>
            </w:r>
          </w:p>
        </w:tc>
        <w:tc>
          <w:tcPr>
            <w:tcW w:w="5959" w:type="dxa"/>
          </w:tcPr>
          <w:p w:rsidR="002F596C" w:rsidRPr="00EF71E1" w:rsidRDefault="002F596C" w:rsidP="0052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 А</w:t>
            </w:r>
            <w:r w:rsidR="00524A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</w:t>
            </w:r>
            <w:r w:rsidR="00524A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начальник отдела градостро</w:t>
            </w:r>
            <w:r>
              <w:rPr>
                <w:sz w:val="24"/>
                <w:szCs w:val="24"/>
              </w:rPr>
              <w:softHyphen/>
              <w:t>ительной деятельности и архитектуры</w:t>
            </w:r>
          </w:p>
        </w:tc>
      </w:tr>
      <w:tr w:rsidR="002F596C" w:rsidRPr="00D06804" w:rsidTr="002F596C">
        <w:trPr>
          <w:jc w:val="center"/>
        </w:trPr>
        <w:tc>
          <w:tcPr>
            <w:tcW w:w="2263" w:type="dxa"/>
          </w:tcPr>
          <w:p w:rsidR="002F596C" w:rsidRPr="00D06804" w:rsidRDefault="002F596C" w:rsidP="00143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Сирмапосинское с/п</w:t>
            </w:r>
          </w:p>
        </w:tc>
        <w:tc>
          <w:tcPr>
            <w:tcW w:w="1853" w:type="dxa"/>
          </w:tcPr>
          <w:p w:rsidR="002F596C" w:rsidRPr="00D06804" w:rsidRDefault="002F596C" w:rsidP="00143CFA">
            <w:pPr>
              <w:rPr>
                <w:color w:val="000000"/>
                <w:sz w:val="22"/>
                <w:szCs w:val="22"/>
              </w:rPr>
            </w:pPr>
            <w:r w:rsidRPr="00D06804">
              <w:rPr>
                <w:sz w:val="22"/>
                <w:szCs w:val="22"/>
              </w:rPr>
              <w:t>Икковский ДТ</w:t>
            </w:r>
            <w:r>
              <w:rPr>
                <w:sz w:val="22"/>
                <w:szCs w:val="22"/>
              </w:rPr>
              <w:t>, 14</w:t>
            </w:r>
            <w:r w:rsidRPr="00D06804">
              <w:rPr>
                <w:sz w:val="22"/>
                <w:szCs w:val="22"/>
              </w:rPr>
              <w:t>:00</w:t>
            </w:r>
          </w:p>
        </w:tc>
        <w:tc>
          <w:tcPr>
            <w:tcW w:w="1701" w:type="dxa"/>
          </w:tcPr>
          <w:p w:rsidR="002F596C" w:rsidRPr="00D06804" w:rsidRDefault="002F596C" w:rsidP="00143CFA">
            <w:pPr>
              <w:rPr>
                <w:color w:val="000000"/>
                <w:sz w:val="22"/>
                <w:szCs w:val="22"/>
              </w:rPr>
            </w:pPr>
            <w:r w:rsidRPr="00D06804">
              <w:rPr>
                <w:sz w:val="22"/>
                <w:szCs w:val="22"/>
              </w:rPr>
              <w:t>Евсеева С.Н.</w:t>
            </w:r>
            <w:r>
              <w:rPr>
                <w:sz w:val="22"/>
                <w:szCs w:val="22"/>
              </w:rPr>
              <w:t xml:space="preserve"> - </w:t>
            </w:r>
            <w:r w:rsidRPr="00325892">
              <w:rPr>
                <w:sz w:val="22"/>
                <w:szCs w:val="22"/>
              </w:rPr>
              <w:t>заведующий</w:t>
            </w:r>
          </w:p>
        </w:tc>
        <w:tc>
          <w:tcPr>
            <w:tcW w:w="2542" w:type="dxa"/>
          </w:tcPr>
          <w:p w:rsidR="002F596C" w:rsidRPr="00D06804" w:rsidRDefault="002F596C" w:rsidP="00143CFA">
            <w:pPr>
              <w:rPr>
                <w:color w:val="000000"/>
                <w:sz w:val="22"/>
                <w:szCs w:val="22"/>
              </w:rPr>
            </w:pPr>
            <w:r w:rsidRPr="00D06804">
              <w:rPr>
                <w:color w:val="000000"/>
                <w:sz w:val="22"/>
                <w:szCs w:val="22"/>
              </w:rPr>
              <w:t>Праздник мудрости и уважения….</w:t>
            </w:r>
          </w:p>
        </w:tc>
        <w:tc>
          <w:tcPr>
            <w:tcW w:w="5959" w:type="dxa"/>
          </w:tcPr>
          <w:p w:rsidR="002F596C" w:rsidRDefault="002F596C" w:rsidP="00524A20">
            <w:pPr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Софронова Л</w:t>
            </w:r>
            <w:r w:rsidR="00524A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</w:t>
            </w:r>
            <w:r w:rsidR="00524A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начальник отдела экономики</w:t>
            </w:r>
          </w:p>
        </w:tc>
      </w:tr>
      <w:tr w:rsidR="002F596C" w:rsidRPr="00D06804" w:rsidTr="002F596C">
        <w:trPr>
          <w:jc w:val="center"/>
        </w:trPr>
        <w:tc>
          <w:tcPr>
            <w:tcW w:w="2263" w:type="dxa"/>
          </w:tcPr>
          <w:p w:rsidR="002F596C" w:rsidRPr="00D06804" w:rsidRDefault="002F596C" w:rsidP="00143CFA">
            <w:pPr>
              <w:rPr>
                <w:sz w:val="22"/>
                <w:szCs w:val="22"/>
              </w:rPr>
            </w:pPr>
            <w:r w:rsidRPr="00325892">
              <w:rPr>
                <w:sz w:val="22"/>
                <w:szCs w:val="22"/>
              </w:rPr>
              <w:lastRenderedPageBreak/>
              <w:t>Акулевское с</w:t>
            </w:r>
            <w:r>
              <w:rPr>
                <w:sz w:val="22"/>
                <w:szCs w:val="22"/>
              </w:rPr>
              <w:t>/</w:t>
            </w:r>
            <w:r w:rsidRPr="00325892">
              <w:rPr>
                <w:sz w:val="22"/>
                <w:szCs w:val="22"/>
              </w:rPr>
              <w:t xml:space="preserve"> п</w:t>
            </w:r>
          </w:p>
        </w:tc>
        <w:tc>
          <w:tcPr>
            <w:tcW w:w="1853" w:type="dxa"/>
          </w:tcPr>
          <w:p w:rsidR="002F596C" w:rsidRDefault="002F596C" w:rsidP="00143CFA">
            <w:pPr>
              <w:rPr>
                <w:sz w:val="22"/>
                <w:szCs w:val="22"/>
              </w:rPr>
            </w:pPr>
            <w:r w:rsidRPr="00D06804">
              <w:rPr>
                <w:sz w:val="22"/>
                <w:szCs w:val="22"/>
              </w:rPr>
              <w:t>Шорчекасинский СК</w:t>
            </w:r>
            <w:r>
              <w:rPr>
                <w:sz w:val="22"/>
                <w:szCs w:val="22"/>
              </w:rPr>
              <w:t>, 13</w:t>
            </w:r>
            <w:r w:rsidRPr="00D06804">
              <w:rPr>
                <w:sz w:val="22"/>
                <w:szCs w:val="22"/>
              </w:rPr>
              <w:t>:00</w:t>
            </w:r>
          </w:p>
          <w:p w:rsidR="002F596C" w:rsidRPr="00D06804" w:rsidRDefault="002F596C" w:rsidP="00143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(Акулевская ООШ)</w:t>
            </w:r>
          </w:p>
        </w:tc>
        <w:tc>
          <w:tcPr>
            <w:tcW w:w="1701" w:type="dxa"/>
          </w:tcPr>
          <w:p w:rsidR="002F596C" w:rsidRPr="00D06804" w:rsidRDefault="002F596C" w:rsidP="00143CFA">
            <w:pPr>
              <w:rPr>
                <w:sz w:val="22"/>
                <w:szCs w:val="22"/>
              </w:rPr>
            </w:pPr>
            <w:r w:rsidRPr="00D06804">
              <w:rPr>
                <w:sz w:val="22"/>
                <w:szCs w:val="22"/>
              </w:rPr>
              <w:t>Гаврилов А.Н.</w:t>
            </w:r>
            <w:r>
              <w:rPr>
                <w:sz w:val="22"/>
                <w:szCs w:val="22"/>
              </w:rPr>
              <w:t xml:space="preserve"> - </w:t>
            </w:r>
            <w:r w:rsidRPr="00325892">
              <w:rPr>
                <w:sz w:val="22"/>
                <w:szCs w:val="22"/>
              </w:rPr>
              <w:t>заведующий</w:t>
            </w:r>
          </w:p>
        </w:tc>
        <w:tc>
          <w:tcPr>
            <w:tcW w:w="2542" w:type="dxa"/>
          </w:tcPr>
          <w:p w:rsidR="002F596C" w:rsidRPr="00D06804" w:rsidRDefault="002F596C" w:rsidP="00143CFA">
            <w:pPr>
              <w:rPr>
                <w:sz w:val="22"/>
                <w:szCs w:val="22"/>
              </w:rPr>
            </w:pPr>
            <w:r w:rsidRPr="00D06804">
              <w:rPr>
                <w:sz w:val="22"/>
                <w:szCs w:val="22"/>
              </w:rPr>
              <w:t>Музыкальный вечер ко Дню пожилых людей «Почет Вам, честь, и хвала»</w:t>
            </w:r>
          </w:p>
        </w:tc>
        <w:tc>
          <w:tcPr>
            <w:tcW w:w="5959" w:type="dxa"/>
          </w:tcPr>
          <w:p w:rsidR="002F596C" w:rsidRDefault="002F596C" w:rsidP="00524A20">
            <w:pPr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Константинова И</w:t>
            </w:r>
            <w:r w:rsidR="00524A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</w:t>
            </w:r>
            <w:r w:rsidR="00524A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</w:t>
            </w:r>
            <w:r w:rsidRPr="00D5738F">
              <w:rPr>
                <w:sz w:val="24"/>
                <w:szCs w:val="24"/>
              </w:rPr>
              <w:t>зав. сектором аренды</w:t>
            </w:r>
            <w:r>
              <w:rPr>
                <w:sz w:val="24"/>
                <w:szCs w:val="24"/>
              </w:rPr>
              <w:t xml:space="preserve"> отдела имущественных и земельных отношений</w:t>
            </w:r>
          </w:p>
        </w:tc>
      </w:tr>
      <w:tr w:rsidR="002F596C" w:rsidRPr="00D06804" w:rsidTr="002F596C">
        <w:trPr>
          <w:trHeight w:val="884"/>
          <w:jc w:val="center"/>
        </w:trPr>
        <w:tc>
          <w:tcPr>
            <w:tcW w:w="2263" w:type="dxa"/>
          </w:tcPr>
          <w:p w:rsidR="002F596C" w:rsidRPr="00D06804" w:rsidRDefault="002F596C" w:rsidP="00143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Лапсарское с/п</w:t>
            </w:r>
          </w:p>
        </w:tc>
        <w:tc>
          <w:tcPr>
            <w:tcW w:w="1853" w:type="dxa"/>
          </w:tcPr>
          <w:p w:rsidR="002F596C" w:rsidRPr="00D06804" w:rsidRDefault="002F596C" w:rsidP="00143CFA">
            <w:pPr>
              <w:rPr>
                <w:sz w:val="22"/>
                <w:szCs w:val="22"/>
              </w:rPr>
            </w:pPr>
            <w:r w:rsidRPr="00D06804">
              <w:rPr>
                <w:sz w:val="22"/>
                <w:szCs w:val="22"/>
              </w:rPr>
              <w:t>Синьял – Ойкасинский СК (Мотель М7)</w:t>
            </w:r>
            <w:r>
              <w:rPr>
                <w:sz w:val="22"/>
                <w:szCs w:val="22"/>
              </w:rPr>
              <w:t>, 13</w:t>
            </w:r>
            <w:r w:rsidRPr="00D06804">
              <w:rPr>
                <w:sz w:val="22"/>
                <w:szCs w:val="22"/>
              </w:rPr>
              <w:t>:00</w:t>
            </w:r>
          </w:p>
        </w:tc>
        <w:tc>
          <w:tcPr>
            <w:tcW w:w="1701" w:type="dxa"/>
          </w:tcPr>
          <w:p w:rsidR="002F596C" w:rsidRPr="00D06804" w:rsidRDefault="002F596C" w:rsidP="00143CFA">
            <w:pPr>
              <w:rPr>
                <w:sz w:val="22"/>
                <w:szCs w:val="22"/>
              </w:rPr>
            </w:pPr>
            <w:r w:rsidRPr="00D06804">
              <w:rPr>
                <w:sz w:val="22"/>
                <w:szCs w:val="22"/>
              </w:rPr>
              <w:t>Егорова А.В.</w:t>
            </w:r>
            <w:r>
              <w:rPr>
                <w:sz w:val="22"/>
                <w:szCs w:val="22"/>
              </w:rPr>
              <w:t xml:space="preserve"> - </w:t>
            </w:r>
            <w:r w:rsidRPr="00325892">
              <w:rPr>
                <w:sz w:val="22"/>
                <w:szCs w:val="22"/>
              </w:rPr>
              <w:t>заведующий</w:t>
            </w:r>
          </w:p>
        </w:tc>
        <w:tc>
          <w:tcPr>
            <w:tcW w:w="2542" w:type="dxa"/>
          </w:tcPr>
          <w:p w:rsidR="002F596C" w:rsidRPr="00D06804" w:rsidRDefault="002F596C" w:rsidP="00143CFA">
            <w:pPr>
              <w:rPr>
                <w:sz w:val="22"/>
                <w:szCs w:val="22"/>
              </w:rPr>
            </w:pPr>
            <w:r w:rsidRPr="00D06804">
              <w:rPr>
                <w:sz w:val="22"/>
                <w:szCs w:val="22"/>
              </w:rPr>
              <w:t>Праздник ко Дню пожилого человека «Молодой душой»</w:t>
            </w:r>
          </w:p>
        </w:tc>
        <w:tc>
          <w:tcPr>
            <w:tcW w:w="5959" w:type="dxa"/>
          </w:tcPr>
          <w:p w:rsidR="002F596C" w:rsidRDefault="002F596C" w:rsidP="00143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В</w:t>
            </w:r>
            <w:r w:rsidR="00524A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</w:t>
            </w:r>
            <w:r w:rsidR="00524A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зам. главы администрации – начальник отдела организационно-контрольной работы</w:t>
            </w:r>
          </w:p>
          <w:p w:rsidR="002F596C" w:rsidRDefault="002F596C" w:rsidP="00143CFA">
            <w:pPr>
              <w:rPr>
                <w:sz w:val="24"/>
                <w:szCs w:val="24"/>
              </w:rPr>
            </w:pPr>
          </w:p>
          <w:p w:rsidR="002F596C" w:rsidRPr="00D06804" w:rsidRDefault="002F596C" w:rsidP="00143CFA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Исаева А.М. - н</w:t>
            </w:r>
            <w:r w:rsidRPr="002F596C">
              <w:rPr>
                <w:sz w:val="24"/>
                <w:szCs w:val="24"/>
              </w:rPr>
              <w:t>ачальник УПФР в Чебоксарском районе</w:t>
            </w:r>
          </w:p>
        </w:tc>
      </w:tr>
      <w:tr w:rsidR="002F596C" w:rsidRPr="00D06804" w:rsidTr="002F596C">
        <w:trPr>
          <w:jc w:val="center"/>
        </w:trPr>
        <w:tc>
          <w:tcPr>
            <w:tcW w:w="2263" w:type="dxa"/>
          </w:tcPr>
          <w:p w:rsidR="002F596C" w:rsidRPr="00D06804" w:rsidRDefault="002F596C" w:rsidP="00143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Большекатрасьское с/п</w:t>
            </w:r>
          </w:p>
        </w:tc>
        <w:tc>
          <w:tcPr>
            <w:tcW w:w="1853" w:type="dxa"/>
          </w:tcPr>
          <w:p w:rsidR="002F596C" w:rsidRPr="00D06804" w:rsidRDefault="002F596C" w:rsidP="00594FBD">
            <w:pPr>
              <w:rPr>
                <w:color w:val="000000"/>
                <w:sz w:val="22"/>
                <w:szCs w:val="22"/>
              </w:rPr>
            </w:pPr>
            <w:r w:rsidRPr="00D06804">
              <w:rPr>
                <w:color w:val="000000"/>
                <w:sz w:val="22"/>
                <w:szCs w:val="22"/>
              </w:rPr>
              <w:t>Большекатрасьск</w:t>
            </w:r>
            <w:r>
              <w:rPr>
                <w:color w:val="000000"/>
                <w:sz w:val="22"/>
                <w:szCs w:val="22"/>
              </w:rPr>
              <w:t xml:space="preserve">ая школа, </w:t>
            </w:r>
            <w:r w:rsidRPr="00D06804"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701" w:type="dxa"/>
          </w:tcPr>
          <w:p w:rsidR="002F596C" w:rsidRPr="00D06804" w:rsidRDefault="002F596C" w:rsidP="00143CFA">
            <w:pPr>
              <w:rPr>
                <w:color w:val="000000"/>
                <w:sz w:val="22"/>
                <w:szCs w:val="22"/>
              </w:rPr>
            </w:pPr>
            <w:r w:rsidRPr="00D06804">
              <w:rPr>
                <w:sz w:val="22"/>
                <w:szCs w:val="22"/>
              </w:rPr>
              <w:t>Беспалова И.И.</w:t>
            </w:r>
            <w:r>
              <w:rPr>
                <w:sz w:val="22"/>
                <w:szCs w:val="22"/>
              </w:rPr>
              <w:t xml:space="preserve"> - </w:t>
            </w:r>
            <w:r w:rsidRPr="00325892">
              <w:rPr>
                <w:sz w:val="22"/>
                <w:szCs w:val="22"/>
              </w:rPr>
              <w:t>заведующий</w:t>
            </w:r>
          </w:p>
        </w:tc>
        <w:tc>
          <w:tcPr>
            <w:tcW w:w="2542" w:type="dxa"/>
          </w:tcPr>
          <w:p w:rsidR="002F596C" w:rsidRPr="00D06804" w:rsidRDefault="002F596C" w:rsidP="00143CFA">
            <w:pPr>
              <w:rPr>
                <w:color w:val="000000"/>
                <w:sz w:val="22"/>
                <w:szCs w:val="22"/>
              </w:rPr>
            </w:pPr>
            <w:r w:rsidRPr="00D06804">
              <w:rPr>
                <w:color w:val="000000"/>
                <w:sz w:val="22"/>
                <w:szCs w:val="22"/>
              </w:rPr>
              <w:t>Праздничный концерт ко Дню пожилого человека «Разноцветная осень»</w:t>
            </w:r>
          </w:p>
        </w:tc>
        <w:tc>
          <w:tcPr>
            <w:tcW w:w="5959" w:type="dxa"/>
          </w:tcPr>
          <w:p w:rsidR="002F596C" w:rsidRDefault="002F596C" w:rsidP="00143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О</w:t>
            </w:r>
            <w:r w:rsidR="00524A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</w:t>
            </w:r>
            <w:r w:rsidR="00524A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–начальник юр. отдела</w:t>
            </w:r>
          </w:p>
          <w:p w:rsidR="002F596C" w:rsidRDefault="002F596C" w:rsidP="00143CFA">
            <w:pPr>
              <w:rPr>
                <w:sz w:val="24"/>
                <w:szCs w:val="24"/>
              </w:rPr>
            </w:pPr>
          </w:p>
          <w:p w:rsidR="002F596C" w:rsidRPr="00D06804" w:rsidRDefault="002F596C" w:rsidP="00143CFA">
            <w:pPr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Львова Е.Г. – начальник ОСЗН Чебоксарского района КУ «Центр предоставления мер социальной поддержки» Минтруда Чувашии</w:t>
            </w:r>
          </w:p>
        </w:tc>
      </w:tr>
      <w:tr w:rsidR="002F596C" w:rsidRPr="00D06804" w:rsidTr="002F596C">
        <w:trPr>
          <w:jc w:val="center"/>
        </w:trPr>
        <w:tc>
          <w:tcPr>
            <w:tcW w:w="2263" w:type="dxa"/>
          </w:tcPr>
          <w:p w:rsidR="002F596C" w:rsidRPr="00D06804" w:rsidRDefault="002F596C" w:rsidP="00143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Атлашевское с/п</w:t>
            </w:r>
          </w:p>
        </w:tc>
        <w:tc>
          <w:tcPr>
            <w:tcW w:w="1853" w:type="dxa"/>
          </w:tcPr>
          <w:p w:rsidR="002F596C" w:rsidRPr="00D06804" w:rsidRDefault="002F596C" w:rsidP="00594FBD">
            <w:pPr>
              <w:rPr>
                <w:color w:val="000000"/>
                <w:sz w:val="22"/>
                <w:szCs w:val="22"/>
              </w:rPr>
            </w:pPr>
            <w:r w:rsidRPr="00D06804">
              <w:rPr>
                <w:color w:val="000000"/>
                <w:sz w:val="22"/>
                <w:szCs w:val="22"/>
              </w:rPr>
              <w:t>Атлашевск</w:t>
            </w:r>
            <w:r>
              <w:rPr>
                <w:color w:val="000000"/>
                <w:sz w:val="22"/>
                <w:szCs w:val="22"/>
              </w:rPr>
              <w:t xml:space="preserve">ая школа, </w:t>
            </w:r>
            <w:r w:rsidRPr="00D06804"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701" w:type="dxa"/>
          </w:tcPr>
          <w:p w:rsidR="002F596C" w:rsidRPr="00D06804" w:rsidRDefault="002F596C" w:rsidP="00143CFA">
            <w:pPr>
              <w:rPr>
                <w:sz w:val="22"/>
                <w:szCs w:val="22"/>
              </w:rPr>
            </w:pPr>
            <w:r w:rsidRPr="00D06804">
              <w:rPr>
                <w:sz w:val="22"/>
                <w:szCs w:val="22"/>
              </w:rPr>
              <w:t>Павлова А.А.</w:t>
            </w:r>
            <w:r>
              <w:rPr>
                <w:sz w:val="22"/>
                <w:szCs w:val="22"/>
              </w:rPr>
              <w:t xml:space="preserve"> - </w:t>
            </w:r>
            <w:r w:rsidRPr="00325892">
              <w:rPr>
                <w:sz w:val="22"/>
                <w:szCs w:val="22"/>
              </w:rPr>
              <w:t>заведующий</w:t>
            </w:r>
          </w:p>
        </w:tc>
        <w:tc>
          <w:tcPr>
            <w:tcW w:w="2542" w:type="dxa"/>
          </w:tcPr>
          <w:p w:rsidR="002F596C" w:rsidRPr="00D06804" w:rsidRDefault="002F596C" w:rsidP="00143CFA">
            <w:pPr>
              <w:rPr>
                <w:sz w:val="22"/>
                <w:szCs w:val="22"/>
              </w:rPr>
            </w:pPr>
            <w:r w:rsidRPr="00D06804">
              <w:rPr>
                <w:color w:val="000000"/>
                <w:sz w:val="22"/>
                <w:szCs w:val="22"/>
              </w:rPr>
              <w:t>Концертная программа ко Дню пожилых людей «Люди пожилые, сердцем молодые»</w:t>
            </w:r>
          </w:p>
        </w:tc>
        <w:tc>
          <w:tcPr>
            <w:tcW w:w="5959" w:type="dxa"/>
          </w:tcPr>
          <w:p w:rsidR="002F596C" w:rsidRDefault="002F596C" w:rsidP="00143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Кириллова С</w:t>
            </w:r>
            <w:r w:rsidR="00524A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</w:t>
            </w:r>
            <w:r w:rsidR="00524A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зам. начальника отдела имущественных и земельных отношений</w:t>
            </w:r>
          </w:p>
          <w:p w:rsidR="002F596C" w:rsidRDefault="002F596C" w:rsidP="00143CFA">
            <w:pPr>
              <w:rPr>
                <w:sz w:val="24"/>
                <w:szCs w:val="24"/>
              </w:rPr>
            </w:pPr>
          </w:p>
          <w:p w:rsidR="002F596C" w:rsidRPr="00D06804" w:rsidRDefault="002F596C" w:rsidP="00143CFA">
            <w:pPr>
              <w:rPr>
                <w:sz w:val="22"/>
                <w:szCs w:val="22"/>
              </w:rPr>
            </w:pPr>
            <w:r w:rsidRPr="00D31ADA">
              <w:rPr>
                <w:sz w:val="24"/>
                <w:szCs w:val="24"/>
              </w:rPr>
              <w:t>Николаева Н.А.</w:t>
            </w:r>
            <w:r w:rsidR="00D31ADA" w:rsidRPr="00D31ADA">
              <w:rPr>
                <w:sz w:val="24"/>
                <w:szCs w:val="24"/>
              </w:rPr>
              <w:t>-</w:t>
            </w:r>
            <w:r w:rsidR="00D31ADA">
              <w:rPr>
                <w:sz w:val="24"/>
                <w:szCs w:val="24"/>
              </w:rPr>
              <w:t xml:space="preserve"> начальник отдела персонифицированного учета и взаимодействия со страхователями </w:t>
            </w:r>
          </w:p>
        </w:tc>
      </w:tr>
      <w:tr w:rsidR="002F596C" w:rsidRPr="00D06804" w:rsidTr="002F596C">
        <w:trPr>
          <w:jc w:val="center"/>
        </w:trPr>
        <w:tc>
          <w:tcPr>
            <w:tcW w:w="14318" w:type="dxa"/>
            <w:gridSpan w:val="5"/>
          </w:tcPr>
          <w:p w:rsidR="002F596C" w:rsidRPr="006A0373" w:rsidRDefault="002F596C" w:rsidP="00143CFA">
            <w:pPr>
              <w:rPr>
                <w:b/>
                <w:i/>
                <w:color w:val="FF0000"/>
                <w:sz w:val="32"/>
                <w:szCs w:val="32"/>
              </w:rPr>
            </w:pPr>
            <w:r w:rsidRPr="006A0373">
              <w:rPr>
                <w:b/>
                <w:i/>
                <w:color w:val="FF0000"/>
                <w:sz w:val="32"/>
                <w:szCs w:val="32"/>
              </w:rPr>
              <w:t>2 октября</w:t>
            </w:r>
          </w:p>
        </w:tc>
      </w:tr>
      <w:tr w:rsidR="002F596C" w:rsidRPr="00D06804" w:rsidTr="002F596C">
        <w:trPr>
          <w:jc w:val="center"/>
        </w:trPr>
        <w:tc>
          <w:tcPr>
            <w:tcW w:w="2263" w:type="dxa"/>
          </w:tcPr>
          <w:p w:rsidR="002F596C" w:rsidRPr="00D06804" w:rsidRDefault="002F596C" w:rsidP="00143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Чебоксарский район</w:t>
            </w:r>
          </w:p>
        </w:tc>
        <w:tc>
          <w:tcPr>
            <w:tcW w:w="1853" w:type="dxa"/>
          </w:tcPr>
          <w:p w:rsidR="002F596C" w:rsidRPr="00D06804" w:rsidRDefault="002F596C" w:rsidP="00143CFA">
            <w:pPr>
              <w:pStyle w:val="ad"/>
              <w:rPr>
                <w:sz w:val="22"/>
                <w:szCs w:val="22"/>
              </w:rPr>
            </w:pPr>
            <w:r w:rsidRPr="00D06804">
              <w:rPr>
                <w:sz w:val="22"/>
                <w:szCs w:val="22"/>
              </w:rPr>
              <w:t>Центральный Дом культуры</w:t>
            </w:r>
            <w:r>
              <w:rPr>
                <w:sz w:val="22"/>
                <w:szCs w:val="22"/>
              </w:rPr>
              <w:t>,</w:t>
            </w:r>
            <w:r w:rsidRPr="00D06804">
              <w:rPr>
                <w:sz w:val="22"/>
                <w:szCs w:val="22"/>
              </w:rPr>
              <w:t xml:space="preserve"> 11:00</w:t>
            </w:r>
          </w:p>
        </w:tc>
        <w:tc>
          <w:tcPr>
            <w:tcW w:w="1701" w:type="dxa"/>
          </w:tcPr>
          <w:p w:rsidR="002F596C" w:rsidRPr="00D06804" w:rsidRDefault="002F596C" w:rsidP="00143CFA">
            <w:pPr>
              <w:pStyle w:val="ad"/>
              <w:rPr>
                <w:sz w:val="22"/>
                <w:szCs w:val="22"/>
              </w:rPr>
            </w:pPr>
            <w:r w:rsidRPr="00D06804">
              <w:rPr>
                <w:sz w:val="22"/>
                <w:szCs w:val="22"/>
              </w:rPr>
              <w:t>Виноградова Л.Г.</w:t>
            </w:r>
            <w:r>
              <w:rPr>
                <w:sz w:val="22"/>
                <w:szCs w:val="22"/>
              </w:rPr>
              <w:t xml:space="preserve"> – и.о. директора клуба</w:t>
            </w:r>
          </w:p>
        </w:tc>
        <w:tc>
          <w:tcPr>
            <w:tcW w:w="2542" w:type="dxa"/>
          </w:tcPr>
          <w:p w:rsidR="002F596C" w:rsidRPr="002F596C" w:rsidRDefault="002F596C" w:rsidP="002F596C">
            <w:pPr>
              <w:pStyle w:val="ad"/>
              <w:rPr>
                <w:color w:val="000000"/>
                <w:sz w:val="22"/>
                <w:szCs w:val="22"/>
              </w:rPr>
            </w:pPr>
            <w:r w:rsidRPr="00D06804">
              <w:rPr>
                <w:sz w:val="22"/>
                <w:szCs w:val="22"/>
              </w:rPr>
              <w:t xml:space="preserve">Гала – концерт </w:t>
            </w:r>
            <w:r w:rsidRPr="00D06804">
              <w:rPr>
                <w:color w:val="000000"/>
                <w:sz w:val="22"/>
                <w:szCs w:val="22"/>
              </w:rPr>
              <w:t>для лиц пожилого возраста и ветеранов «Çирĕп пирĕн çунатсем!» (Крепки наши крылья!</w:t>
            </w:r>
          </w:p>
        </w:tc>
        <w:tc>
          <w:tcPr>
            <w:tcW w:w="5959" w:type="dxa"/>
          </w:tcPr>
          <w:p w:rsidR="002F596C" w:rsidRDefault="002F596C" w:rsidP="00143CFA">
            <w:pPr>
              <w:rPr>
                <w:sz w:val="22"/>
                <w:szCs w:val="22"/>
              </w:rPr>
            </w:pPr>
            <w:r w:rsidRPr="00D068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Димитриев В.П. – глава администрации Чебоксарского района</w:t>
            </w:r>
          </w:p>
          <w:p w:rsidR="002F596C" w:rsidRDefault="002F596C" w:rsidP="00143CFA">
            <w:pPr>
              <w:rPr>
                <w:sz w:val="22"/>
                <w:szCs w:val="22"/>
              </w:rPr>
            </w:pPr>
          </w:p>
          <w:p w:rsidR="002F596C" w:rsidRPr="00D06804" w:rsidRDefault="002F596C" w:rsidP="00143CFA">
            <w:pPr>
              <w:rPr>
                <w:sz w:val="22"/>
                <w:szCs w:val="22"/>
                <w:highlight w:val="yellow"/>
              </w:rPr>
            </w:pPr>
            <w:r>
              <w:rPr>
                <w:sz w:val="24"/>
                <w:szCs w:val="24"/>
              </w:rPr>
              <w:t>Исаева А.М. - н</w:t>
            </w:r>
            <w:r w:rsidRPr="002F596C">
              <w:rPr>
                <w:sz w:val="24"/>
                <w:szCs w:val="24"/>
              </w:rPr>
              <w:t>ачальник УПФР в Чебоксарском районе</w:t>
            </w:r>
          </w:p>
        </w:tc>
      </w:tr>
    </w:tbl>
    <w:p w:rsidR="00D259DC" w:rsidRDefault="00D259DC" w:rsidP="00012C3A">
      <w:pPr>
        <w:tabs>
          <w:tab w:val="left" w:pos="1005"/>
        </w:tabs>
        <w:rPr>
          <w:sz w:val="26"/>
          <w:szCs w:val="26"/>
        </w:rPr>
      </w:pPr>
    </w:p>
    <w:p w:rsidR="009013E3" w:rsidRDefault="009013E3">
      <w:pPr>
        <w:tabs>
          <w:tab w:val="left" w:pos="1005"/>
        </w:tabs>
        <w:rPr>
          <w:sz w:val="26"/>
          <w:szCs w:val="26"/>
        </w:rPr>
      </w:pPr>
    </w:p>
    <w:sectPr w:rsidR="009013E3" w:rsidSect="00012C3A">
      <w:pgSz w:w="16840" w:h="11907" w:orient="landscape"/>
      <w:pgMar w:top="709" w:right="568" w:bottom="567" w:left="709" w:header="142" w:footer="24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900" w:rsidRDefault="00747900">
      <w:r>
        <w:separator/>
      </w:r>
    </w:p>
  </w:endnote>
  <w:endnote w:type="continuationSeparator" w:id="0">
    <w:p w:rsidR="00747900" w:rsidRDefault="0074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900" w:rsidRDefault="00747900">
      <w:r>
        <w:separator/>
      </w:r>
    </w:p>
  </w:footnote>
  <w:footnote w:type="continuationSeparator" w:id="0">
    <w:p w:rsidR="00747900" w:rsidRDefault="00747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CD4D3E"/>
    <w:multiLevelType w:val="singleLevel"/>
    <w:tmpl w:val="F7A4100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79225BAF"/>
    <w:multiLevelType w:val="hybridMultilevel"/>
    <w:tmpl w:val="2334D7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00"/>
    <w:rsid w:val="00004C1B"/>
    <w:rsid w:val="00012C3A"/>
    <w:rsid w:val="0001383C"/>
    <w:rsid w:val="00023F9D"/>
    <w:rsid w:val="000337D1"/>
    <w:rsid w:val="00035569"/>
    <w:rsid w:val="00066701"/>
    <w:rsid w:val="00097186"/>
    <w:rsid w:val="0009796C"/>
    <w:rsid w:val="000B2A40"/>
    <w:rsid w:val="000B5810"/>
    <w:rsid w:val="000B7357"/>
    <w:rsid w:val="000D2214"/>
    <w:rsid w:val="000D3CC2"/>
    <w:rsid w:val="000D5199"/>
    <w:rsid w:val="000E0CAC"/>
    <w:rsid w:val="000F425D"/>
    <w:rsid w:val="000F636C"/>
    <w:rsid w:val="0010054D"/>
    <w:rsid w:val="00113C5D"/>
    <w:rsid w:val="00124573"/>
    <w:rsid w:val="0014379B"/>
    <w:rsid w:val="00143CFA"/>
    <w:rsid w:val="00152838"/>
    <w:rsid w:val="00155244"/>
    <w:rsid w:val="00162CD7"/>
    <w:rsid w:val="00172270"/>
    <w:rsid w:val="0018620B"/>
    <w:rsid w:val="0018768E"/>
    <w:rsid w:val="001A57F8"/>
    <w:rsid w:val="001C1E55"/>
    <w:rsid w:val="001E32C7"/>
    <w:rsid w:val="00205302"/>
    <w:rsid w:val="002121C8"/>
    <w:rsid w:val="00232C33"/>
    <w:rsid w:val="002439DD"/>
    <w:rsid w:val="00246914"/>
    <w:rsid w:val="00263429"/>
    <w:rsid w:val="002B7066"/>
    <w:rsid w:val="002C01ED"/>
    <w:rsid w:val="002F247E"/>
    <w:rsid w:val="002F596C"/>
    <w:rsid w:val="003024C5"/>
    <w:rsid w:val="00327B95"/>
    <w:rsid w:val="003329F0"/>
    <w:rsid w:val="00341BCB"/>
    <w:rsid w:val="00376D4D"/>
    <w:rsid w:val="00380A75"/>
    <w:rsid w:val="00385FD1"/>
    <w:rsid w:val="00391B65"/>
    <w:rsid w:val="003A3010"/>
    <w:rsid w:val="003A4744"/>
    <w:rsid w:val="003C3F38"/>
    <w:rsid w:val="003D7F42"/>
    <w:rsid w:val="003E037B"/>
    <w:rsid w:val="0041190F"/>
    <w:rsid w:val="00416C17"/>
    <w:rsid w:val="0042169C"/>
    <w:rsid w:val="004230A1"/>
    <w:rsid w:val="00424C12"/>
    <w:rsid w:val="00426B41"/>
    <w:rsid w:val="00440185"/>
    <w:rsid w:val="00445580"/>
    <w:rsid w:val="00470B51"/>
    <w:rsid w:val="00476E39"/>
    <w:rsid w:val="0048248A"/>
    <w:rsid w:val="004A6865"/>
    <w:rsid w:val="004B592F"/>
    <w:rsid w:val="004D646F"/>
    <w:rsid w:val="005042E0"/>
    <w:rsid w:val="005071DB"/>
    <w:rsid w:val="0052256C"/>
    <w:rsid w:val="00524A20"/>
    <w:rsid w:val="00530D9C"/>
    <w:rsid w:val="00532618"/>
    <w:rsid w:val="00546FAD"/>
    <w:rsid w:val="00556217"/>
    <w:rsid w:val="00556B6A"/>
    <w:rsid w:val="005622B5"/>
    <w:rsid w:val="00591E77"/>
    <w:rsid w:val="00594FBD"/>
    <w:rsid w:val="005B0D7D"/>
    <w:rsid w:val="005C35F0"/>
    <w:rsid w:val="005D3BE3"/>
    <w:rsid w:val="005D775C"/>
    <w:rsid w:val="005E0035"/>
    <w:rsid w:val="005E1478"/>
    <w:rsid w:val="00601220"/>
    <w:rsid w:val="00621D5B"/>
    <w:rsid w:val="0062230A"/>
    <w:rsid w:val="00625218"/>
    <w:rsid w:val="00634843"/>
    <w:rsid w:val="00645D97"/>
    <w:rsid w:val="00671A4E"/>
    <w:rsid w:val="00681604"/>
    <w:rsid w:val="006A0373"/>
    <w:rsid w:val="006A2FBE"/>
    <w:rsid w:val="006B3374"/>
    <w:rsid w:val="006D41AF"/>
    <w:rsid w:val="006F59E8"/>
    <w:rsid w:val="00704159"/>
    <w:rsid w:val="00704FD4"/>
    <w:rsid w:val="007179DE"/>
    <w:rsid w:val="00720456"/>
    <w:rsid w:val="00734C85"/>
    <w:rsid w:val="00740781"/>
    <w:rsid w:val="00747900"/>
    <w:rsid w:val="00754306"/>
    <w:rsid w:val="00794174"/>
    <w:rsid w:val="007A634A"/>
    <w:rsid w:val="007C6426"/>
    <w:rsid w:val="007D04EA"/>
    <w:rsid w:val="008009B9"/>
    <w:rsid w:val="0083469F"/>
    <w:rsid w:val="0083505D"/>
    <w:rsid w:val="00847961"/>
    <w:rsid w:val="008A0DC1"/>
    <w:rsid w:val="008B11A7"/>
    <w:rsid w:val="008B5D39"/>
    <w:rsid w:val="008C375A"/>
    <w:rsid w:val="008C72EA"/>
    <w:rsid w:val="008D03EA"/>
    <w:rsid w:val="008D3BBD"/>
    <w:rsid w:val="008F255E"/>
    <w:rsid w:val="009013E3"/>
    <w:rsid w:val="0092232F"/>
    <w:rsid w:val="00926334"/>
    <w:rsid w:val="00936BDD"/>
    <w:rsid w:val="00993E34"/>
    <w:rsid w:val="009A120C"/>
    <w:rsid w:val="009B0A5A"/>
    <w:rsid w:val="009C76F1"/>
    <w:rsid w:val="009E4C5C"/>
    <w:rsid w:val="009F3906"/>
    <w:rsid w:val="009F4DAE"/>
    <w:rsid w:val="00A04CB1"/>
    <w:rsid w:val="00A347A5"/>
    <w:rsid w:val="00A43DDD"/>
    <w:rsid w:val="00A60390"/>
    <w:rsid w:val="00A65E1D"/>
    <w:rsid w:val="00A66BA1"/>
    <w:rsid w:val="00A84DE2"/>
    <w:rsid w:val="00AC0BE8"/>
    <w:rsid w:val="00AE1A4A"/>
    <w:rsid w:val="00AF248C"/>
    <w:rsid w:val="00B03E30"/>
    <w:rsid w:val="00B27394"/>
    <w:rsid w:val="00B355B2"/>
    <w:rsid w:val="00B410B2"/>
    <w:rsid w:val="00B84DCB"/>
    <w:rsid w:val="00B873B0"/>
    <w:rsid w:val="00BA1D17"/>
    <w:rsid w:val="00BB60FB"/>
    <w:rsid w:val="00BC59B5"/>
    <w:rsid w:val="00BF2ED5"/>
    <w:rsid w:val="00BF69F3"/>
    <w:rsid w:val="00C02D25"/>
    <w:rsid w:val="00C250E3"/>
    <w:rsid w:val="00C534C4"/>
    <w:rsid w:val="00C84041"/>
    <w:rsid w:val="00C975B3"/>
    <w:rsid w:val="00CA719F"/>
    <w:rsid w:val="00CB39B0"/>
    <w:rsid w:val="00CB5834"/>
    <w:rsid w:val="00CB6D68"/>
    <w:rsid w:val="00CB7FBC"/>
    <w:rsid w:val="00CC236A"/>
    <w:rsid w:val="00CD7E0B"/>
    <w:rsid w:val="00CE43C6"/>
    <w:rsid w:val="00D0061B"/>
    <w:rsid w:val="00D06804"/>
    <w:rsid w:val="00D259DC"/>
    <w:rsid w:val="00D31ADA"/>
    <w:rsid w:val="00D512A7"/>
    <w:rsid w:val="00D9470D"/>
    <w:rsid w:val="00D96B6E"/>
    <w:rsid w:val="00DB019C"/>
    <w:rsid w:val="00DB0E1C"/>
    <w:rsid w:val="00DC22CD"/>
    <w:rsid w:val="00DD0D7A"/>
    <w:rsid w:val="00DD14B8"/>
    <w:rsid w:val="00DD308F"/>
    <w:rsid w:val="00DF5736"/>
    <w:rsid w:val="00E25DA2"/>
    <w:rsid w:val="00E3057C"/>
    <w:rsid w:val="00E33F4D"/>
    <w:rsid w:val="00E41134"/>
    <w:rsid w:val="00E51591"/>
    <w:rsid w:val="00E556B5"/>
    <w:rsid w:val="00E61340"/>
    <w:rsid w:val="00E90F81"/>
    <w:rsid w:val="00EC2C89"/>
    <w:rsid w:val="00ED41F3"/>
    <w:rsid w:val="00EF6616"/>
    <w:rsid w:val="00F04924"/>
    <w:rsid w:val="00F11864"/>
    <w:rsid w:val="00F203CF"/>
    <w:rsid w:val="00F24F9A"/>
    <w:rsid w:val="00F752A9"/>
    <w:rsid w:val="00F96D4A"/>
    <w:rsid w:val="00FB4C85"/>
    <w:rsid w:val="00FC0CCE"/>
    <w:rsid w:val="00FC6B25"/>
    <w:rsid w:val="00FE106E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5:docId w15:val="{5BC27477-58C5-43CC-B584-EC68E49D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06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a6">
    <w:name w:val="line number"/>
    <w:basedOn w:val="a0"/>
  </w:style>
  <w:style w:type="paragraph" w:styleId="a7">
    <w:name w:val="Body Text"/>
    <w:basedOn w:val="a"/>
    <w:rPr>
      <w:sz w:val="24"/>
    </w:rPr>
  </w:style>
  <w:style w:type="paragraph" w:styleId="a8">
    <w:name w:val="Balloon Text"/>
    <w:basedOn w:val="a"/>
    <w:semiHidden/>
    <w:rsid w:val="00A66BA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54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basedOn w:val="a1"/>
    <w:uiPriority w:val="42"/>
    <w:rsid w:val="00591E7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a">
    <w:name w:val="Hyperlink"/>
    <w:basedOn w:val="a0"/>
    <w:unhideWhenUsed/>
    <w:rsid w:val="00704FD4"/>
    <w:rPr>
      <w:color w:val="0000FF" w:themeColor="hyperlink"/>
      <w:u w:val="single"/>
    </w:rPr>
  </w:style>
  <w:style w:type="character" w:customStyle="1" w:styleId="ab">
    <w:name w:val="Цветовое выделение"/>
    <w:uiPriority w:val="99"/>
    <w:rsid w:val="003024C5"/>
    <w:rPr>
      <w:b/>
      <w:color w:val="26282F"/>
    </w:rPr>
  </w:style>
  <w:style w:type="paragraph" w:customStyle="1" w:styleId="ac">
    <w:name w:val="Прижатый влево"/>
    <w:basedOn w:val="a"/>
    <w:next w:val="a"/>
    <w:uiPriority w:val="99"/>
    <w:rsid w:val="00B2739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ableContents">
    <w:name w:val="Table Contents"/>
    <w:basedOn w:val="a"/>
    <w:rsid w:val="00B27394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ad">
    <w:name w:val="Normal (Web)"/>
    <w:basedOn w:val="a"/>
    <w:rsid w:val="00DF573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os\DOKUM\Sharedem\is-k\IS-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F9361-D2C4-4132-8E61-95B25A9C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IS-k</Template>
  <TotalTime>143</TotalTime>
  <Pages>3</Pages>
  <Words>694</Words>
  <Characters>4759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Чебоксарского района по пятому вопросу пункту 1 Вашего хозяйства сообщает, что из-за отсутствия необходимых средств в бюджете принять на баланс района очистные сооружения в настоящее время не представляется возможным</vt:lpstr>
    </vt:vector>
  </TitlesOfParts>
  <Company>chebs_adm</Company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Чебоксарского района по пятому вопросу пункту 1 Вашего хозяйства сообщает, что из-за отсутствия необходимых средств в бюджете принять на баланс района очистные сооружения в настоящее время не представляется возможным</dc:title>
  <dc:creator>Терентьева Н.В.</dc:creator>
  <cp:lastModifiedBy>Исаченкова Н.Г.</cp:lastModifiedBy>
  <cp:revision>16</cp:revision>
  <cp:lastPrinted>2018-09-18T07:14:00Z</cp:lastPrinted>
  <dcterms:created xsi:type="dcterms:W3CDTF">2018-09-19T13:06:00Z</dcterms:created>
  <dcterms:modified xsi:type="dcterms:W3CDTF">2018-09-25T13:02:00Z</dcterms:modified>
</cp:coreProperties>
</file>