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98" w:rsidRDefault="00960C98" w:rsidP="00960C98">
      <w:pPr>
        <w:jc w:val="right"/>
        <w:rPr>
          <w:rFonts w:ascii="Times New Roman" w:hAnsi="Times New Roman"/>
          <w:b/>
          <w:szCs w:val="26"/>
        </w:rPr>
      </w:pPr>
    </w:p>
    <w:p w:rsidR="007D1487" w:rsidRPr="00516637" w:rsidRDefault="007D1487" w:rsidP="00D71A38">
      <w:pPr>
        <w:ind w:right="3969"/>
        <w:jc w:val="both"/>
        <w:rPr>
          <w:rFonts w:ascii="Times New Roman" w:hAnsi="Times New Roman"/>
          <w:b/>
          <w:szCs w:val="26"/>
        </w:rPr>
      </w:pPr>
      <w:r w:rsidRPr="00516637">
        <w:rPr>
          <w:rFonts w:ascii="Times New Roman" w:hAnsi="Times New Roman"/>
          <w:b/>
          <w:szCs w:val="26"/>
        </w:rPr>
        <w:t xml:space="preserve">О представлении к </w:t>
      </w:r>
      <w:r w:rsidR="00D71A38">
        <w:rPr>
          <w:rFonts w:ascii="Times New Roman" w:hAnsi="Times New Roman"/>
          <w:b/>
          <w:szCs w:val="26"/>
        </w:rPr>
        <w:t>присвоению Посынкиной Н.И.</w:t>
      </w:r>
      <w:r>
        <w:rPr>
          <w:rFonts w:ascii="Times New Roman" w:hAnsi="Times New Roman"/>
          <w:b/>
          <w:szCs w:val="26"/>
        </w:rPr>
        <w:t xml:space="preserve"> </w:t>
      </w:r>
      <w:r w:rsidR="00D71A38">
        <w:rPr>
          <w:rFonts w:ascii="Times New Roman" w:hAnsi="Times New Roman"/>
          <w:b/>
          <w:szCs w:val="26"/>
        </w:rPr>
        <w:t>почетного звания «Заслуженный работник промышленности Чувашской Республики»</w:t>
      </w: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  <w:r w:rsidRPr="00516637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  <w:r w:rsidRPr="00516637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D71A38" w:rsidRPr="00D71A38">
        <w:rPr>
          <w:rFonts w:ascii="Times New Roman" w:hAnsi="Times New Roman"/>
          <w:szCs w:val="26"/>
        </w:rPr>
        <w:t>Посынкиной Н</w:t>
      </w:r>
      <w:r w:rsidR="00D71A38">
        <w:rPr>
          <w:rFonts w:ascii="Times New Roman" w:hAnsi="Times New Roman"/>
          <w:szCs w:val="26"/>
        </w:rPr>
        <w:t>аталии Ивановны</w:t>
      </w:r>
      <w:r w:rsidRPr="00D71A38">
        <w:rPr>
          <w:rFonts w:ascii="Times New Roman" w:hAnsi="Times New Roman"/>
          <w:szCs w:val="26"/>
        </w:rPr>
        <w:t>,</w:t>
      </w:r>
      <w:r w:rsidRPr="00516637">
        <w:rPr>
          <w:rFonts w:ascii="Times New Roman" w:hAnsi="Times New Roman"/>
          <w:szCs w:val="26"/>
        </w:rPr>
        <w:t xml:space="preserve"> </w:t>
      </w:r>
      <w:r w:rsidR="00D71A38">
        <w:rPr>
          <w:rFonts w:ascii="Times New Roman" w:hAnsi="Times New Roman"/>
          <w:szCs w:val="26"/>
        </w:rPr>
        <w:t>генерального директора общества с ограниченной ответственностью «Фирма художественных промыслов «Паха тере»</w:t>
      </w:r>
      <w:r w:rsidRPr="00516637">
        <w:rPr>
          <w:rFonts w:ascii="Times New Roman" w:hAnsi="Times New Roman"/>
          <w:szCs w:val="26"/>
        </w:rPr>
        <w:t xml:space="preserve">, </w:t>
      </w:r>
      <w:r w:rsidR="00D71A38" w:rsidRPr="00D71A38">
        <w:rPr>
          <w:rFonts w:ascii="Times New Roman" w:hAnsi="Times New Roman"/>
          <w:szCs w:val="26"/>
        </w:rPr>
        <w:t>к присвоению почетного звания «Заслуженный работник промышленности Чувашской Республики»</w:t>
      </w:r>
      <w:r w:rsidR="00D71A38">
        <w:rPr>
          <w:rFonts w:ascii="Times New Roman" w:hAnsi="Times New Roman"/>
          <w:szCs w:val="26"/>
        </w:rPr>
        <w:t>,</w:t>
      </w:r>
      <w:r w:rsidR="00960C98">
        <w:rPr>
          <w:rFonts w:ascii="Times New Roman" w:hAnsi="Times New Roman"/>
          <w:szCs w:val="26"/>
        </w:rPr>
        <w:t xml:space="preserve"> за </w:t>
      </w:r>
      <w:r w:rsidR="00D71A38">
        <w:rPr>
          <w:rFonts w:ascii="Times New Roman" w:hAnsi="Times New Roman"/>
          <w:szCs w:val="26"/>
        </w:rPr>
        <w:t>м</w:t>
      </w:r>
      <w:r w:rsidR="00960C98" w:rsidRPr="003F0540">
        <w:rPr>
          <w:rFonts w:ascii="Times New Roman" w:hAnsi="Times New Roman"/>
          <w:szCs w:val="26"/>
        </w:rPr>
        <w:t>ноголетний добросовестный труд и активную жизненную позицию</w:t>
      </w:r>
      <w:r w:rsidRPr="00516637">
        <w:rPr>
          <w:rFonts w:ascii="Times New Roman" w:hAnsi="Times New Roman"/>
          <w:szCs w:val="26"/>
        </w:rPr>
        <w:t>.</w:t>
      </w:r>
    </w:p>
    <w:p w:rsidR="007D148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C50F4C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p w:rsidR="007D1487" w:rsidRPr="00516637" w:rsidRDefault="007D1487" w:rsidP="007D148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7D1487" w:rsidRPr="004511E7" w:rsidTr="0017172E">
        <w:tc>
          <w:tcPr>
            <w:tcW w:w="5211" w:type="dxa"/>
          </w:tcPr>
          <w:p w:rsidR="007D1487" w:rsidRPr="004511E7" w:rsidRDefault="007D1487" w:rsidP="0017172E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7D1487" w:rsidRPr="006D306C" w:rsidRDefault="007D1487" w:rsidP="0017172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Хорасев</w:t>
            </w:r>
          </w:p>
        </w:tc>
      </w:tr>
    </w:tbl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70" w:rsidRDefault="00363C70">
      <w:r>
        <w:separator/>
      </w:r>
    </w:p>
  </w:endnote>
  <w:endnote w:type="continuationSeparator" w:id="0">
    <w:p w:rsidR="00363C70" w:rsidRDefault="003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8" w:rsidRDefault="00BD3A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D1487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9741EF">
      <w:rPr>
        <w:noProof/>
        <w:snapToGrid w:val="0"/>
        <w:sz w:val="12"/>
        <w:lang w:val="en-US"/>
      </w:rPr>
      <w:t>Y:\sos\DOKUM\Sharedem\reshenie-s\0091 (2).docx</w:t>
    </w:r>
    <w:r>
      <w:rPr>
        <w:snapToGrid w:val="0"/>
        <w:sz w:val="12"/>
        <w:lang w:val="en-US"/>
      </w:rPr>
      <w:fldChar w:fldCharType="end"/>
    </w:r>
    <w:r w:rsidRPr="007D1487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7D1487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7D1487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D3AC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D3AC8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70" w:rsidRDefault="00363C70">
      <w:r>
        <w:separator/>
      </w:r>
    </w:p>
  </w:footnote>
  <w:footnote w:type="continuationSeparator" w:id="0">
    <w:p w:rsidR="00363C70" w:rsidRDefault="0036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8" w:rsidRDefault="00BD3A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C8" w:rsidRDefault="00BD3A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D71A3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8A67A2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960C98">
      <w:rPr>
        <w:rFonts w:ascii="Times New Roman" w:hAnsi="Times New Roman"/>
        <w:sz w:val="24"/>
      </w:rPr>
      <w:t xml:space="preserve"> </w:t>
    </w:r>
    <w:r w:rsidR="009741EF">
      <w:rPr>
        <w:rFonts w:ascii="Times New Roman" w:hAnsi="Times New Roman"/>
        <w:sz w:val="24"/>
      </w:rPr>
      <w:t>_</w:t>
    </w:r>
    <w:r w:rsidR="009741EF" w:rsidRPr="001A14C0">
      <w:rPr>
        <w:rFonts w:ascii="Times New Roman" w:hAnsi="Times New Roman"/>
        <w:sz w:val="24"/>
        <w:u w:val="single"/>
      </w:rPr>
      <w:t>07.06.2018</w:t>
    </w:r>
    <w:r w:rsidR="009741EF" w:rsidRPr="00E83CEF">
      <w:rPr>
        <w:rFonts w:ascii="Times New Roman" w:hAnsi="Times New Roman"/>
        <w:sz w:val="24"/>
      </w:rPr>
      <w:t>_ № _</w:t>
    </w:r>
    <w:r w:rsidR="00BD3AC8">
      <w:rPr>
        <w:rFonts w:ascii="Times New Roman" w:hAnsi="Times New Roman"/>
        <w:sz w:val="24"/>
        <w:u w:val="single"/>
      </w:rPr>
      <w:t>29-</w:t>
    </w:r>
    <w:r w:rsidR="009741EF" w:rsidRPr="001A14C0">
      <w:rPr>
        <w:rFonts w:ascii="Times New Roman" w:hAnsi="Times New Roman"/>
        <w:sz w:val="24"/>
        <w:u w:val="single"/>
      </w:rPr>
      <w:t>9.</w:t>
    </w:r>
    <w:r w:rsidR="009741EF">
      <w:rPr>
        <w:rFonts w:ascii="Times New Roman" w:hAnsi="Times New Roman"/>
        <w:sz w:val="24"/>
        <w:u w:val="single"/>
      </w:rPr>
      <w:t>2</w:t>
    </w:r>
    <w:r w:rsidR="009741EF" w:rsidRPr="00E83CEF">
      <w:rPr>
        <w:rFonts w:ascii="Times New Roman" w:hAnsi="Times New Roman"/>
        <w:sz w:val="24"/>
      </w:rPr>
      <w:t xml:space="preserve">_ </w:t>
    </w:r>
    <w:r w:rsidR="00234103" w:rsidRPr="00E83CEF">
      <w:rPr>
        <w:rFonts w:ascii="Times New Roman" w:hAnsi="Times New Roman"/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</w:t>
    </w:r>
    <w:r w:rsidR="00234103" w:rsidRPr="00E83CEF">
      <w:rPr>
        <w:rFonts w:ascii="Times New Roman" w:hAnsi="Times New Roman"/>
        <w:sz w:val="24"/>
      </w:rPr>
      <w:t xml:space="preserve">  </w:t>
    </w:r>
    <w:r w:rsidR="009741EF">
      <w:rPr>
        <w:rFonts w:ascii="Times New Roman" w:hAnsi="Times New Roman"/>
        <w:sz w:val="24"/>
      </w:rPr>
      <w:t>_</w:t>
    </w:r>
    <w:r w:rsidR="009741EF" w:rsidRPr="001A14C0">
      <w:rPr>
        <w:rFonts w:ascii="Times New Roman" w:hAnsi="Times New Roman"/>
        <w:sz w:val="24"/>
        <w:u w:val="single"/>
      </w:rPr>
      <w:t>07.06.2018</w:t>
    </w:r>
    <w:r w:rsidR="009741EF" w:rsidRPr="00E83CEF">
      <w:rPr>
        <w:rFonts w:ascii="Times New Roman" w:hAnsi="Times New Roman"/>
        <w:sz w:val="24"/>
      </w:rPr>
      <w:t>_ № _</w:t>
    </w:r>
    <w:r w:rsidR="00BD3AC8">
      <w:rPr>
        <w:rFonts w:ascii="Times New Roman" w:hAnsi="Times New Roman"/>
        <w:sz w:val="24"/>
        <w:u w:val="single"/>
      </w:rPr>
      <w:t>29-</w:t>
    </w:r>
    <w:bookmarkStart w:id="0" w:name="_GoBack"/>
    <w:bookmarkEnd w:id="0"/>
    <w:r w:rsidR="009741EF" w:rsidRPr="001A14C0">
      <w:rPr>
        <w:rFonts w:ascii="Times New Roman" w:hAnsi="Times New Roman"/>
        <w:sz w:val="24"/>
        <w:u w:val="single"/>
      </w:rPr>
      <w:t>9.</w:t>
    </w:r>
    <w:r w:rsidR="009741EF">
      <w:rPr>
        <w:rFonts w:ascii="Times New Roman" w:hAnsi="Times New Roman"/>
        <w:sz w:val="24"/>
        <w:u w:val="single"/>
      </w:rPr>
      <w:t>2</w:t>
    </w:r>
    <w:r w:rsidR="009741EF" w:rsidRPr="00E83CEF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70"/>
    <w:rsid w:val="000B5D6B"/>
    <w:rsid w:val="001654CB"/>
    <w:rsid w:val="001E025C"/>
    <w:rsid w:val="00234103"/>
    <w:rsid w:val="002E71AF"/>
    <w:rsid w:val="00363C70"/>
    <w:rsid w:val="00364B60"/>
    <w:rsid w:val="003E79DE"/>
    <w:rsid w:val="004511E7"/>
    <w:rsid w:val="004B0835"/>
    <w:rsid w:val="004B3918"/>
    <w:rsid w:val="006212B5"/>
    <w:rsid w:val="00650B50"/>
    <w:rsid w:val="006777B1"/>
    <w:rsid w:val="006D306C"/>
    <w:rsid w:val="00752AE5"/>
    <w:rsid w:val="007D1487"/>
    <w:rsid w:val="007E744F"/>
    <w:rsid w:val="007F0F51"/>
    <w:rsid w:val="008363CA"/>
    <w:rsid w:val="00853576"/>
    <w:rsid w:val="008A67A2"/>
    <w:rsid w:val="00922471"/>
    <w:rsid w:val="00960C98"/>
    <w:rsid w:val="009741EF"/>
    <w:rsid w:val="009A3BF1"/>
    <w:rsid w:val="009C376F"/>
    <w:rsid w:val="00A57A3A"/>
    <w:rsid w:val="00AE55D9"/>
    <w:rsid w:val="00B962D3"/>
    <w:rsid w:val="00BD3AC8"/>
    <w:rsid w:val="00C40B68"/>
    <w:rsid w:val="00C50F4C"/>
    <w:rsid w:val="00D71A38"/>
    <w:rsid w:val="00DB7F72"/>
    <w:rsid w:val="00E016A8"/>
    <w:rsid w:val="00E31FC5"/>
    <w:rsid w:val="00E36B80"/>
    <w:rsid w:val="00E7316C"/>
    <w:rsid w:val="00E83CEF"/>
    <w:rsid w:val="00ED1C37"/>
    <w:rsid w:val="00FB2BD6"/>
    <w:rsid w:val="00FC778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4C31EA-8B1A-4BF4-9353-4FD102A3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Мазиков М.Н.</dc:creator>
  <cp:lastModifiedBy>Управляющий делами  Арсентьева Лариса Геннадьевна</cp:lastModifiedBy>
  <cp:revision>5</cp:revision>
  <cp:lastPrinted>2018-06-09T07:23:00Z</cp:lastPrinted>
  <dcterms:created xsi:type="dcterms:W3CDTF">2018-06-07T09:13:00Z</dcterms:created>
  <dcterms:modified xsi:type="dcterms:W3CDTF">2018-06-25T06:08:00Z</dcterms:modified>
</cp:coreProperties>
</file>