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E5" w:rsidRDefault="00F776E5" w:rsidP="00F77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02</w:t>
      </w:r>
    </w:p>
    <w:p w:rsidR="00F776E5" w:rsidRDefault="00F776E5" w:rsidP="00F77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антинаркотической комиссии при администрации Чебоксарского района</w:t>
      </w:r>
    </w:p>
    <w:p w:rsidR="00F776E5" w:rsidRDefault="00F776E5" w:rsidP="00F776E5">
      <w:pPr>
        <w:rPr>
          <w:sz w:val="24"/>
          <w:szCs w:val="24"/>
        </w:rPr>
      </w:pPr>
    </w:p>
    <w:p w:rsidR="00F776E5" w:rsidRDefault="00F776E5" w:rsidP="00F776E5">
      <w:pPr>
        <w:rPr>
          <w:sz w:val="24"/>
          <w:szCs w:val="24"/>
        </w:rPr>
      </w:pPr>
      <w:r>
        <w:rPr>
          <w:sz w:val="24"/>
          <w:szCs w:val="24"/>
        </w:rPr>
        <w:t>27.06.2016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пос. Кугеси</w:t>
      </w:r>
    </w:p>
    <w:p w:rsidR="00F776E5" w:rsidRDefault="00F776E5" w:rsidP="00F776E5">
      <w:pPr>
        <w:rPr>
          <w:sz w:val="24"/>
          <w:szCs w:val="24"/>
        </w:rPr>
      </w:pPr>
    </w:p>
    <w:p w:rsidR="00F776E5" w:rsidRDefault="00F776E5" w:rsidP="00F776E5">
      <w:pPr>
        <w:jc w:val="center"/>
        <w:rPr>
          <w:sz w:val="24"/>
          <w:szCs w:val="24"/>
        </w:rPr>
      </w:pPr>
    </w:p>
    <w:p w:rsidR="00F776E5" w:rsidRDefault="00F776E5" w:rsidP="00F776E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Председательствовала: Маслова З.Л. </w:t>
      </w:r>
    </w:p>
    <w:p w:rsidR="00F776E5" w:rsidRDefault="00F776E5" w:rsidP="00F776E5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F776E5" w:rsidRDefault="00F776E5" w:rsidP="00F776E5">
      <w:pPr>
        <w:rPr>
          <w:sz w:val="24"/>
          <w:szCs w:val="24"/>
        </w:rPr>
      </w:pPr>
      <w:r>
        <w:rPr>
          <w:sz w:val="24"/>
          <w:szCs w:val="24"/>
        </w:rPr>
        <w:t>Секретарь: Иванова О.В.</w:t>
      </w:r>
    </w:p>
    <w:p w:rsidR="00F776E5" w:rsidRDefault="00F776E5" w:rsidP="00F776E5">
      <w:pPr>
        <w:tabs>
          <w:tab w:val="left" w:pos="993"/>
        </w:tabs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Члены:    </w:t>
      </w:r>
    </w:p>
    <w:p w:rsidR="00F776E5" w:rsidRDefault="00F776E5" w:rsidP="00F776E5">
      <w:pPr>
        <w:tabs>
          <w:tab w:val="left" w:pos="993"/>
        </w:tabs>
        <w:ind w:left="851" w:firstLine="142"/>
        <w:rPr>
          <w:sz w:val="24"/>
          <w:szCs w:val="24"/>
        </w:rPr>
      </w:pPr>
      <w:r>
        <w:rPr>
          <w:sz w:val="24"/>
          <w:szCs w:val="24"/>
        </w:rPr>
        <w:t>Рябин Игорь Алексеевич</w:t>
      </w:r>
    </w:p>
    <w:p w:rsidR="0064565A" w:rsidRDefault="0064565A" w:rsidP="00F776E5">
      <w:pPr>
        <w:tabs>
          <w:tab w:val="left" w:pos="993"/>
        </w:tabs>
        <w:ind w:left="851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Кочуров</w:t>
      </w:r>
      <w:proofErr w:type="spellEnd"/>
      <w:r>
        <w:rPr>
          <w:sz w:val="24"/>
          <w:szCs w:val="24"/>
        </w:rPr>
        <w:t xml:space="preserve"> Алексей Александрович</w:t>
      </w:r>
    </w:p>
    <w:p w:rsidR="0064565A" w:rsidRDefault="0064565A" w:rsidP="00F776E5">
      <w:pPr>
        <w:tabs>
          <w:tab w:val="left" w:pos="993"/>
        </w:tabs>
        <w:ind w:left="851" w:firstLine="142"/>
        <w:rPr>
          <w:sz w:val="24"/>
          <w:szCs w:val="24"/>
        </w:rPr>
      </w:pPr>
      <w:r>
        <w:rPr>
          <w:sz w:val="24"/>
          <w:szCs w:val="24"/>
        </w:rPr>
        <w:t>Доронин Анатолий Витальевич</w:t>
      </w:r>
    </w:p>
    <w:p w:rsidR="00F776E5" w:rsidRDefault="00F776E5" w:rsidP="00F776E5">
      <w:pPr>
        <w:rPr>
          <w:sz w:val="24"/>
          <w:szCs w:val="24"/>
        </w:rPr>
      </w:pPr>
    </w:p>
    <w:p w:rsidR="00F776E5" w:rsidRDefault="00F776E5" w:rsidP="00F776E5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F776E5" w:rsidRDefault="00F776E5" w:rsidP="00F776E5">
      <w:pPr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Ахмадулин </w:t>
      </w:r>
      <w:proofErr w:type="spellStart"/>
      <w:r>
        <w:rPr>
          <w:sz w:val="24"/>
          <w:szCs w:val="24"/>
        </w:rPr>
        <w:t>Рафил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Рашитович</w:t>
      </w:r>
      <w:proofErr w:type="spellEnd"/>
      <w:r>
        <w:rPr>
          <w:sz w:val="24"/>
          <w:szCs w:val="24"/>
        </w:rPr>
        <w:t xml:space="preserve"> – зам. прокурора Чебоксарского района</w:t>
      </w:r>
    </w:p>
    <w:p w:rsidR="00F776E5" w:rsidRDefault="0064565A" w:rsidP="00F776E5">
      <w:pPr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Петров Евгений Владимирович</w:t>
      </w:r>
      <w:r w:rsidR="00F776E5">
        <w:rPr>
          <w:sz w:val="24"/>
          <w:szCs w:val="24"/>
        </w:rPr>
        <w:t xml:space="preserve"> – заместитель начальника</w:t>
      </w:r>
      <w:r w:rsidR="008210FD">
        <w:rPr>
          <w:sz w:val="24"/>
          <w:szCs w:val="24"/>
        </w:rPr>
        <w:t xml:space="preserve"> – начальник </w:t>
      </w:r>
      <w:r w:rsidR="00F776E5">
        <w:rPr>
          <w:sz w:val="24"/>
          <w:szCs w:val="24"/>
        </w:rPr>
        <w:t>полиции  ОМВД РФ по Чебоксарскому району</w:t>
      </w:r>
    </w:p>
    <w:p w:rsidR="00B70791" w:rsidRDefault="00B70791" w:rsidP="00F776E5">
      <w:pPr>
        <w:tabs>
          <w:tab w:val="left" w:pos="1843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Васильев Василий Васильевич – заместитель начальника отдела участковых уполномоченных полиции и по делам несовершеннолетних ОМВД РФ по Чебоксарскому району</w:t>
      </w:r>
    </w:p>
    <w:p w:rsidR="00B70791" w:rsidRDefault="00B70791" w:rsidP="00B70791">
      <w:pPr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Петрова Елена Владимировна – </w:t>
      </w:r>
      <w:r w:rsidR="0071052E">
        <w:rPr>
          <w:sz w:val="24"/>
        </w:rPr>
        <w:t xml:space="preserve">врач </w:t>
      </w:r>
      <w:r>
        <w:rPr>
          <w:sz w:val="24"/>
        </w:rPr>
        <w:t>психиатр-нарколог БУ «Чебоксарская РБ» МЗСР ЧР</w:t>
      </w:r>
    </w:p>
    <w:p w:rsidR="00B70791" w:rsidRDefault="00B70791" w:rsidP="00B70791">
      <w:pPr>
        <w:tabs>
          <w:tab w:val="left" w:pos="1843"/>
        </w:tabs>
        <w:ind w:left="18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Дадюкова</w:t>
      </w:r>
      <w:proofErr w:type="spellEnd"/>
      <w:r>
        <w:rPr>
          <w:sz w:val="24"/>
          <w:szCs w:val="24"/>
        </w:rPr>
        <w:t xml:space="preserve"> Елена Анатольевна – редактор отдела районной газеты «</w:t>
      </w:r>
      <w:proofErr w:type="spellStart"/>
      <w:r>
        <w:rPr>
          <w:sz w:val="24"/>
          <w:szCs w:val="24"/>
        </w:rPr>
        <w:t>Таван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»</w:t>
      </w:r>
    </w:p>
    <w:p w:rsidR="00614C7A" w:rsidRDefault="0064565A" w:rsidP="00614C7A">
      <w:pPr>
        <w:tabs>
          <w:tab w:val="left" w:pos="1843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Ванюшкин Сергей Алексеевич – начальник отдела </w:t>
      </w:r>
      <w:r w:rsidR="00614C7A">
        <w:rPr>
          <w:sz w:val="24"/>
          <w:szCs w:val="24"/>
        </w:rPr>
        <w:t>сельского хозяйства и экологии администрации Чебоксарского района</w:t>
      </w:r>
    </w:p>
    <w:p w:rsidR="0064565A" w:rsidRDefault="0064565A" w:rsidP="0064565A">
      <w:pPr>
        <w:tabs>
          <w:tab w:val="left" w:pos="1843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Владимирова Елена Юрьевна</w:t>
      </w:r>
      <w:r w:rsidR="00614C7A">
        <w:rPr>
          <w:sz w:val="24"/>
          <w:szCs w:val="24"/>
        </w:rPr>
        <w:t xml:space="preserve"> – начальник управления делами организационно-контрольной, правовой и кадровой работы администрации Чебоксарского района</w:t>
      </w:r>
    </w:p>
    <w:p w:rsidR="0064565A" w:rsidRDefault="0064565A" w:rsidP="0064565A">
      <w:pPr>
        <w:tabs>
          <w:tab w:val="left" w:pos="1843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Ефимов </w:t>
      </w:r>
      <w:r w:rsidR="00614C7A">
        <w:rPr>
          <w:sz w:val="24"/>
          <w:szCs w:val="24"/>
        </w:rPr>
        <w:t>Геннадий Александрович – начальник отдела жилищно-коммунального хозяйства администрации Чебоксарского района</w:t>
      </w:r>
    </w:p>
    <w:p w:rsidR="0064565A" w:rsidRDefault="0064565A" w:rsidP="0064565A">
      <w:pPr>
        <w:tabs>
          <w:tab w:val="left" w:pos="1843"/>
        </w:tabs>
        <w:ind w:left="18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Елимов</w:t>
      </w:r>
      <w:proofErr w:type="spellEnd"/>
      <w:r w:rsidR="00614C7A">
        <w:rPr>
          <w:sz w:val="24"/>
          <w:szCs w:val="24"/>
        </w:rPr>
        <w:t xml:space="preserve"> Алексей Александрович – начальник отдела градостроительной деятельности и архитектуры администрации Чебоксарского района</w:t>
      </w:r>
    </w:p>
    <w:p w:rsidR="00DD18DD" w:rsidRDefault="00DD18DD" w:rsidP="0064565A">
      <w:pPr>
        <w:tabs>
          <w:tab w:val="left" w:pos="1843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Иванова Татьяна Ивановна – заместитель начальника управления образования </w:t>
      </w:r>
      <w:r>
        <w:rPr>
          <w:sz w:val="24"/>
          <w:szCs w:val="24"/>
        </w:rPr>
        <w:t>администрации Чебоксарского района</w:t>
      </w:r>
    </w:p>
    <w:p w:rsidR="00537771" w:rsidRDefault="00F776E5" w:rsidP="00512F8C">
      <w:pPr>
        <w:tabs>
          <w:tab w:val="left" w:pos="1843"/>
        </w:tabs>
        <w:ind w:left="1843"/>
        <w:rPr>
          <w:sz w:val="24"/>
          <w:szCs w:val="24"/>
        </w:rPr>
      </w:pPr>
      <w:r>
        <w:rPr>
          <w:sz w:val="24"/>
          <w:szCs w:val="24"/>
        </w:rPr>
        <w:t>Главы сельских поселений Чебоксарского района</w:t>
      </w:r>
    </w:p>
    <w:p w:rsidR="00F776E5" w:rsidRDefault="00F776E5" w:rsidP="00F776E5">
      <w:pPr>
        <w:ind w:left="1418"/>
        <w:jc w:val="both"/>
        <w:rPr>
          <w:sz w:val="24"/>
          <w:szCs w:val="24"/>
        </w:rPr>
      </w:pPr>
    </w:p>
    <w:p w:rsidR="00F776E5" w:rsidRDefault="00F776E5" w:rsidP="00F776E5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6779"/>
        </w:tabs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</w:t>
      </w:r>
      <w:r w:rsidR="00DD18D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законодательства в сфере профилактики незаконного оборота наркотических средств, психотропных и сильнодействующих веществ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614C7A">
        <w:rPr>
          <w:b/>
          <w:sz w:val="24"/>
          <w:szCs w:val="24"/>
        </w:rPr>
        <w:t>Кугесьском</w:t>
      </w:r>
      <w:proofErr w:type="spellEnd"/>
      <w:r>
        <w:rPr>
          <w:b/>
          <w:sz w:val="24"/>
          <w:szCs w:val="24"/>
        </w:rPr>
        <w:t xml:space="preserve"> сельском </w:t>
      </w:r>
      <w:proofErr w:type="gramStart"/>
      <w:r>
        <w:rPr>
          <w:b/>
          <w:sz w:val="24"/>
          <w:szCs w:val="24"/>
        </w:rPr>
        <w:t>поселении</w:t>
      </w:r>
      <w:proofErr w:type="gramEnd"/>
      <w:r>
        <w:rPr>
          <w:b/>
          <w:sz w:val="24"/>
          <w:szCs w:val="24"/>
        </w:rPr>
        <w:t xml:space="preserve">. </w:t>
      </w:r>
    </w:p>
    <w:p w:rsidR="00F776E5" w:rsidRDefault="00F776E5" w:rsidP="00512F8C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6779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Докладывает: </w:t>
      </w:r>
      <w:r>
        <w:rPr>
          <w:sz w:val="24"/>
          <w:szCs w:val="24"/>
        </w:rPr>
        <w:t xml:space="preserve">Докладывает: </w:t>
      </w:r>
      <w:r w:rsidR="00614C7A">
        <w:rPr>
          <w:sz w:val="24"/>
          <w:szCs w:val="24"/>
        </w:rPr>
        <w:t xml:space="preserve">Вершинин </w:t>
      </w:r>
      <w:r w:rsidR="00B70791">
        <w:rPr>
          <w:sz w:val="24"/>
          <w:szCs w:val="24"/>
        </w:rPr>
        <w:t xml:space="preserve">Владимир Вениаминович – Глава </w:t>
      </w:r>
      <w:proofErr w:type="spellStart"/>
      <w:r w:rsidR="00B70791">
        <w:rPr>
          <w:sz w:val="24"/>
          <w:szCs w:val="24"/>
        </w:rPr>
        <w:t>Кугесьского</w:t>
      </w:r>
      <w:proofErr w:type="spellEnd"/>
      <w:r w:rsidR="00B70791">
        <w:rPr>
          <w:sz w:val="24"/>
          <w:szCs w:val="24"/>
        </w:rPr>
        <w:t xml:space="preserve"> сельского поселения</w:t>
      </w:r>
      <w:r w:rsidR="00537771">
        <w:rPr>
          <w:sz w:val="24"/>
          <w:szCs w:val="24"/>
        </w:rPr>
        <w:t xml:space="preserve"> Чебоксарского района</w:t>
      </w:r>
    </w:p>
    <w:p w:rsidR="00F776E5" w:rsidRDefault="00F776E5" w:rsidP="00F77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1418"/>
        <w:jc w:val="both"/>
        <w:rPr>
          <w:sz w:val="24"/>
          <w:szCs w:val="24"/>
        </w:rPr>
      </w:pPr>
    </w:p>
    <w:p w:rsidR="00F776E5" w:rsidRDefault="00F776E5" w:rsidP="00F776E5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Приня</w:t>
      </w:r>
      <w:r w:rsidR="00B70791">
        <w:rPr>
          <w:sz w:val="24"/>
          <w:szCs w:val="24"/>
        </w:rPr>
        <w:t xml:space="preserve">ть к сведению информацию главы </w:t>
      </w:r>
      <w:proofErr w:type="spellStart"/>
      <w:r w:rsidR="00B70791">
        <w:rPr>
          <w:sz w:val="24"/>
          <w:szCs w:val="24"/>
        </w:rPr>
        <w:t>Кугесьского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B70791">
        <w:rPr>
          <w:sz w:val="24"/>
          <w:szCs w:val="24"/>
        </w:rPr>
        <w:t>Вершинина Владимира Вениаминовича</w:t>
      </w:r>
      <w:r>
        <w:rPr>
          <w:sz w:val="24"/>
          <w:szCs w:val="24"/>
        </w:rPr>
        <w:t xml:space="preserve"> об исполнени</w:t>
      </w:r>
      <w:r w:rsidR="00B70791">
        <w:rPr>
          <w:sz w:val="24"/>
          <w:szCs w:val="24"/>
        </w:rPr>
        <w:t>и</w:t>
      </w:r>
      <w:r>
        <w:rPr>
          <w:sz w:val="24"/>
          <w:szCs w:val="24"/>
        </w:rPr>
        <w:t xml:space="preserve"> законодательства в сфере профилактики незаконного оборота наркотических средств, психотропных и сильнодействующих веществ.</w:t>
      </w:r>
    </w:p>
    <w:p w:rsidR="00F776E5" w:rsidRDefault="00F776E5" w:rsidP="00F776E5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работу администрации </w:t>
      </w:r>
      <w:proofErr w:type="spellStart"/>
      <w:r w:rsidR="00B70791">
        <w:rPr>
          <w:sz w:val="24"/>
          <w:szCs w:val="24"/>
        </w:rPr>
        <w:t>Кугесьского</w:t>
      </w:r>
      <w:proofErr w:type="spellEnd"/>
      <w:r>
        <w:rPr>
          <w:sz w:val="24"/>
          <w:szCs w:val="24"/>
        </w:rPr>
        <w:t xml:space="preserve"> сельского поселения в сфере профилактики незаконного оборота наркотических средств, психотропных и сильнодействующих веществ удовлетворительной.</w:t>
      </w:r>
    </w:p>
    <w:p w:rsidR="00F776E5" w:rsidRDefault="00F776E5" w:rsidP="00F776E5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Рекомендовать главам сельских поселений Чебоксарского района  усилить работу по профилактике наркомании в поселениях, в</w:t>
      </w:r>
      <w:r w:rsidR="00B70791">
        <w:rPr>
          <w:sz w:val="24"/>
          <w:szCs w:val="24"/>
        </w:rPr>
        <w:t xml:space="preserve"> весенне-летний период проводить </w:t>
      </w:r>
      <w:r w:rsidR="00B70791">
        <w:rPr>
          <w:sz w:val="24"/>
          <w:szCs w:val="24"/>
        </w:rPr>
        <w:lastRenderedPageBreak/>
        <w:t xml:space="preserve">каждонедельный </w:t>
      </w:r>
      <w:r>
        <w:rPr>
          <w:sz w:val="24"/>
          <w:szCs w:val="24"/>
        </w:rPr>
        <w:t xml:space="preserve">осмотр садовых участков с целью выявления мест посева мака, конопли, и </w:t>
      </w:r>
      <w:proofErr w:type="spellStart"/>
      <w:r>
        <w:rPr>
          <w:sz w:val="24"/>
          <w:szCs w:val="24"/>
        </w:rPr>
        <w:t>наркотикосодержащих</w:t>
      </w:r>
      <w:proofErr w:type="spellEnd"/>
      <w:r>
        <w:rPr>
          <w:sz w:val="24"/>
          <w:szCs w:val="24"/>
        </w:rPr>
        <w:t xml:space="preserve"> растений.</w:t>
      </w:r>
      <w:r>
        <w:rPr>
          <w:b/>
          <w:sz w:val="24"/>
          <w:szCs w:val="24"/>
        </w:rPr>
        <w:t xml:space="preserve"> </w:t>
      </w:r>
    </w:p>
    <w:p w:rsidR="0071052E" w:rsidRPr="0071052E" w:rsidRDefault="0071052E" w:rsidP="00F776E5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0"/>
        <w:jc w:val="both"/>
        <w:rPr>
          <w:sz w:val="24"/>
          <w:szCs w:val="24"/>
        </w:rPr>
      </w:pPr>
      <w:r w:rsidRPr="0071052E">
        <w:rPr>
          <w:sz w:val="24"/>
          <w:szCs w:val="24"/>
        </w:rPr>
        <w:t>Срок информирования о проделанной работе – 1 сентября 2016 года.</w:t>
      </w:r>
    </w:p>
    <w:p w:rsidR="00F776E5" w:rsidRDefault="00F776E5" w:rsidP="00F77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1418"/>
        <w:jc w:val="both"/>
        <w:rPr>
          <w:b/>
          <w:sz w:val="24"/>
          <w:szCs w:val="24"/>
        </w:rPr>
      </w:pPr>
    </w:p>
    <w:p w:rsidR="00B70791" w:rsidRDefault="00B70791" w:rsidP="00B70791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709" w:hanging="709"/>
        <w:jc w:val="both"/>
        <w:rPr>
          <w:b/>
          <w:sz w:val="24"/>
          <w:szCs w:val="24"/>
        </w:rPr>
      </w:pPr>
      <w:r w:rsidRPr="00C30D49">
        <w:rPr>
          <w:b/>
          <w:sz w:val="24"/>
          <w:szCs w:val="24"/>
        </w:rPr>
        <w:t>Отчет об итогах медицинской комиссии Военного комиссариата Чебоксарского и Мариинско-Посадского районов по выявлению лиц, употребляющих наркотические средства, психотропные вещества и курительные смеси во время проведения весенне-осенней призывной компании</w:t>
      </w:r>
    </w:p>
    <w:p w:rsidR="00F776E5" w:rsidRPr="00B70791" w:rsidRDefault="00B70791" w:rsidP="00B70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76E5" w:rsidRPr="00B70791">
        <w:rPr>
          <w:b/>
          <w:sz w:val="24"/>
          <w:szCs w:val="24"/>
        </w:rPr>
        <w:t xml:space="preserve">Докладывает: </w:t>
      </w:r>
      <w:proofErr w:type="spellStart"/>
      <w:r>
        <w:rPr>
          <w:sz w:val="24"/>
          <w:szCs w:val="24"/>
        </w:rPr>
        <w:t>Кочуров</w:t>
      </w:r>
      <w:proofErr w:type="spellEnd"/>
      <w:r>
        <w:rPr>
          <w:sz w:val="24"/>
          <w:szCs w:val="24"/>
        </w:rPr>
        <w:t xml:space="preserve"> Александр Алексеевич – начальник отдела военного комиссариата Чувашской Республики по Чебоксарскому и </w:t>
      </w:r>
      <w:proofErr w:type="spellStart"/>
      <w:r>
        <w:rPr>
          <w:sz w:val="24"/>
          <w:szCs w:val="24"/>
        </w:rPr>
        <w:t>Марпосадскому</w:t>
      </w:r>
      <w:proofErr w:type="spellEnd"/>
      <w:r>
        <w:rPr>
          <w:sz w:val="24"/>
          <w:szCs w:val="24"/>
        </w:rPr>
        <w:t xml:space="preserve"> районам</w:t>
      </w:r>
    </w:p>
    <w:p w:rsidR="00F776E5" w:rsidRDefault="00F776E5" w:rsidP="00F776E5">
      <w:pPr>
        <w:ind w:left="3119" w:hanging="142"/>
        <w:jc w:val="both"/>
        <w:rPr>
          <w:sz w:val="24"/>
          <w:szCs w:val="24"/>
        </w:rPr>
      </w:pPr>
    </w:p>
    <w:p w:rsidR="00F776E5" w:rsidRDefault="0071052E" w:rsidP="00B70791">
      <w:pPr>
        <w:pStyle w:val="a8"/>
        <w:ind w:firstLine="0"/>
        <w:rPr>
          <w:b/>
          <w:sz w:val="24"/>
        </w:rPr>
      </w:pPr>
      <w:r>
        <w:rPr>
          <w:sz w:val="24"/>
        </w:rPr>
        <w:t>2.1</w:t>
      </w:r>
      <w:r w:rsidR="00F776E5">
        <w:rPr>
          <w:sz w:val="24"/>
        </w:rPr>
        <w:t>.</w:t>
      </w:r>
      <w:r w:rsidR="00F776E5">
        <w:rPr>
          <w:sz w:val="24"/>
        </w:rPr>
        <w:tab/>
        <w:t xml:space="preserve">Принять к сведению информацию </w:t>
      </w:r>
      <w:r w:rsidR="00B70791">
        <w:rPr>
          <w:sz w:val="24"/>
        </w:rPr>
        <w:t xml:space="preserve">начальника отдела военного комиссариата Чувашской Республики по Чебоксарскому и </w:t>
      </w:r>
      <w:proofErr w:type="spellStart"/>
      <w:r w:rsidR="00B70791">
        <w:rPr>
          <w:sz w:val="24"/>
        </w:rPr>
        <w:t>Марпосадскому</w:t>
      </w:r>
      <w:proofErr w:type="spellEnd"/>
      <w:r w:rsidR="00B70791">
        <w:rPr>
          <w:sz w:val="24"/>
        </w:rPr>
        <w:t xml:space="preserve"> районам</w:t>
      </w:r>
      <w:r w:rsidR="00F776E5">
        <w:rPr>
          <w:sz w:val="24"/>
        </w:rPr>
        <w:t xml:space="preserve"> </w:t>
      </w:r>
      <w:r w:rsidR="00B70791">
        <w:rPr>
          <w:sz w:val="24"/>
        </w:rPr>
        <w:t xml:space="preserve">А.А. </w:t>
      </w:r>
      <w:proofErr w:type="spellStart"/>
      <w:r w:rsidR="00B70791">
        <w:rPr>
          <w:sz w:val="24"/>
        </w:rPr>
        <w:t>Кочурова</w:t>
      </w:r>
      <w:proofErr w:type="spellEnd"/>
      <w:r w:rsidR="00B70791">
        <w:rPr>
          <w:sz w:val="24"/>
        </w:rPr>
        <w:t xml:space="preserve"> </w:t>
      </w:r>
      <w:r w:rsidR="00B70791" w:rsidRPr="00B70791">
        <w:rPr>
          <w:sz w:val="24"/>
        </w:rPr>
        <w:t>об итогах медицинской комиссии Военного комиссариата Чебоксарского и Мариинско-Посадского районов по выявлению лиц, употребляющих наркотические средства, психотропные вещества и курительные смеси во время проведения весенне-осенней призывной компании</w:t>
      </w:r>
      <w:r w:rsidR="00F776E5">
        <w:rPr>
          <w:sz w:val="24"/>
        </w:rPr>
        <w:t>.</w:t>
      </w:r>
    </w:p>
    <w:p w:rsidR="00F776E5" w:rsidRDefault="0071052E" w:rsidP="00F776E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776E5">
        <w:rPr>
          <w:sz w:val="24"/>
          <w:szCs w:val="24"/>
        </w:rPr>
        <w:t>2.</w:t>
      </w:r>
      <w:r w:rsidR="00F776E5">
        <w:rPr>
          <w:sz w:val="24"/>
          <w:szCs w:val="24"/>
        </w:rPr>
        <w:tab/>
        <w:t xml:space="preserve">Признать работу </w:t>
      </w:r>
      <w:r w:rsidR="00B70791">
        <w:rPr>
          <w:sz w:val="24"/>
          <w:szCs w:val="24"/>
        </w:rPr>
        <w:t xml:space="preserve">отдела военного комиссариата Чувашской Республики по Чебоксарскому и </w:t>
      </w:r>
      <w:proofErr w:type="spellStart"/>
      <w:r w:rsidR="00B70791">
        <w:rPr>
          <w:sz w:val="24"/>
          <w:szCs w:val="24"/>
        </w:rPr>
        <w:t>Марпосадскому</w:t>
      </w:r>
      <w:proofErr w:type="spellEnd"/>
      <w:r w:rsidR="00B70791">
        <w:rPr>
          <w:sz w:val="24"/>
          <w:szCs w:val="24"/>
        </w:rPr>
        <w:t xml:space="preserve"> районам</w:t>
      </w:r>
      <w:r w:rsidR="00F776E5">
        <w:rPr>
          <w:sz w:val="24"/>
        </w:rPr>
        <w:t xml:space="preserve"> </w:t>
      </w:r>
      <w:r w:rsidR="00F776E5">
        <w:rPr>
          <w:sz w:val="24"/>
          <w:szCs w:val="24"/>
        </w:rPr>
        <w:t>удовлетворительной.</w:t>
      </w:r>
    </w:p>
    <w:p w:rsidR="00F776E5" w:rsidRDefault="0071052E" w:rsidP="00F776E5">
      <w:pPr>
        <w:pStyle w:val="a8"/>
        <w:ind w:firstLine="0"/>
        <w:rPr>
          <w:sz w:val="24"/>
        </w:rPr>
      </w:pPr>
      <w:r>
        <w:rPr>
          <w:sz w:val="24"/>
        </w:rPr>
        <w:t>2.</w:t>
      </w:r>
      <w:r w:rsidR="00F776E5">
        <w:rPr>
          <w:sz w:val="24"/>
        </w:rPr>
        <w:t xml:space="preserve">3. </w:t>
      </w:r>
      <w:r w:rsidR="00705E39">
        <w:rPr>
          <w:sz w:val="24"/>
        </w:rPr>
        <w:tab/>
      </w:r>
      <w:r w:rsidR="00F776E5">
        <w:rPr>
          <w:sz w:val="24"/>
        </w:rPr>
        <w:t xml:space="preserve">Рекомендовать </w:t>
      </w:r>
      <w:r w:rsidR="00537771">
        <w:rPr>
          <w:sz w:val="24"/>
        </w:rPr>
        <w:t xml:space="preserve">отделу военного комиссариата Чувашской Республики по Чебоксарскому и </w:t>
      </w:r>
      <w:proofErr w:type="spellStart"/>
      <w:r w:rsidR="00537771">
        <w:rPr>
          <w:sz w:val="24"/>
        </w:rPr>
        <w:t>Марпосадскому</w:t>
      </w:r>
      <w:proofErr w:type="spellEnd"/>
      <w:r w:rsidR="00537771">
        <w:rPr>
          <w:sz w:val="24"/>
        </w:rPr>
        <w:t xml:space="preserve"> районам</w:t>
      </w:r>
      <w:r w:rsidR="00537771" w:rsidRPr="00C30D49">
        <w:rPr>
          <w:b/>
          <w:sz w:val="24"/>
        </w:rPr>
        <w:t xml:space="preserve"> </w:t>
      </w:r>
      <w:r w:rsidR="00537771">
        <w:rPr>
          <w:sz w:val="24"/>
        </w:rPr>
        <w:t xml:space="preserve">при проведении медицинского освидетельствования граждан, подлежащих постановке на воинский учет и призыву на военную службу, </w:t>
      </w:r>
      <w:r w:rsidR="00C20DFE">
        <w:rPr>
          <w:sz w:val="24"/>
        </w:rPr>
        <w:t xml:space="preserve">на постоянной основе </w:t>
      </w:r>
      <w:r w:rsidR="00537771">
        <w:rPr>
          <w:sz w:val="24"/>
        </w:rPr>
        <w:t xml:space="preserve">проводить с ними беседы </w:t>
      </w:r>
      <w:r w:rsidR="00537771" w:rsidRPr="00895E2E">
        <w:rPr>
          <w:sz w:val="24"/>
        </w:rPr>
        <w:t>в целях профилактики потребления наркотиков, психотропных веществ и курительных смесей</w:t>
      </w:r>
      <w:r w:rsidR="00F776E5">
        <w:rPr>
          <w:sz w:val="24"/>
        </w:rPr>
        <w:t>.</w:t>
      </w:r>
    </w:p>
    <w:p w:rsidR="00512F8C" w:rsidRDefault="00512F8C" w:rsidP="00512F8C">
      <w:pPr>
        <w:jc w:val="both"/>
        <w:rPr>
          <w:b/>
          <w:sz w:val="24"/>
        </w:rPr>
      </w:pPr>
    </w:p>
    <w:p w:rsidR="0071052E" w:rsidRPr="00512F8C" w:rsidRDefault="00DD18DD" w:rsidP="00512F8C">
      <w:pPr>
        <w:jc w:val="both"/>
        <w:rPr>
          <w:sz w:val="24"/>
          <w:szCs w:val="24"/>
        </w:rPr>
      </w:pPr>
      <w:r w:rsidRPr="00512F8C">
        <w:rPr>
          <w:b/>
          <w:sz w:val="24"/>
        </w:rPr>
        <w:t>3.</w:t>
      </w:r>
      <w:r w:rsidR="0071052E" w:rsidRPr="00512F8C">
        <w:rPr>
          <w:sz w:val="24"/>
        </w:rPr>
        <w:t xml:space="preserve"> </w:t>
      </w:r>
      <w:r w:rsidR="00512F8C">
        <w:rPr>
          <w:sz w:val="24"/>
        </w:rPr>
        <w:tab/>
      </w:r>
      <w:r w:rsidR="0071052E" w:rsidRPr="00512F8C">
        <w:rPr>
          <w:b/>
          <w:sz w:val="24"/>
          <w:szCs w:val="24"/>
        </w:rPr>
        <w:t xml:space="preserve">О результатах мониторинга </w:t>
      </w:r>
      <w:proofErr w:type="spellStart"/>
      <w:r w:rsidR="0071052E" w:rsidRPr="00512F8C">
        <w:rPr>
          <w:b/>
          <w:sz w:val="24"/>
          <w:szCs w:val="24"/>
        </w:rPr>
        <w:t>наркоситуации</w:t>
      </w:r>
      <w:proofErr w:type="spellEnd"/>
      <w:r w:rsidR="0071052E" w:rsidRPr="00512F8C">
        <w:rPr>
          <w:b/>
          <w:sz w:val="24"/>
          <w:szCs w:val="24"/>
        </w:rPr>
        <w:t xml:space="preserve"> в Чувашской Республике за 201</w:t>
      </w:r>
      <w:r w:rsidR="00705E39" w:rsidRPr="00512F8C">
        <w:rPr>
          <w:b/>
          <w:sz w:val="24"/>
          <w:szCs w:val="24"/>
        </w:rPr>
        <w:t>5</w:t>
      </w:r>
      <w:r w:rsidR="0071052E" w:rsidRPr="00512F8C">
        <w:rPr>
          <w:b/>
          <w:sz w:val="24"/>
          <w:szCs w:val="24"/>
        </w:rPr>
        <w:t xml:space="preserve"> год.</w:t>
      </w:r>
    </w:p>
    <w:p w:rsidR="0071052E" w:rsidRDefault="0071052E" w:rsidP="0071052E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1052E">
        <w:rPr>
          <w:b/>
          <w:sz w:val="24"/>
          <w:szCs w:val="24"/>
        </w:rPr>
        <w:t>Докладывает:</w:t>
      </w:r>
      <w:r w:rsidRPr="00D21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Петрова Елена Владимировна – </w:t>
      </w:r>
      <w:r>
        <w:rPr>
          <w:sz w:val="24"/>
        </w:rPr>
        <w:t xml:space="preserve">врач психиатр-нарколог БУ </w:t>
      </w:r>
      <w:r>
        <w:rPr>
          <w:sz w:val="24"/>
        </w:rPr>
        <w:t>«Чебоксарская РБ» МЗСР ЧР</w:t>
      </w:r>
    </w:p>
    <w:p w:rsidR="0071052E" w:rsidRDefault="0071052E" w:rsidP="00710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</w:t>
      </w:r>
      <w:r w:rsidR="00705E39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к сведению информацию Петров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Елен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Владимировн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– </w:t>
      </w:r>
      <w:r>
        <w:rPr>
          <w:sz w:val="24"/>
        </w:rPr>
        <w:t>врач</w:t>
      </w:r>
      <w:r>
        <w:rPr>
          <w:sz w:val="24"/>
        </w:rPr>
        <w:t xml:space="preserve">а </w:t>
      </w:r>
      <w:r>
        <w:rPr>
          <w:sz w:val="24"/>
        </w:rPr>
        <w:t>психиатр</w:t>
      </w:r>
      <w:r>
        <w:rPr>
          <w:sz w:val="24"/>
        </w:rPr>
        <w:t>а</w:t>
      </w:r>
      <w:r>
        <w:rPr>
          <w:sz w:val="24"/>
        </w:rPr>
        <w:t>-нарколог</w:t>
      </w:r>
      <w:r>
        <w:rPr>
          <w:sz w:val="24"/>
        </w:rPr>
        <w:t>а</w:t>
      </w:r>
      <w:r>
        <w:rPr>
          <w:sz w:val="24"/>
        </w:rPr>
        <w:t xml:space="preserve"> БУ «Чебоксарская РБ» МЗСР ЧР</w:t>
      </w:r>
      <w:r>
        <w:rPr>
          <w:sz w:val="24"/>
          <w:szCs w:val="24"/>
        </w:rPr>
        <w:t xml:space="preserve"> о результатах мониторинга </w:t>
      </w:r>
      <w:proofErr w:type="spellStart"/>
      <w:r>
        <w:rPr>
          <w:sz w:val="24"/>
          <w:szCs w:val="24"/>
        </w:rPr>
        <w:t>наркоситуации</w:t>
      </w:r>
      <w:proofErr w:type="spellEnd"/>
      <w:r>
        <w:rPr>
          <w:sz w:val="24"/>
          <w:szCs w:val="24"/>
        </w:rPr>
        <w:t xml:space="preserve"> в Чувашской Республике за 201</w:t>
      </w:r>
      <w:r w:rsidR="00705E39">
        <w:rPr>
          <w:sz w:val="24"/>
          <w:szCs w:val="24"/>
        </w:rPr>
        <w:t>5</w:t>
      </w:r>
      <w:r>
        <w:rPr>
          <w:sz w:val="24"/>
          <w:szCs w:val="24"/>
        </w:rPr>
        <w:t xml:space="preserve"> год.</w:t>
      </w:r>
    </w:p>
    <w:p w:rsidR="00C77D0D" w:rsidRDefault="00C77D0D" w:rsidP="00710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      Рекомендовать </w:t>
      </w:r>
      <w:r>
        <w:rPr>
          <w:sz w:val="24"/>
        </w:rPr>
        <w:t>БУ «Чебоксарская РБ» МЗСР ЧР</w:t>
      </w:r>
      <w:r w:rsidR="00512F8C">
        <w:rPr>
          <w:sz w:val="24"/>
        </w:rPr>
        <w:t xml:space="preserve"> проводить сравнительный анализ по снижению либо росту количества </w:t>
      </w:r>
      <w:proofErr w:type="gramStart"/>
      <w:r w:rsidR="00512F8C">
        <w:rPr>
          <w:sz w:val="24"/>
        </w:rPr>
        <w:t>наркозависимых</w:t>
      </w:r>
      <w:proofErr w:type="gramEnd"/>
      <w:r w:rsidR="00512F8C">
        <w:rPr>
          <w:sz w:val="24"/>
        </w:rPr>
        <w:t xml:space="preserve">, которые состоят под наблюдением наркологической службы Чебоксарского района ЧР  </w:t>
      </w:r>
    </w:p>
    <w:p w:rsidR="00DD18DD" w:rsidRDefault="0071052E" w:rsidP="00705E3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7D0D">
        <w:rPr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 w:rsidR="00705E39">
        <w:rPr>
          <w:sz w:val="24"/>
          <w:szCs w:val="24"/>
        </w:rPr>
        <w:tab/>
        <w:t xml:space="preserve">  </w:t>
      </w:r>
      <w:r w:rsidRPr="0071052E">
        <w:rPr>
          <w:sz w:val="24"/>
          <w:szCs w:val="24"/>
        </w:rPr>
        <w:t>Рекомендовать организациям и предприятиям Чебоксарского района в целях недопущения распространения наркомании в Чебоксарском районе не привлекать иностранных граждан для работы в районе.</w:t>
      </w:r>
    </w:p>
    <w:p w:rsidR="00512F8C" w:rsidRDefault="00705E39" w:rsidP="00705E39">
      <w:pPr>
        <w:jc w:val="both"/>
        <w:rPr>
          <w:sz w:val="24"/>
        </w:rPr>
      </w:pPr>
      <w:r>
        <w:rPr>
          <w:sz w:val="24"/>
          <w:szCs w:val="24"/>
        </w:rPr>
        <w:t>3.</w:t>
      </w:r>
      <w:r w:rsidR="00C77D0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</w:t>
      </w:r>
      <w:r>
        <w:rPr>
          <w:sz w:val="24"/>
        </w:rPr>
        <w:t xml:space="preserve">Рекомендовать управлению образования администрации Чебоксарского района </w:t>
      </w:r>
      <w:r w:rsidR="00512F8C">
        <w:rPr>
          <w:sz w:val="24"/>
        </w:rPr>
        <w:t>увеличить количество</w:t>
      </w:r>
      <w:r>
        <w:rPr>
          <w:sz w:val="24"/>
        </w:rPr>
        <w:t xml:space="preserve"> </w:t>
      </w:r>
      <w:r w:rsidR="00512F8C">
        <w:rPr>
          <w:sz w:val="24"/>
        </w:rPr>
        <w:t>проведения</w:t>
      </w:r>
      <w:r>
        <w:rPr>
          <w:sz w:val="24"/>
        </w:rPr>
        <w:t xml:space="preserve"> среди учащихся школ опрос</w:t>
      </w:r>
      <w:r w:rsidR="00512F8C">
        <w:rPr>
          <w:sz w:val="24"/>
        </w:rPr>
        <w:t>ов</w:t>
      </w:r>
      <w:r>
        <w:rPr>
          <w:sz w:val="24"/>
        </w:rPr>
        <w:t xml:space="preserve"> на антинаркотическую тематику, </w:t>
      </w:r>
      <w:r w:rsidR="00512F8C">
        <w:rPr>
          <w:sz w:val="24"/>
        </w:rPr>
        <w:t>увеличить количество проведения</w:t>
      </w:r>
      <w:r w:rsidR="00C77D0D">
        <w:rPr>
          <w:sz w:val="24"/>
        </w:rPr>
        <w:t xml:space="preserve"> целенаправленны</w:t>
      </w:r>
      <w:r w:rsidR="00512F8C">
        <w:rPr>
          <w:sz w:val="24"/>
        </w:rPr>
        <w:t>х</w:t>
      </w:r>
      <w:r w:rsidR="00C77D0D">
        <w:rPr>
          <w:sz w:val="24"/>
        </w:rPr>
        <w:t xml:space="preserve"> мероприяти</w:t>
      </w:r>
      <w:r w:rsidR="00512F8C">
        <w:rPr>
          <w:sz w:val="24"/>
        </w:rPr>
        <w:t>й</w:t>
      </w:r>
      <w:bookmarkStart w:id="0" w:name="_GoBack"/>
      <w:bookmarkEnd w:id="0"/>
      <w:r w:rsidR="00C77D0D">
        <w:rPr>
          <w:sz w:val="24"/>
        </w:rPr>
        <w:t xml:space="preserve"> среди детей и в молодежной среде по пропаганде здорового образа жизни, о вреде потребления наркотических средств и психотропных </w:t>
      </w:r>
      <w:r w:rsidR="00512F8C">
        <w:rPr>
          <w:sz w:val="24"/>
        </w:rPr>
        <w:t>веществ</w:t>
      </w:r>
    </w:p>
    <w:p w:rsidR="00705E39" w:rsidRDefault="00C77D0D" w:rsidP="00705E39">
      <w:pPr>
        <w:jc w:val="both"/>
        <w:rPr>
          <w:sz w:val="24"/>
        </w:rPr>
      </w:pPr>
      <w:r>
        <w:rPr>
          <w:sz w:val="24"/>
        </w:rPr>
        <w:t xml:space="preserve"> </w:t>
      </w:r>
      <w:r w:rsidR="00512F8C">
        <w:rPr>
          <w:sz w:val="24"/>
        </w:rPr>
        <w:t xml:space="preserve">3.5.      </w:t>
      </w:r>
      <w:r w:rsidR="00512F8C" w:rsidRPr="0071052E">
        <w:rPr>
          <w:sz w:val="24"/>
          <w:szCs w:val="24"/>
        </w:rPr>
        <w:t>Срок информирования о проделанной работе – 1 сентября 2016 года.</w:t>
      </w:r>
    </w:p>
    <w:p w:rsidR="00C77D0D" w:rsidRDefault="00C77D0D" w:rsidP="00705E39">
      <w:pPr>
        <w:jc w:val="both"/>
        <w:rPr>
          <w:sz w:val="24"/>
        </w:rPr>
      </w:pPr>
    </w:p>
    <w:p w:rsidR="00F776E5" w:rsidRDefault="00F776E5" w:rsidP="00F77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jc w:val="both"/>
        <w:rPr>
          <w:sz w:val="24"/>
          <w:szCs w:val="24"/>
        </w:rPr>
      </w:pPr>
    </w:p>
    <w:p w:rsidR="00F776E5" w:rsidRDefault="00F776E5" w:rsidP="00F77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jc w:val="both"/>
        <w:rPr>
          <w:sz w:val="24"/>
          <w:szCs w:val="24"/>
        </w:rPr>
      </w:pPr>
    </w:p>
    <w:p w:rsidR="00F776E5" w:rsidRDefault="00F776E5" w:rsidP="00F77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З.Л. Маслова</w:t>
      </w:r>
    </w:p>
    <w:p w:rsidR="00F776E5" w:rsidRDefault="00F776E5" w:rsidP="00F776E5">
      <w:pPr>
        <w:ind w:left="360"/>
        <w:jc w:val="both"/>
        <w:rPr>
          <w:sz w:val="24"/>
          <w:szCs w:val="24"/>
        </w:rPr>
      </w:pPr>
    </w:p>
    <w:p w:rsidR="00F776E5" w:rsidRDefault="00F776E5" w:rsidP="00F776E5">
      <w:pPr>
        <w:ind w:left="360"/>
        <w:jc w:val="both"/>
        <w:rPr>
          <w:sz w:val="24"/>
          <w:szCs w:val="24"/>
        </w:rPr>
      </w:pPr>
    </w:p>
    <w:p w:rsidR="00F776E5" w:rsidRDefault="00F776E5" w:rsidP="00F776E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537771">
        <w:rPr>
          <w:sz w:val="24"/>
          <w:szCs w:val="24"/>
        </w:rPr>
        <w:t xml:space="preserve">     </w:t>
      </w:r>
      <w:r w:rsidR="00B70791">
        <w:rPr>
          <w:sz w:val="24"/>
          <w:szCs w:val="24"/>
        </w:rPr>
        <w:t>О.В. Иванова</w:t>
      </w:r>
      <w:r>
        <w:rPr>
          <w:sz w:val="24"/>
          <w:szCs w:val="24"/>
        </w:rPr>
        <w:t xml:space="preserve"> </w:t>
      </w:r>
    </w:p>
    <w:p w:rsidR="00F776E5" w:rsidRDefault="00F776E5" w:rsidP="00F776E5">
      <w:pPr>
        <w:ind w:left="360"/>
        <w:jc w:val="both"/>
        <w:rPr>
          <w:sz w:val="24"/>
          <w:szCs w:val="24"/>
        </w:rPr>
      </w:pPr>
    </w:p>
    <w:p w:rsidR="00F776E5" w:rsidRPr="00512F8C" w:rsidRDefault="00F776E5" w:rsidP="00F776E5">
      <w:pPr>
        <w:rPr>
          <w:lang w:val="en-US"/>
        </w:rPr>
      </w:pPr>
    </w:p>
    <w:p w:rsidR="00F776E5" w:rsidRPr="00512F8C" w:rsidRDefault="00F776E5" w:rsidP="00F776E5">
      <w:pPr>
        <w:rPr>
          <w:lang w:val="en-US"/>
        </w:rPr>
      </w:pPr>
    </w:p>
    <w:p w:rsidR="00F776E5" w:rsidRPr="00512F8C" w:rsidRDefault="00F776E5" w:rsidP="00F776E5">
      <w:pPr>
        <w:rPr>
          <w:lang w:val="en-US"/>
        </w:rPr>
      </w:pPr>
    </w:p>
    <w:p w:rsidR="00B96DCA" w:rsidRPr="00512F8C" w:rsidRDefault="00B96DCA" w:rsidP="00F776E5">
      <w:pPr>
        <w:rPr>
          <w:lang w:val="en-US"/>
        </w:rPr>
      </w:pPr>
    </w:p>
    <w:sectPr w:rsidR="00B96DCA" w:rsidRPr="00512F8C" w:rsidSect="00512F8C">
      <w:footerReference w:type="default" r:id="rId8"/>
      <w:pgSz w:w="11906" w:h="16838"/>
      <w:pgMar w:top="993" w:right="707" w:bottom="709" w:left="1800" w:header="720" w:footer="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01" w:rsidRDefault="00FB1E01">
      <w:r>
        <w:separator/>
      </w:r>
    </w:p>
  </w:endnote>
  <w:endnote w:type="continuationSeparator" w:id="0">
    <w:p w:rsidR="00FB1E01" w:rsidRDefault="00F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:rsidTr="00512F8C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512F8C">
            <w:rPr>
              <w:noProof/>
              <w:sz w:val="8"/>
            </w:rPr>
            <w:t>01.07.2016</w:t>
          </w:r>
          <w:r>
            <w:rPr>
              <w:sz w:val="8"/>
            </w:rPr>
            <w:fldChar w:fldCharType="end"/>
          </w:r>
          <w:r w:rsidRPr="00537771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512F8C">
            <w:rPr>
              <w:noProof/>
              <w:sz w:val="8"/>
            </w:rPr>
            <w:t xml:space="preserve">2:36 </w:t>
          </w:r>
          <w:r>
            <w:rPr>
              <w:sz w:val="8"/>
            </w:rPr>
            <w:fldChar w:fldCharType="end"/>
          </w:r>
          <w:r w:rsidRPr="00537771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537771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537771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537771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537771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512F8C">
            <w:rPr>
              <w:noProof/>
              <w:sz w:val="8"/>
              <w:lang w:val="en-US"/>
            </w:rPr>
            <w:t>c</w:t>
          </w:r>
          <w:r w:rsidR="00512F8C" w:rsidRPr="00512F8C">
            <w:rPr>
              <w:noProof/>
              <w:sz w:val="8"/>
            </w:rPr>
            <w:t>:\</w:t>
          </w:r>
          <w:r w:rsidR="00512F8C">
            <w:rPr>
              <w:noProof/>
              <w:sz w:val="8"/>
              <w:lang w:val="en-US"/>
            </w:rPr>
            <w:t>users</w:t>
          </w:r>
          <w:r w:rsidR="00512F8C" w:rsidRPr="00512F8C">
            <w:rPr>
              <w:noProof/>
              <w:sz w:val="8"/>
            </w:rPr>
            <w:t>\</w:t>
          </w:r>
          <w:r w:rsidR="00512F8C">
            <w:rPr>
              <w:noProof/>
              <w:sz w:val="8"/>
              <w:lang w:val="en-US"/>
            </w:rPr>
            <w:t>chlaw</w:t>
          </w:r>
          <w:r w:rsidR="00512F8C" w:rsidRPr="00512F8C">
            <w:rPr>
              <w:noProof/>
              <w:sz w:val="8"/>
            </w:rPr>
            <w:t>\</w:t>
          </w:r>
          <w:r w:rsidR="00512F8C">
            <w:rPr>
              <w:noProof/>
              <w:sz w:val="8"/>
              <w:lang w:val="en-US"/>
            </w:rPr>
            <w:t>desktop</w:t>
          </w:r>
          <w:r w:rsidR="00512F8C" w:rsidRPr="00512F8C">
            <w:rPr>
              <w:noProof/>
              <w:sz w:val="8"/>
            </w:rPr>
            <w:t>\оля\антинаркотическая комиссия 2016\протокол заседания 27.06.2016.</w:t>
          </w:r>
          <w:r w:rsidR="00512F8C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537771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537771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537771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537771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4C6797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4C6797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01" w:rsidRDefault="00FB1E01">
      <w:r>
        <w:separator/>
      </w:r>
    </w:p>
  </w:footnote>
  <w:footnote w:type="continuationSeparator" w:id="0">
    <w:p w:rsidR="00FB1E01" w:rsidRDefault="00FB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FD5"/>
    <w:multiLevelType w:val="multilevel"/>
    <w:tmpl w:val="A600C5E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138" w:hanging="72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abstractNum w:abstractNumId="1">
    <w:nsid w:val="3E852885"/>
    <w:multiLevelType w:val="multilevel"/>
    <w:tmpl w:val="1304CB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>
    <w:nsid w:val="405836CC"/>
    <w:multiLevelType w:val="hybridMultilevel"/>
    <w:tmpl w:val="6522445A"/>
    <w:lvl w:ilvl="0" w:tplc="52AE4892">
      <w:start w:val="2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1D"/>
    <w:rsid w:val="00085DCA"/>
    <w:rsid w:val="000F63BB"/>
    <w:rsid w:val="00433F37"/>
    <w:rsid w:val="004C6797"/>
    <w:rsid w:val="00512F8C"/>
    <w:rsid w:val="00537771"/>
    <w:rsid w:val="0059773F"/>
    <w:rsid w:val="00614C7A"/>
    <w:rsid w:val="0064565A"/>
    <w:rsid w:val="00705E39"/>
    <w:rsid w:val="0071052E"/>
    <w:rsid w:val="008210FD"/>
    <w:rsid w:val="00881D0B"/>
    <w:rsid w:val="008F6EAE"/>
    <w:rsid w:val="009325E2"/>
    <w:rsid w:val="00A4311D"/>
    <w:rsid w:val="00AC1DEE"/>
    <w:rsid w:val="00B70791"/>
    <w:rsid w:val="00B96DCA"/>
    <w:rsid w:val="00C20DFE"/>
    <w:rsid w:val="00C7595D"/>
    <w:rsid w:val="00C77D0D"/>
    <w:rsid w:val="00DD18DD"/>
    <w:rsid w:val="00DF39AF"/>
    <w:rsid w:val="00F776E5"/>
    <w:rsid w:val="00FA4258"/>
    <w:rsid w:val="00FB1E01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77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76E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F776E5"/>
    <w:pPr>
      <w:ind w:firstLine="708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776E5"/>
    <w:rPr>
      <w:sz w:val="28"/>
      <w:szCs w:val="24"/>
    </w:rPr>
  </w:style>
  <w:style w:type="paragraph" w:styleId="aa">
    <w:name w:val="List Paragraph"/>
    <w:basedOn w:val="a"/>
    <w:uiPriority w:val="34"/>
    <w:qFormat/>
    <w:rsid w:val="0071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77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76E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F776E5"/>
    <w:pPr>
      <w:ind w:firstLine="708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776E5"/>
    <w:rPr>
      <w:sz w:val="28"/>
      <w:szCs w:val="24"/>
    </w:rPr>
  </w:style>
  <w:style w:type="paragraph" w:styleId="aa">
    <w:name w:val="List Paragraph"/>
    <w:basedOn w:val="a"/>
    <w:uiPriority w:val="34"/>
    <w:qFormat/>
    <w:rsid w:val="0071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12B35E16</Template>
  <TotalTime>239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М.Л.</dc:creator>
  <cp:lastModifiedBy>Ефимова М.Л.</cp:lastModifiedBy>
  <cp:revision>5</cp:revision>
  <cp:lastPrinted>2016-07-01T11:36:00Z</cp:lastPrinted>
  <dcterms:created xsi:type="dcterms:W3CDTF">2016-06-28T06:50:00Z</dcterms:created>
  <dcterms:modified xsi:type="dcterms:W3CDTF">2016-07-01T11:44:00Z</dcterms:modified>
</cp:coreProperties>
</file>