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15001" w:rsidTr="00C30618">
        <w:tc>
          <w:tcPr>
            <w:tcW w:w="4928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D23E9D">
              <w:rPr>
                <w:rFonts w:ascii="Times New Roman" w:hAnsi="Times New Roman"/>
                <w:b/>
                <w:szCs w:val="26"/>
              </w:rPr>
              <w:t xml:space="preserve">О внесении изменений в постановление 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D23E9D">
              <w:rPr>
                <w:rFonts w:ascii="Times New Roman" w:hAnsi="Times New Roman"/>
                <w:b/>
                <w:szCs w:val="26"/>
              </w:rPr>
              <w:t xml:space="preserve">администрации Чебоксарского района </w:t>
            </w:r>
          </w:p>
          <w:p w:rsidR="00C15001" w:rsidRPr="00D23E9D" w:rsidRDefault="00C15001" w:rsidP="00C15001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D23E9D">
              <w:rPr>
                <w:rFonts w:ascii="Times New Roman" w:hAnsi="Times New Roman"/>
                <w:b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Cs w:val="26"/>
              </w:rPr>
              <w:t xml:space="preserve">24.07.2018 </w:t>
            </w:r>
            <w:r w:rsidRPr="00D23E9D">
              <w:rPr>
                <w:rFonts w:ascii="Times New Roman" w:hAnsi="Times New Roman"/>
                <w:b/>
                <w:szCs w:val="26"/>
              </w:rPr>
              <w:t xml:space="preserve"> № </w:t>
            </w:r>
            <w:r>
              <w:rPr>
                <w:rFonts w:ascii="Times New Roman" w:hAnsi="Times New Roman"/>
                <w:b/>
                <w:szCs w:val="26"/>
              </w:rPr>
              <w:t>912</w:t>
            </w:r>
          </w:p>
        </w:tc>
      </w:tr>
    </w:tbl>
    <w:p w:rsidR="00C15001" w:rsidRPr="00C15001" w:rsidRDefault="00C15001" w:rsidP="00C15001">
      <w:pPr>
        <w:ind w:firstLine="709"/>
        <w:jc w:val="both"/>
        <w:rPr>
          <w:rFonts w:ascii="Times New Roman" w:hAnsi="Times New Roman"/>
          <w:szCs w:val="26"/>
        </w:rPr>
      </w:pPr>
    </w:p>
    <w:p w:rsidR="00C15001" w:rsidRPr="000135F5" w:rsidRDefault="00C15001" w:rsidP="00C15001">
      <w:pPr>
        <w:ind w:firstLine="567"/>
        <w:jc w:val="both"/>
        <w:rPr>
          <w:rFonts w:ascii="Times New Roman" w:hAnsi="Times New Roman"/>
          <w:szCs w:val="26"/>
        </w:rPr>
      </w:pPr>
      <w:r w:rsidRPr="000135F5">
        <w:rPr>
          <w:rFonts w:ascii="Times New Roman" w:hAnsi="Times New Roman"/>
          <w:szCs w:val="26"/>
        </w:rPr>
        <w:t xml:space="preserve">В связи с кадровыми изменениями администрация Чебоксарского района       </w:t>
      </w:r>
      <w:r>
        <w:rPr>
          <w:rFonts w:ascii="Times New Roman" w:hAnsi="Times New Roman"/>
          <w:szCs w:val="26"/>
        </w:rPr>
        <w:t xml:space="preserve"> </w:t>
      </w:r>
      <w:r w:rsidRPr="000135F5">
        <w:rPr>
          <w:rFonts w:ascii="Times New Roman" w:hAnsi="Times New Roman"/>
          <w:szCs w:val="26"/>
        </w:rPr>
        <w:t xml:space="preserve">    п о с т а н о в л я е т</w:t>
      </w:r>
      <w:r>
        <w:rPr>
          <w:rFonts w:ascii="Times New Roman" w:hAnsi="Times New Roman"/>
          <w:szCs w:val="26"/>
        </w:rPr>
        <w:t>:</w:t>
      </w:r>
    </w:p>
    <w:p w:rsidR="00C15001" w:rsidRDefault="00C15001" w:rsidP="00C1500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Pr="000135F5">
        <w:rPr>
          <w:rFonts w:ascii="Times New Roman" w:hAnsi="Times New Roman"/>
          <w:szCs w:val="26"/>
        </w:rPr>
        <w:t xml:space="preserve">Внести в состав комиссии по </w:t>
      </w:r>
      <w:r>
        <w:rPr>
          <w:rFonts w:ascii="Times New Roman" w:hAnsi="Times New Roman"/>
          <w:szCs w:val="26"/>
        </w:rPr>
        <w:t xml:space="preserve">профилактике правонарушений в </w:t>
      </w:r>
      <w:r w:rsidRPr="000135F5">
        <w:rPr>
          <w:rFonts w:ascii="Times New Roman" w:hAnsi="Times New Roman"/>
          <w:szCs w:val="26"/>
        </w:rPr>
        <w:t>Чебоксар</w:t>
      </w:r>
      <w:r>
        <w:rPr>
          <w:rFonts w:ascii="Times New Roman" w:hAnsi="Times New Roman"/>
          <w:szCs w:val="26"/>
        </w:rPr>
        <w:t>ском районе, утвержденный постановлением администрации Чебоксарского района от 24</w:t>
      </w:r>
      <w:r w:rsidRPr="000135F5">
        <w:rPr>
          <w:rFonts w:ascii="Times New Roman" w:hAnsi="Times New Roman"/>
          <w:szCs w:val="26"/>
        </w:rPr>
        <w:t xml:space="preserve">.07.2012 № </w:t>
      </w:r>
      <w:r>
        <w:rPr>
          <w:rFonts w:ascii="Times New Roman" w:hAnsi="Times New Roman"/>
          <w:szCs w:val="26"/>
        </w:rPr>
        <w:t>912</w:t>
      </w:r>
      <w:r w:rsidRPr="000135F5">
        <w:rPr>
          <w:rFonts w:ascii="Times New Roman" w:hAnsi="Times New Roman"/>
          <w:szCs w:val="26"/>
        </w:rPr>
        <w:t xml:space="preserve"> (с изменениями, внесенными </w:t>
      </w:r>
      <w:r>
        <w:rPr>
          <w:rFonts w:ascii="Times New Roman" w:hAnsi="Times New Roman"/>
          <w:szCs w:val="26"/>
        </w:rPr>
        <w:t>постановлениями</w:t>
      </w:r>
      <w:r w:rsidRPr="000135F5">
        <w:rPr>
          <w:rFonts w:ascii="Times New Roman" w:hAnsi="Times New Roman"/>
          <w:szCs w:val="26"/>
        </w:rPr>
        <w:t xml:space="preserve"> администра</w:t>
      </w:r>
      <w:r>
        <w:rPr>
          <w:rFonts w:ascii="Times New Roman" w:hAnsi="Times New Roman"/>
          <w:szCs w:val="26"/>
        </w:rPr>
        <w:t>ции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боксарского района от 19</w:t>
      </w:r>
      <w:r w:rsidRPr="000135F5">
        <w:rPr>
          <w:rFonts w:ascii="Times New Roman" w:hAnsi="Times New Roman"/>
          <w:szCs w:val="26"/>
        </w:rPr>
        <w:t xml:space="preserve">.11.2012 № </w:t>
      </w:r>
      <w:r>
        <w:rPr>
          <w:rFonts w:ascii="Times New Roman" w:hAnsi="Times New Roman"/>
          <w:szCs w:val="26"/>
        </w:rPr>
        <w:t>1557/1</w:t>
      </w:r>
      <w:r w:rsidRPr="000135F5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от</w:t>
      </w:r>
      <w:r w:rsidRPr="000135F5">
        <w:rPr>
          <w:rFonts w:ascii="Times New Roman" w:hAnsi="Times New Roman"/>
          <w:szCs w:val="26"/>
        </w:rPr>
        <w:t xml:space="preserve"> 30.07.2013 № </w:t>
      </w:r>
      <w:r>
        <w:rPr>
          <w:rFonts w:ascii="Times New Roman" w:hAnsi="Times New Roman"/>
          <w:szCs w:val="26"/>
        </w:rPr>
        <w:t>1232</w:t>
      </w:r>
      <w:r w:rsidRPr="000135F5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от 09.12.2013</w:t>
      </w:r>
      <w:r w:rsidRPr="000135F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 </w:t>
      </w:r>
      <w:r w:rsidRPr="000135F5">
        <w:rPr>
          <w:rFonts w:ascii="Times New Roman" w:hAnsi="Times New Roman"/>
          <w:szCs w:val="26"/>
        </w:rPr>
        <w:t xml:space="preserve">№ </w:t>
      </w:r>
      <w:r>
        <w:rPr>
          <w:rFonts w:ascii="Times New Roman" w:hAnsi="Times New Roman"/>
          <w:szCs w:val="26"/>
        </w:rPr>
        <w:t>2119, от 24.02.2014 № 231, от 30.06.2014 № 995, от 27.10.2014 № 1775, от 20.08.2015 № 1389, от 17.12.2015 № 1884, 13.04.2016 № 208, от 15.12.2016 № 833, 24.05.2017 № 393, от 26.01.2018 № 038, от 28.05.2018 № 581, от 24.10.2018 №1071</w:t>
      </w:r>
      <w:r w:rsidRPr="000135F5">
        <w:rPr>
          <w:rFonts w:ascii="Times New Roman" w:hAnsi="Times New Roman"/>
          <w:szCs w:val="26"/>
        </w:rPr>
        <w:t>), следующие и</w:t>
      </w:r>
      <w:r w:rsidRPr="000135F5">
        <w:rPr>
          <w:rFonts w:ascii="Times New Roman" w:hAnsi="Times New Roman"/>
          <w:szCs w:val="26"/>
        </w:rPr>
        <w:t>з</w:t>
      </w:r>
      <w:r w:rsidRPr="000135F5">
        <w:rPr>
          <w:rFonts w:ascii="Times New Roman" w:hAnsi="Times New Roman"/>
          <w:szCs w:val="26"/>
        </w:rPr>
        <w:t>менения:</w:t>
      </w:r>
    </w:p>
    <w:p w:rsidR="00C15001" w:rsidRDefault="00C15001" w:rsidP="00C1500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а) вывести Парамонову Е.Ю.,  Доронина А.А.</w:t>
      </w:r>
      <w:r w:rsidR="001626CF">
        <w:rPr>
          <w:rFonts w:ascii="Times New Roman" w:hAnsi="Times New Roman"/>
          <w:szCs w:val="26"/>
        </w:rPr>
        <w:t>, Степанову О.В.</w:t>
      </w:r>
      <w:r>
        <w:rPr>
          <w:rFonts w:ascii="Times New Roman" w:hAnsi="Times New Roman"/>
          <w:szCs w:val="26"/>
        </w:rPr>
        <w:t xml:space="preserve"> и ввести:</w:t>
      </w:r>
    </w:p>
    <w:p w:rsidR="00C15001" w:rsidRDefault="00C15001" w:rsidP="00C1500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Ефимову Светлану Олеговну – ведущего специалиста-эксперта отдела культуры туризма и социального развития администрации Чебоксарского района (секретарь комиссии);</w:t>
      </w:r>
    </w:p>
    <w:p w:rsidR="00C15001" w:rsidRDefault="00C15001" w:rsidP="00C1500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Петрову Елену Владимировну – главн</w:t>
      </w:r>
      <w:r w:rsidR="000E4061">
        <w:rPr>
          <w:rFonts w:ascii="Times New Roman" w:hAnsi="Times New Roman"/>
          <w:szCs w:val="26"/>
        </w:rPr>
        <w:t>ого</w:t>
      </w:r>
      <w:r>
        <w:rPr>
          <w:rFonts w:ascii="Times New Roman" w:hAnsi="Times New Roman"/>
          <w:szCs w:val="26"/>
        </w:rPr>
        <w:t xml:space="preserve"> врач</w:t>
      </w:r>
      <w:r w:rsidR="000E4061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 по поликлиническому разделу работы БУ ЧР «Чебоксарская районная больница» Министерства здравоохранения Чувашской Республики ( по согласованию);</w:t>
      </w:r>
    </w:p>
    <w:p w:rsidR="001626CF" w:rsidRDefault="000E4061" w:rsidP="00C1500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Ильину Ларису</w:t>
      </w:r>
      <w:r w:rsidR="001626C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Рафиковну</w:t>
      </w:r>
      <w:r w:rsidR="001626CF">
        <w:rPr>
          <w:rFonts w:ascii="Times New Roman" w:hAnsi="Times New Roman"/>
          <w:szCs w:val="26"/>
        </w:rPr>
        <w:t xml:space="preserve"> </w:t>
      </w:r>
      <w:r w:rsidR="007A037A">
        <w:rPr>
          <w:rFonts w:ascii="Times New Roman" w:hAnsi="Times New Roman"/>
          <w:szCs w:val="26"/>
        </w:rPr>
        <w:t>–</w:t>
      </w:r>
      <w:r w:rsidR="001626C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главного</w:t>
      </w:r>
      <w:r w:rsidR="007A037A">
        <w:rPr>
          <w:rFonts w:ascii="Times New Roman" w:hAnsi="Times New Roman"/>
          <w:szCs w:val="26"/>
        </w:rPr>
        <w:t xml:space="preserve"> специалист</w:t>
      </w:r>
      <w:r>
        <w:rPr>
          <w:rFonts w:ascii="Times New Roman" w:hAnsi="Times New Roman"/>
          <w:szCs w:val="26"/>
        </w:rPr>
        <w:t>а</w:t>
      </w:r>
      <w:r w:rsidR="001626CF" w:rsidRPr="001626CF">
        <w:rPr>
          <w:rFonts w:ascii="Times New Roman" w:hAnsi="Times New Roman"/>
          <w:szCs w:val="26"/>
        </w:rPr>
        <w:t xml:space="preserve"> отдела образования и мол</w:t>
      </w:r>
      <w:r w:rsidR="001626CF" w:rsidRPr="001626CF">
        <w:rPr>
          <w:rFonts w:ascii="Times New Roman" w:hAnsi="Times New Roman"/>
          <w:szCs w:val="26"/>
        </w:rPr>
        <w:t>о</w:t>
      </w:r>
      <w:r w:rsidR="001626CF" w:rsidRPr="001626CF">
        <w:rPr>
          <w:rFonts w:ascii="Times New Roman" w:hAnsi="Times New Roman"/>
          <w:szCs w:val="26"/>
        </w:rPr>
        <w:t>дежной политики администрации Чебоксарского района</w:t>
      </w:r>
    </w:p>
    <w:p w:rsidR="00C15001" w:rsidRPr="00EF48F3" w:rsidRDefault="00C15001" w:rsidP="00C1500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35F5">
        <w:rPr>
          <w:rFonts w:ascii="Times New Roman" w:hAnsi="Times New Roman"/>
          <w:szCs w:val="26"/>
        </w:rPr>
        <w:t>Настоящее постановление вступает в</w:t>
      </w:r>
      <w:r>
        <w:rPr>
          <w:rFonts w:ascii="Times New Roman" w:hAnsi="Times New Roman"/>
          <w:szCs w:val="26"/>
        </w:rPr>
        <w:t xml:space="preserve"> законную </w:t>
      </w:r>
      <w:r w:rsidRPr="000135F5">
        <w:rPr>
          <w:rFonts w:ascii="Times New Roman" w:hAnsi="Times New Roman"/>
          <w:szCs w:val="26"/>
        </w:rPr>
        <w:t>силу с момента его подпис</w:t>
      </w:r>
      <w:r w:rsidRPr="000135F5">
        <w:rPr>
          <w:rFonts w:ascii="Times New Roman" w:hAnsi="Times New Roman"/>
          <w:szCs w:val="26"/>
        </w:rPr>
        <w:t>а</w:t>
      </w:r>
      <w:r w:rsidRPr="000135F5">
        <w:rPr>
          <w:rFonts w:ascii="Times New Roman" w:hAnsi="Times New Roman"/>
          <w:szCs w:val="26"/>
        </w:rPr>
        <w:t>ния.</w:t>
      </w:r>
    </w:p>
    <w:p w:rsidR="00C15001" w:rsidRDefault="00C15001" w:rsidP="00C15001">
      <w:pPr>
        <w:ind w:firstLine="709"/>
        <w:jc w:val="both"/>
        <w:rPr>
          <w:rFonts w:ascii="Times New Roman" w:hAnsi="Times New Roman"/>
          <w:szCs w:val="26"/>
        </w:rPr>
      </w:pPr>
    </w:p>
    <w:p w:rsidR="00C15001" w:rsidRDefault="00C15001" w:rsidP="00C15001">
      <w:pPr>
        <w:ind w:firstLine="709"/>
        <w:jc w:val="both"/>
        <w:rPr>
          <w:rFonts w:ascii="Times New Roman" w:hAnsi="Times New Roman"/>
          <w:szCs w:val="26"/>
        </w:rPr>
      </w:pPr>
    </w:p>
    <w:p w:rsidR="00C15001" w:rsidRPr="0040116E" w:rsidRDefault="00C15001" w:rsidP="00C15001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C15001" w:rsidTr="00C30618">
        <w:tc>
          <w:tcPr>
            <w:tcW w:w="5211" w:type="dxa"/>
          </w:tcPr>
          <w:p w:rsidR="00C15001" w:rsidRPr="00BC4C72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C15001" w:rsidRDefault="00C15001" w:rsidP="00C30618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C15001" w:rsidRDefault="00C15001" w:rsidP="00C15001">
      <w:pPr>
        <w:ind w:firstLine="709"/>
        <w:jc w:val="both"/>
        <w:rPr>
          <w:rFonts w:ascii="Times New Roman" w:hAnsi="Times New Roman"/>
          <w:szCs w:val="26"/>
        </w:rPr>
      </w:pPr>
    </w:p>
    <w:p w:rsidR="00C15001" w:rsidRDefault="00C15001" w:rsidP="00C15001">
      <w:pPr>
        <w:ind w:firstLine="709"/>
        <w:rPr>
          <w:rFonts w:ascii="Times New Roman" w:hAnsi="Times New Roman"/>
          <w:szCs w:val="26"/>
        </w:rPr>
      </w:pPr>
    </w:p>
    <w:p w:rsidR="00C15001" w:rsidRDefault="00C15001" w:rsidP="00C15001">
      <w:pPr>
        <w:ind w:firstLine="709"/>
        <w:rPr>
          <w:rFonts w:ascii="Times New Roman" w:hAnsi="Times New Roman"/>
          <w:szCs w:val="26"/>
        </w:rPr>
      </w:pPr>
    </w:p>
    <w:p w:rsidR="00C15001" w:rsidRDefault="00C15001" w:rsidP="00C15001">
      <w:pPr>
        <w:ind w:firstLine="709"/>
        <w:rPr>
          <w:rFonts w:ascii="Times New Roman" w:hAnsi="Times New Roman"/>
          <w:szCs w:val="26"/>
        </w:rPr>
      </w:pPr>
    </w:p>
    <w:p w:rsidR="00C15001" w:rsidRDefault="00C15001" w:rsidP="00C15001">
      <w:pPr>
        <w:ind w:firstLine="709"/>
        <w:rPr>
          <w:rFonts w:ascii="Times New Roman" w:hAnsi="Times New Roman"/>
          <w:szCs w:val="26"/>
        </w:rPr>
      </w:pPr>
    </w:p>
    <w:p w:rsidR="00C15001" w:rsidRDefault="00C15001" w:rsidP="00C15001">
      <w:pPr>
        <w:ind w:firstLine="709"/>
        <w:rPr>
          <w:rFonts w:ascii="Times New Roman" w:hAnsi="Times New Roman"/>
          <w:szCs w:val="26"/>
        </w:rPr>
      </w:pPr>
    </w:p>
    <w:p w:rsidR="00C15001" w:rsidRDefault="00C15001" w:rsidP="00C15001">
      <w:pPr>
        <w:ind w:firstLine="709"/>
        <w:rPr>
          <w:rFonts w:ascii="Times New Roman" w:hAnsi="Times New Roman"/>
          <w:szCs w:val="26"/>
        </w:rPr>
      </w:pPr>
    </w:p>
    <w:p w:rsidR="00C15001" w:rsidRDefault="00C15001" w:rsidP="00C15001">
      <w:pPr>
        <w:ind w:firstLine="709"/>
        <w:rPr>
          <w:rFonts w:ascii="Times New Roman" w:hAnsi="Times New Roman"/>
          <w:szCs w:val="26"/>
        </w:rPr>
      </w:pPr>
    </w:p>
    <w:p w:rsidR="00C15001" w:rsidRDefault="00C15001" w:rsidP="00C15001">
      <w:pPr>
        <w:rPr>
          <w:rFonts w:ascii="Times New Roman" w:hAnsi="Times New Roman"/>
          <w:szCs w:val="26"/>
        </w:rPr>
      </w:pPr>
    </w:p>
    <w:tbl>
      <w:tblPr>
        <w:tblW w:w="0" w:type="auto"/>
        <w:tblInd w:w="5603" w:type="dxa"/>
        <w:tblLook w:val="04A0" w:firstRow="1" w:lastRow="0" w:firstColumn="1" w:lastColumn="0" w:noHBand="0" w:noVBand="1"/>
      </w:tblPr>
      <w:tblGrid>
        <w:gridCol w:w="3594"/>
      </w:tblGrid>
      <w:tr w:rsidR="00C15001" w:rsidRPr="001C0A86" w:rsidTr="00C30618">
        <w:trPr>
          <w:trHeight w:val="2554"/>
        </w:trPr>
        <w:tc>
          <w:tcPr>
            <w:tcW w:w="3594" w:type="dxa"/>
            <w:shd w:val="clear" w:color="auto" w:fill="auto"/>
          </w:tcPr>
          <w:p w:rsidR="00C15001" w:rsidRPr="00D23E9D" w:rsidRDefault="00C15001" w:rsidP="00C30618">
            <w:pPr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C15001" w:rsidRPr="00D23E9D" w:rsidRDefault="00C15001" w:rsidP="00C30618">
            <w:pPr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C15001" w:rsidRPr="00D23E9D" w:rsidRDefault="00C15001" w:rsidP="00C30618">
            <w:pPr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Чебоксарского района</w:t>
            </w:r>
          </w:p>
          <w:p w:rsidR="00C15001" w:rsidRPr="00D23E9D" w:rsidRDefault="00C15001" w:rsidP="00C3061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23E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24.07.2012 </w:t>
            </w:r>
            <w:r w:rsidRPr="00D23E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23E9D">
              <w:rPr>
                <w:rFonts w:ascii="Times New Roman" w:hAnsi="Times New Roman"/>
                <w:sz w:val="24"/>
                <w:szCs w:val="24"/>
                <w:u w:val="single"/>
              </w:rPr>
              <w:t>912</w:t>
            </w:r>
          </w:p>
          <w:p w:rsidR="00C15001" w:rsidRPr="00D23E9D" w:rsidRDefault="00C15001" w:rsidP="00C30618">
            <w:pPr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 xml:space="preserve">(с изменениями от 19.11.2012 </w:t>
            </w:r>
          </w:p>
          <w:p w:rsidR="00C15001" w:rsidRPr="00D23E9D" w:rsidRDefault="00C15001" w:rsidP="00C30618">
            <w:pPr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№1557/1, от 30.07.2013 № 1232,</w:t>
            </w:r>
          </w:p>
          <w:p w:rsidR="00C15001" w:rsidRPr="00D23E9D" w:rsidRDefault="00C15001" w:rsidP="00C30618">
            <w:pPr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 xml:space="preserve">от 09.12.2013 № 2119, </w:t>
            </w:r>
          </w:p>
          <w:p w:rsidR="00C15001" w:rsidRPr="00D23E9D" w:rsidRDefault="00C15001" w:rsidP="00C30618">
            <w:pPr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от 24.02.2014 № 231,</w:t>
            </w:r>
          </w:p>
          <w:p w:rsidR="00C15001" w:rsidRPr="00D23E9D" w:rsidRDefault="00C15001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 xml:space="preserve">от 30.06.2014 № 995, </w:t>
            </w:r>
          </w:p>
          <w:p w:rsidR="00C15001" w:rsidRPr="00D23E9D" w:rsidRDefault="00C15001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от 27.10.2014 № 1775,</w:t>
            </w:r>
          </w:p>
          <w:p w:rsidR="00C15001" w:rsidRPr="00D23E9D" w:rsidRDefault="00C15001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от 20.08.2015 № 1389,</w:t>
            </w:r>
          </w:p>
          <w:p w:rsidR="00C15001" w:rsidRPr="00D23E9D" w:rsidRDefault="00C15001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от 17.12.2015 № 1884,</w:t>
            </w:r>
          </w:p>
          <w:p w:rsidR="00C15001" w:rsidRPr="00D23E9D" w:rsidRDefault="00C15001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 xml:space="preserve">от 13.04.2016 № 208), </w:t>
            </w:r>
          </w:p>
          <w:p w:rsidR="00C15001" w:rsidRPr="00D23E9D" w:rsidRDefault="00C15001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от 15.12.2016 № 833,</w:t>
            </w:r>
          </w:p>
          <w:p w:rsidR="00C15001" w:rsidRPr="00D23E9D" w:rsidRDefault="00C15001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от 24.05.2017№ 393,</w:t>
            </w:r>
          </w:p>
          <w:p w:rsidR="00C15001" w:rsidRPr="00D23E9D" w:rsidRDefault="00C15001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от 26.01.2018 № 038,</w:t>
            </w:r>
          </w:p>
          <w:p w:rsidR="00C15001" w:rsidRDefault="00C15001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от 28.05.2018 № 581</w:t>
            </w:r>
            <w:r w:rsidR="001626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26CF" w:rsidRPr="00D23E9D" w:rsidRDefault="001626CF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05.10.2018 № 1071</w:t>
            </w:r>
          </w:p>
          <w:p w:rsidR="00C15001" w:rsidRPr="00D23E9D" w:rsidRDefault="00C15001" w:rsidP="00C30618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23E9D">
              <w:rPr>
                <w:rFonts w:ascii="Times New Roman" w:hAnsi="Times New Roman"/>
                <w:sz w:val="24"/>
                <w:szCs w:val="24"/>
              </w:rPr>
              <w:t>от ___________№ __________).</w:t>
            </w:r>
          </w:p>
        </w:tc>
      </w:tr>
    </w:tbl>
    <w:p w:rsidR="00C15001" w:rsidRPr="008E5293" w:rsidRDefault="00C15001" w:rsidP="00C15001">
      <w:pPr>
        <w:jc w:val="both"/>
        <w:rPr>
          <w:rFonts w:ascii="Times New Roman" w:hAnsi="Times New Roman"/>
          <w:szCs w:val="26"/>
        </w:rPr>
      </w:pPr>
    </w:p>
    <w:p w:rsidR="00C15001" w:rsidRPr="008E5293" w:rsidRDefault="00C15001" w:rsidP="00C15001">
      <w:pPr>
        <w:jc w:val="center"/>
        <w:rPr>
          <w:rFonts w:ascii="Times New Roman" w:hAnsi="Times New Roman"/>
          <w:b/>
          <w:szCs w:val="26"/>
        </w:rPr>
      </w:pPr>
      <w:r w:rsidRPr="008E5293">
        <w:rPr>
          <w:rFonts w:ascii="Times New Roman" w:hAnsi="Times New Roman"/>
          <w:b/>
          <w:szCs w:val="26"/>
        </w:rPr>
        <w:t xml:space="preserve">СОСТАВ </w:t>
      </w:r>
    </w:p>
    <w:p w:rsidR="00C15001" w:rsidRPr="008E5293" w:rsidRDefault="00C15001" w:rsidP="00C15001">
      <w:pPr>
        <w:jc w:val="center"/>
        <w:rPr>
          <w:rFonts w:ascii="Times New Roman" w:hAnsi="Times New Roman"/>
          <w:b/>
          <w:szCs w:val="26"/>
        </w:rPr>
      </w:pPr>
      <w:r w:rsidRPr="008E5293">
        <w:rPr>
          <w:rFonts w:ascii="Times New Roman" w:hAnsi="Times New Roman"/>
          <w:b/>
          <w:szCs w:val="26"/>
        </w:rPr>
        <w:t>комиссии по профилактике правонарушений в Чебоксарском районе</w:t>
      </w:r>
    </w:p>
    <w:p w:rsidR="00C15001" w:rsidRPr="008E5293" w:rsidRDefault="00C15001" w:rsidP="00C15001">
      <w:pPr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682"/>
      </w:tblGrid>
      <w:tr w:rsidR="00C15001" w:rsidRPr="008E5293" w:rsidTr="00C30618">
        <w:trPr>
          <w:trHeight w:val="349"/>
        </w:trPr>
        <w:tc>
          <w:tcPr>
            <w:tcW w:w="4507" w:type="dxa"/>
            <w:shd w:val="clear" w:color="auto" w:fill="auto"/>
            <w:hideMark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Димитриев Владимир Павлович</w:t>
            </w:r>
          </w:p>
        </w:tc>
        <w:tc>
          <w:tcPr>
            <w:tcW w:w="4682" w:type="dxa"/>
            <w:shd w:val="clear" w:color="auto" w:fill="auto"/>
            <w:hideMark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глава администрации Чебоксарского района (председатель комиссии)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178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Рябов Андрей Витальевич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заместитель начальника полиции по охране общественного порядка ОМВД РФ по Чебоксарскому району, подпо</w:t>
            </w:r>
            <w:r w:rsidRPr="00D23E9D">
              <w:rPr>
                <w:rFonts w:ascii="Times New Roman" w:hAnsi="Times New Roman"/>
                <w:szCs w:val="26"/>
              </w:rPr>
              <w:t>л</w:t>
            </w:r>
            <w:r w:rsidRPr="00D23E9D">
              <w:rPr>
                <w:rFonts w:ascii="Times New Roman" w:hAnsi="Times New Roman"/>
                <w:szCs w:val="26"/>
              </w:rPr>
              <w:t>ковник полиции (заместитель предс</w:t>
            </w:r>
            <w:r w:rsidRPr="00D23E9D">
              <w:rPr>
                <w:rFonts w:ascii="Times New Roman" w:hAnsi="Times New Roman"/>
                <w:szCs w:val="26"/>
              </w:rPr>
              <w:t>е</w:t>
            </w:r>
            <w:r w:rsidRPr="00D23E9D">
              <w:rPr>
                <w:rFonts w:ascii="Times New Roman" w:hAnsi="Times New Roman"/>
                <w:szCs w:val="26"/>
              </w:rPr>
              <w:t>дателя комиссии, по согласованию)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1615"/>
        </w:trPr>
        <w:tc>
          <w:tcPr>
            <w:tcW w:w="4507" w:type="dxa"/>
            <w:shd w:val="clear" w:color="auto" w:fill="auto"/>
            <w:hideMark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Михайлов Валерий Вениаминович</w:t>
            </w:r>
          </w:p>
        </w:tc>
        <w:tc>
          <w:tcPr>
            <w:tcW w:w="4682" w:type="dxa"/>
            <w:shd w:val="clear" w:color="auto" w:fill="auto"/>
            <w:hideMark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заместитель главы администрации – начальник отдела организационно-контрольной работы администрации Чебоксарского района (заместитель председателя комиссии)</w:t>
            </w:r>
          </w:p>
        </w:tc>
      </w:tr>
      <w:tr w:rsidR="00C15001" w:rsidRPr="008E5293" w:rsidTr="00C30618">
        <w:trPr>
          <w:trHeight w:val="877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Ефимова Светлана Олеговна</w:t>
            </w: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ведущий специалист-эксперт отдела, культуры, туризма и социального ра</w:t>
            </w:r>
            <w:r w:rsidRPr="00D23E9D">
              <w:rPr>
                <w:rFonts w:ascii="Times New Roman" w:hAnsi="Times New Roman"/>
                <w:szCs w:val="26"/>
              </w:rPr>
              <w:t>з</w:t>
            </w:r>
            <w:r w:rsidRPr="00D23E9D">
              <w:rPr>
                <w:rFonts w:ascii="Times New Roman" w:hAnsi="Times New Roman"/>
                <w:szCs w:val="26"/>
              </w:rPr>
              <w:t>вития администрации Чебоксарского района (секретарь комиссии)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979"/>
        </w:trPr>
        <w:tc>
          <w:tcPr>
            <w:tcW w:w="4507" w:type="dxa"/>
            <w:shd w:val="clear" w:color="auto" w:fill="auto"/>
            <w:hideMark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 xml:space="preserve">Александров Олег Иванович </w:t>
            </w:r>
          </w:p>
        </w:tc>
        <w:tc>
          <w:tcPr>
            <w:tcW w:w="4682" w:type="dxa"/>
            <w:shd w:val="clear" w:color="auto" w:fill="auto"/>
            <w:hideMark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директор КУ «Центр занятости нас</w:t>
            </w:r>
            <w:r w:rsidRPr="00D23E9D">
              <w:rPr>
                <w:rFonts w:ascii="Times New Roman" w:hAnsi="Times New Roman"/>
                <w:szCs w:val="26"/>
              </w:rPr>
              <w:t>е</w:t>
            </w:r>
            <w:r w:rsidRPr="00D23E9D">
              <w:rPr>
                <w:rFonts w:ascii="Times New Roman" w:hAnsi="Times New Roman"/>
                <w:szCs w:val="26"/>
              </w:rPr>
              <w:t>ления Чебоксарского района» Мин</w:t>
            </w:r>
            <w:r w:rsidRPr="00D23E9D">
              <w:rPr>
                <w:rFonts w:ascii="Times New Roman" w:hAnsi="Times New Roman"/>
                <w:szCs w:val="26"/>
              </w:rPr>
              <w:t>и</w:t>
            </w:r>
            <w:r w:rsidRPr="00D23E9D">
              <w:rPr>
                <w:rFonts w:ascii="Times New Roman" w:hAnsi="Times New Roman"/>
                <w:szCs w:val="26"/>
              </w:rPr>
              <w:t>стерства труда и социальной защиты Чувашской Республики (по согласов</w:t>
            </w:r>
            <w:r w:rsidRPr="00D23E9D">
              <w:rPr>
                <w:rFonts w:ascii="Times New Roman" w:hAnsi="Times New Roman"/>
                <w:szCs w:val="26"/>
              </w:rPr>
              <w:t>а</w:t>
            </w:r>
            <w:r w:rsidRPr="00D23E9D">
              <w:rPr>
                <w:rFonts w:ascii="Times New Roman" w:hAnsi="Times New Roman"/>
                <w:szCs w:val="26"/>
              </w:rPr>
              <w:t>нию)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979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lastRenderedPageBreak/>
              <w:t>Ахмадуллин Рафил Рашитович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spacing w:after="100" w:afterAutospacing="1"/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заместитель прокурора Чебоксарского района, старший советник юстиции (по согласованию)</w:t>
            </w:r>
          </w:p>
        </w:tc>
      </w:tr>
      <w:tr w:rsidR="00C15001" w:rsidRPr="008E5293" w:rsidTr="00C30618">
        <w:trPr>
          <w:trHeight w:val="845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Хамдеев Айрат Миннеагметдинович</w:t>
            </w: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майор полиции отделения вневедо</w:t>
            </w:r>
            <w:r w:rsidRPr="00D23E9D">
              <w:rPr>
                <w:rFonts w:ascii="Times New Roman" w:hAnsi="Times New Roman"/>
                <w:szCs w:val="26"/>
              </w:rPr>
              <w:t>м</w:t>
            </w:r>
            <w:r w:rsidRPr="00D23E9D">
              <w:rPr>
                <w:rFonts w:ascii="Times New Roman" w:hAnsi="Times New Roman"/>
                <w:szCs w:val="26"/>
              </w:rPr>
              <w:t>ственной охраны по Чебоксарскому району - филиала Федерального гос</w:t>
            </w:r>
            <w:r w:rsidRPr="00D23E9D">
              <w:rPr>
                <w:rFonts w:ascii="Times New Roman" w:hAnsi="Times New Roman"/>
                <w:szCs w:val="26"/>
              </w:rPr>
              <w:t>у</w:t>
            </w:r>
            <w:r w:rsidRPr="00D23E9D">
              <w:rPr>
                <w:rFonts w:ascii="Times New Roman" w:hAnsi="Times New Roman"/>
                <w:szCs w:val="26"/>
              </w:rPr>
              <w:t>дарственного казенного учреждения «Управления вневедомственной охр</w:t>
            </w:r>
            <w:r w:rsidRPr="00D23E9D">
              <w:rPr>
                <w:rFonts w:ascii="Times New Roman" w:hAnsi="Times New Roman"/>
                <w:szCs w:val="26"/>
              </w:rPr>
              <w:t>а</w:t>
            </w:r>
            <w:r w:rsidRPr="00D23E9D">
              <w:rPr>
                <w:rFonts w:ascii="Times New Roman" w:hAnsi="Times New Roman"/>
                <w:szCs w:val="26"/>
              </w:rPr>
              <w:t>ны Войск национальной гвардии Ро</w:t>
            </w:r>
            <w:r w:rsidRPr="00D23E9D">
              <w:rPr>
                <w:rFonts w:ascii="Times New Roman" w:hAnsi="Times New Roman"/>
                <w:szCs w:val="26"/>
              </w:rPr>
              <w:t>с</w:t>
            </w:r>
            <w:r w:rsidRPr="00D23E9D">
              <w:rPr>
                <w:rFonts w:ascii="Times New Roman" w:hAnsi="Times New Roman"/>
                <w:szCs w:val="26"/>
              </w:rPr>
              <w:t>сии по Чувашской Республике (по с</w:t>
            </w:r>
            <w:r w:rsidRPr="00D23E9D">
              <w:rPr>
                <w:rFonts w:ascii="Times New Roman" w:hAnsi="Times New Roman"/>
                <w:szCs w:val="26"/>
              </w:rPr>
              <w:t>о</w:t>
            </w:r>
            <w:r w:rsidRPr="00D23E9D">
              <w:rPr>
                <w:rFonts w:ascii="Times New Roman" w:hAnsi="Times New Roman"/>
                <w:szCs w:val="26"/>
              </w:rPr>
              <w:t>гласованию)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845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Петров Николай Иванович</w:t>
            </w: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spacing w:after="100" w:afterAutospacing="1"/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старший лейтенант полиции, инспе</w:t>
            </w:r>
            <w:r w:rsidRPr="00D23E9D">
              <w:rPr>
                <w:rFonts w:ascii="Times New Roman" w:hAnsi="Times New Roman"/>
                <w:szCs w:val="26"/>
              </w:rPr>
              <w:t>к</w:t>
            </w:r>
            <w:r w:rsidRPr="00D23E9D">
              <w:rPr>
                <w:rFonts w:ascii="Times New Roman" w:hAnsi="Times New Roman"/>
                <w:szCs w:val="26"/>
              </w:rPr>
              <w:t>тор отделения лицензионно-разрешительной работы (по Козло</w:t>
            </w:r>
            <w:r w:rsidRPr="00D23E9D">
              <w:rPr>
                <w:rFonts w:ascii="Times New Roman" w:hAnsi="Times New Roman"/>
                <w:szCs w:val="26"/>
              </w:rPr>
              <w:t>в</w:t>
            </w:r>
            <w:r w:rsidRPr="00D23E9D">
              <w:rPr>
                <w:rFonts w:ascii="Times New Roman" w:hAnsi="Times New Roman"/>
                <w:szCs w:val="26"/>
              </w:rPr>
              <w:t>скому, Красноармейскому, Мариинско-Посадскому, Моргаушскому, Цивил</w:t>
            </w:r>
            <w:r w:rsidRPr="00D23E9D">
              <w:rPr>
                <w:rFonts w:ascii="Times New Roman" w:hAnsi="Times New Roman"/>
                <w:szCs w:val="26"/>
              </w:rPr>
              <w:t>ь</w:t>
            </w:r>
            <w:r w:rsidRPr="00D23E9D">
              <w:rPr>
                <w:rFonts w:ascii="Times New Roman" w:hAnsi="Times New Roman"/>
                <w:szCs w:val="26"/>
              </w:rPr>
              <w:t>скому и Чебоксарскому районам) Отд</w:t>
            </w:r>
            <w:r w:rsidRPr="00D23E9D">
              <w:rPr>
                <w:rFonts w:ascii="Times New Roman" w:hAnsi="Times New Roman"/>
                <w:szCs w:val="26"/>
              </w:rPr>
              <w:t>е</w:t>
            </w:r>
            <w:r w:rsidRPr="00D23E9D">
              <w:rPr>
                <w:rFonts w:ascii="Times New Roman" w:hAnsi="Times New Roman"/>
                <w:szCs w:val="26"/>
              </w:rPr>
              <w:t>ла Росгвардии по Чувашской Респу</w:t>
            </w:r>
            <w:r w:rsidRPr="00D23E9D">
              <w:rPr>
                <w:rFonts w:ascii="Times New Roman" w:hAnsi="Times New Roman"/>
                <w:szCs w:val="26"/>
              </w:rPr>
              <w:t>б</w:t>
            </w:r>
            <w:r w:rsidRPr="00D23E9D">
              <w:rPr>
                <w:rFonts w:ascii="Times New Roman" w:hAnsi="Times New Roman"/>
                <w:szCs w:val="26"/>
              </w:rPr>
              <w:t>лике (по согласованию)</w:t>
            </w:r>
          </w:p>
        </w:tc>
      </w:tr>
      <w:tr w:rsidR="00C15001" w:rsidRPr="008E5293" w:rsidTr="00C30618">
        <w:trPr>
          <w:trHeight w:val="845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Петрова Елена Владимировна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spacing w:after="100" w:afterAutospacing="1"/>
              <w:jc w:val="both"/>
              <w:rPr>
                <w:rFonts w:ascii="Times New Roman" w:hAnsi="Times New Roman"/>
                <w:bCs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 xml:space="preserve">- </w:t>
            </w:r>
            <w:r w:rsidR="001626CF">
              <w:rPr>
                <w:rFonts w:ascii="Times New Roman" w:hAnsi="Times New Roman"/>
                <w:szCs w:val="26"/>
              </w:rPr>
              <w:t>главный врач</w:t>
            </w:r>
            <w:r w:rsidRPr="00D23E9D">
              <w:rPr>
                <w:rFonts w:ascii="Times New Roman" w:hAnsi="Times New Roman"/>
                <w:szCs w:val="26"/>
              </w:rPr>
              <w:t xml:space="preserve"> по поликлиническому разделу работы </w:t>
            </w:r>
            <w:r w:rsidRPr="00D23E9D">
              <w:rPr>
                <w:rFonts w:ascii="Times New Roman" w:hAnsi="Times New Roman"/>
                <w:bCs/>
                <w:szCs w:val="26"/>
              </w:rPr>
              <w:t>БУ ЧР «Чебоксарская районная больница» Министерства здравоохранения Чувашской Республ</w:t>
            </w:r>
            <w:r w:rsidRPr="00D23E9D">
              <w:rPr>
                <w:rFonts w:ascii="Times New Roman" w:hAnsi="Times New Roman"/>
                <w:bCs/>
                <w:szCs w:val="26"/>
              </w:rPr>
              <w:t>и</w:t>
            </w:r>
            <w:r w:rsidRPr="00D23E9D">
              <w:rPr>
                <w:rFonts w:ascii="Times New Roman" w:hAnsi="Times New Roman"/>
                <w:bCs/>
                <w:szCs w:val="26"/>
              </w:rPr>
              <w:t>ки (по согласованию)</w:t>
            </w:r>
          </w:p>
          <w:p w:rsidR="00C15001" w:rsidRPr="00D23E9D" w:rsidRDefault="00C15001" w:rsidP="00C30618">
            <w:pPr>
              <w:spacing w:after="100" w:afterAutospacing="1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178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Иванова Ольга Викторовна</w:t>
            </w: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начальник юридического отдела а</w:t>
            </w:r>
            <w:r w:rsidRPr="00D23E9D">
              <w:rPr>
                <w:rFonts w:ascii="Times New Roman" w:hAnsi="Times New Roman"/>
                <w:szCs w:val="26"/>
              </w:rPr>
              <w:t>д</w:t>
            </w:r>
            <w:r w:rsidRPr="00D23E9D">
              <w:rPr>
                <w:rFonts w:ascii="Times New Roman" w:hAnsi="Times New Roman"/>
                <w:szCs w:val="26"/>
              </w:rPr>
              <w:t>министрации Чебоксарского района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178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Кириллова Екатерина Валерьевна</w:t>
            </w: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начальник отдела культуры, туризма и  социального развития администрации Чебоксарского района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735"/>
        </w:trPr>
        <w:tc>
          <w:tcPr>
            <w:tcW w:w="4507" w:type="dxa"/>
            <w:shd w:val="clear" w:color="auto" w:fill="auto"/>
          </w:tcPr>
          <w:p w:rsidR="00C15001" w:rsidRPr="001626CF" w:rsidRDefault="001626CF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1626CF">
              <w:rPr>
                <w:rFonts w:ascii="Times New Roman" w:hAnsi="Times New Roman"/>
                <w:szCs w:val="26"/>
              </w:rPr>
              <w:t>Ильина Лариса Рафиковна</w:t>
            </w:r>
          </w:p>
        </w:tc>
        <w:tc>
          <w:tcPr>
            <w:tcW w:w="4682" w:type="dxa"/>
            <w:shd w:val="clear" w:color="auto" w:fill="auto"/>
          </w:tcPr>
          <w:p w:rsidR="00C15001" w:rsidRPr="001626CF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1626CF">
              <w:rPr>
                <w:rFonts w:ascii="Times New Roman" w:hAnsi="Times New Roman"/>
                <w:szCs w:val="26"/>
              </w:rPr>
              <w:t xml:space="preserve">- </w:t>
            </w:r>
            <w:r w:rsidR="007A037A">
              <w:rPr>
                <w:rFonts w:ascii="Times New Roman" w:hAnsi="Times New Roman"/>
                <w:szCs w:val="26"/>
              </w:rPr>
              <w:t>главный специалист</w:t>
            </w:r>
            <w:r w:rsidRPr="001626CF">
              <w:rPr>
                <w:rFonts w:ascii="Times New Roman" w:hAnsi="Times New Roman"/>
                <w:szCs w:val="26"/>
              </w:rPr>
              <w:t xml:space="preserve"> отдела образов</w:t>
            </w:r>
            <w:r w:rsidRPr="001626CF">
              <w:rPr>
                <w:rFonts w:ascii="Times New Roman" w:hAnsi="Times New Roman"/>
                <w:szCs w:val="26"/>
              </w:rPr>
              <w:t>а</w:t>
            </w:r>
            <w:r w:rsidRPr="001626CF">
              <w:rPr>
                <w:rFonts w:ascii="Times New Roman" w:hAnsi="Times New Roman"/>
                <w:szCs w:val="26"/>
              </w:rPr>
              <w:t>ния и молодежной политики админ</w:t>
            </w:r>
            <w:r w:rsidRPr="001626CF">
              <w:rPr>
                <w:rFonts w:ascii="Times New Roman" w:hAnsi="Times New Roman"/>
                <w:szCs w:val="26"/>
              </w:rPr>
              <w:t>и</w:t>
            </w:r>
            <w:r w:rsidRPr="001626CF">
              <w:rPr>
                <w:rFonts w:ascii="Times New Roman" w:hAnsi="Times New Roman"/>
                <w:szCs w:val="26"/>
              </w:rPr>
              <w:t>страции Чебоксарского района</w:t>
            </w:r>
          </w:p>
          <w:p w:rsidR="00C15001" w:rsidRPr="001626CF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92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Щербина Кузьма Борисович</w:t>
            </w: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начальник филиала по Чебоксарскому району ФКУ УИИ УФСИН России по Чувашской Республике – Чувашии (по согласованию)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92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lastRenderedPageBreak/>
              <w:t>Хорасев Василий Вячеславович</w:t>
            </w: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командир Общественного объедин</w:t>
            </w:r>
            <w:r w:rsidRPr="00D23E9D">
              <w:rPr>
                <w:rFonts w:ascii="Times New Roman" w:hAnsi="Times New Roman"/>
                <w:szCs w:val="26"/>
              </w:rPr>
              <w:t>е</w:t>
            </w:r>
            <w:r w:rsidRPr="00D23E9D">
              <w:rPr>
                <w:rFonts w:ascii="Times New Roman" w:hAnsi="Times New Roman"/>
                <w:szCs w:val="26"/>
              </w:rPr>
              <w:t>ния «Народная дружина «Звезда» (по согласованию)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92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Карлинов Виктор</w:t>
            </w: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протоиерей, благочинный 2-го округа, ключарь собора святого равноап</w:t>
            </w:r>
            <w:r w:rsidRPr="00D23E9D">
              <w:rPr>
                <w:rFonts w:ascii="Times New Roman" w:hAnsi="Times New Roman"/>
                <w:szCs w:val="26"/>
              </w:rPr>
              <w:t>о</w:t>
            </w:r>
            <w:r w:rsidRPr="00D23E9D">
              <w:rPr>
                <w:rFonts w:ascii="Times New Roman" w:hAnsi="Times New Roman"/>
                <w:szCs w:val="26"/>
              </w:rPr>
              <w:t>стольного князя Владимира г. Новоч</w:t>
            </w:r>
            <w:r w:rsidRPr="00D23E9D">
              <w:rPr>
                <w:rFonts w:ascii="Times New Roman" w:hAnsi="Times New Roman"/>
                <w:szCs w:val="26"/>
              </w:rPr>
              <w:t>е</w:t>
            </w:r>
            <w:r w:rsidRPr="00D23E9D">
              <w:rPr>
                <w:rFonts w:ascii="Times New Roman" w:hAnsi="Times New Roman"/>
                <w:szCs w:val="26"/>
              </w:rPr>
              <w:t>боксарск (по согласованию)</w:t>
            </w:r>
          </w:p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15001" w:rsidRPr="008E5293" w:rsidTr="00C30618">
        <w:trPr>
          <w:trHeight w:val="92"/>
        </w:trPr>
        <w:tc>
          <w:tcPr>
            <w:tcW w:w="4507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Исаева Алевтина Михайловна</w:t>
            </w:r>
          </w:p>
        </w:tc>
        <w:tc>
          <w:tcPr>
            <w:tcW w:w="4682" w:type="dxa"/>
            <w:shd w:val="clear" w:color="auto" w:fill="auto"/>
          </w:tcPr>
          <w:p w:rsidR="00C15001" w:rsidRPr="00D23E9D" w:rsidRDefault="00C15001" w:rsidP="00C30618">
            <w:pPr>
              <w:jc w:val="both"/>
              <w:rPr>
                <w:rFonts w:ascii="Times New Roman" w:hAnsi="Times New Roman"/>
                <w:szCs w:val="26"/>
              </w:rPr>
            </w:pPr>
            <w:r w:rsidRPr="00D23E9D">
              <w:rPr>
                <w:rFonts w:ascii="Times New Roman" w:hAnsi="Times New Roman"/>
                <w:szCs w:val="26"/>
              </w:rPr>
              <w:t>- начальник УПФР в Чебоксарском районе Чувашской Республики - Чув</w:t>
            </w:r>
            <w:r w:rsidRPr="00D23E9D">
              <w:rPr>
                <w:rFonts w:ascii="Times New Roman" w:hAnsi="Times New Roman"/>
                <w:szCs w:val="26"/>
              </w:rPr>
              <w:t>а</w:t>
            </w:r>
            <w:r w:rsidRPr="00D23E9D">
              <w:rPr>
                <w:rFonts w:ascii="Times New Roman" w:hAnsi="Times New Roman"/>
                <w:szCs w:val="26"/>
              </w:rPr>
              <w:t>шии, председатель районного отдел</w:t>
            </w:r>
            <w:r w:rsidRPr="00D23E9D">
              <w:rPr>
                <w:rFonts w:ascii="Times New Roman" w:hAnsi="Times New Roman"/>
                <w:szCs w:val="26"/>
              </w:rPr>
              <w:t>е</w:t>
            </w:r>
            <w:r w:rsidRPr="00D23E9D">
              <w:rPr>
                <w:rFonts w:ascii="Times New Roman" w:hAnsi="Times New Roman"/>
                <w:szCs w:val="26"/>
              </w:rPr>
              <w:t>ния Союза женщин Чувашии (по согл</w:t>
            </w:r>
            <w:r w:rsidRPr="00D23E9D">
              <w:rPr>
                <w:rFonts w:ascii="Times New Roman" w:hAnsi="Times New Roman"/>
                <w:szCs w:val="26"/>
              </w:rPr>
              <w:t>а</w:t>
            </w:r>
            <w:r w:rsidRPr="00D23E9D">
              <w:rPr>
                <w:rFonts w:ascii="Times New Roman" w:hAnsi="Times New Roman"/>
                <w:szCs w:val="26"/>
              </w:rPr>
              <w:t>сованию)</w:t>
            </w:r>
          </w:p>
        </w:tc>
      </w:tr>
    </w:tbl>
    <w:p w:rsidR="00C15001" w:rsidRPr="008E5293" w:rsidRDefault="00C15001" w:rsidP="00C15001">
      <w:pPr>
        <w:rPr>
          <w:rFonts w:ascii="Times New Roman" w:hAnsi="Times New Roman"/>
          <w:szCs w:val="26"/>
        </w:rPr>
      </w:pPr>
    </w:p>
    <w:sectPr w:rsidR="00C15001" w:rsidRPr="008E5293" w:rsidSect="00162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1418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52" w:rsidRDefault="00AB6C52">
      <w:r>
        <w:separator/>
      </w:r>
    </w:p>
  </w:endnote>
  <w:endnote w:type="continuationSeparator" w:id="0">
    <w:p w:rsidR="00AB6C52" w:rsidRDefault="00AB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89" w:rsidRDefault="007418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1827D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1827D1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1827D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C38F7">
      <w:rPr>
        <w:rFonts w:ascii="Times New Roman" w:hAnsi="Times New Roman"/>
        <w:noProof/>
        <w:snapToGrid w:val="0"/>
        <w:sz w:val="12"/>
        <w:lang w:val="en-US"/>
      </w:rPr>
      <w:t>Y:\sos\DOKUM\Sharedem\pozdr\0752.doc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1827D1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1827D1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1827D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1827D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41889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41889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52" w:rsidRDefault="00AB6C52">
      <w:r>
        <w:separator/>
      </w:r>
    </w:p>
  </w:footnote>
  <w:footnote w:type="continuationSeparator" w:id="0">
    <w:p w:rsidR="00AB6C52" w:rsidRDefault="00AB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89" w:rsidRDefault="007418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89" w:rsidRDefault="007418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74188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bookmarkStart w:id="0" w:name="_GoBack" w:colFirst="1" w:colLast="1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741889" w:rsidRDefault="00741889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 w:rsidRPr="00741889">
                  <w:rPr>
                    <w:rFonts w:ascii="Times New Roman" w:hAnsi="Times New Roman"/>
                    <w:sz w:val="24"/>
                  </w:rPr>
                  <w:t>31.10.2018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741889" w:rsidRDefault="00741889" w:rsidP="00BC4C72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  <w:r w:rsidRPr="00741889">
                  <w:rPr>
                    <w:rFonts w:ascii="Times New Roman" w:hAnsi="Times New Roman"/>
                    <w:sz w:val="24"/>
                  </w:rPr>
                  <w:t>1150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741889" w:rsidRDefault="00741889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 w:rsidRPr="00741889">
                  <w:rPr>
                    <w:rFonts w:ascii="Times New Roman" w:hAnsi="Times New Roman"/>
                    <w:sz w:val="24"/>
                  </w:rPr>
                  <w:t>31.10.2018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741889" w:rsidRDefault="00741889" w:rsidP="00A527F6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  <w:r w:rsidRPr="00741889">
                  <w:rPr>
                    <w:rFonts w:ascii="Times New Roman" w:hAnsi="Times New Roman"/>
                    <w:sz w:val="24"/>
                  </w:rPr>
                  <w:t>1150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bookmarkEnd w:id="0"/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C52"/>
    <w:rsid w:val="000B2461"/>
    <w:rsid w:val="000D575A"/>
    <w:rsid w:val="000E2583"/>
    <w:rsid w:val="000E4061"/>
    <w:rsid w:val="00107F11"/>
    <w:rsid w:val="001460B2"/>
    <w:rsid w:val="001626CF"/>
    <w:rsid w:val="0017767D"/>
    <w:rsid w:val="001827D1"/>
    <w:rsid w:val="001A4D80"/>
    <w:rsid w:val="002863DC"/>
    <w:rsid w:val="00287D53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41889"/>
    <w:rsid w:val="0076051A"/>
    <w:rsid w:val="007A037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83234"/>
    <w:rsid w:val="00AB6C52"/>
    <w:rsid w:val="00AD02C4"/>
    <w:rsid w:val="00B21053"/>
    <w:rsid w:val="00BC4C72"/>
    <w:rsid w:val="00C15001"/>
    <w:rsid w:val="00CB7E29"/>
    <w:rsid w:val="00CC38F7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Парамонова</dc:creator>
  <cp:lastModifiedBy>Парамонова</cp:lastModifiedBy>
  <cp:revision>3</cp:revision>
  <cp:lastPrinted>2018-10-31T08:22:00Z</cp:lastPrinted>
  <dcterms:created xsi:type="dcterms:W3CDTF">2018-10-31T13:38:00Z</dcterms:created>
  <dcterms:modified xsi:type="dcterms:W3CDTF">2018-10-31T13:40:00Z</dcterms:modified>
</cp:coreProperties>
</file>