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FD" w:rsidRPr="004952E3" w:rsidRDefault="00CA7BFD" w:rsidP="00CA7BF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52E3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4952E3">
        <w:rPr>
          <w:rFonts w:ascii="Times New Roman" w:hAnsi="Times New Roman"/>
          <w:sz w:val="24"/>
          <w:szCs w:val="24"/>
        </w:rPr>
        <w:t>целях</w:t>
      </w:r>
      <w:proofErr w:type="gramEnd"/>
      <w:r w:rsidRPr="004952E3">
        <w:rPr>
          <w:rFonts w:ascii="Times New Roman" w:hAnsi="Times New Roman"/>
          <w:sz w:val="24"/>
          <w:szCs w:val="24"/>
        </w:rPr>
        <w:t xml:space="preserve"> </w:t>
      </w:r>
      <w:r w:rsidRPr="004952E3">
        <w:rPr>
          <w:rFonts w:ascii="Times New Roman" w:hAnsi="Times New Roman"/>
          <w:color w:val="000000"/>
          <w:sz w:val="24"/>
          <w:szCs w:val="24"/>
        </w:rPr>
        <w:t>выявления объектов недвижимости, расположенных на территории Чебоксарского района Чувашской Республики, на которые в установленном порядке не зарегистрировано право собственности</w:t>
      </w:r>
      <w:r w:rsidRPr="004952E3">
        <w:rPr>
          <w:rFonts w:ascii="Times New Roman" w:hAnsi="Times New Roman"/>
          <w:sz w:val="24"/>
          <w:szCs w:val="24"/>
        </w:rPr>
        <w:t>:</w:t>
      </w:r>
    </w:p>
    <w:p w:rsidR="00CA7BFD" w:rsidRPr="004952E3" w:rsidRDefault="00CA7BFD" w:rsidP="00CA7BF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52E3">
        <w:rPr>
          <w:rFonts w:ascii="Times New Roman" w:hAnsi="Times New Roman"/>
          <w:sz w:val="24"/>
          <w:szCs w:val="24"/>
        </w:rPr>
        <w:t xml:space="preserve">1. Утвердить: </w:t>
      </w:r>
    </w:p>
    <w:p w:rsidR="00CA7BFD" w:rsidRPr="004952E3" w:rsidRDefault="00CA7BFD" w:rsidP="00CA7BFD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952E3">
        <w:rPr>
          <w:rFonts w:ascii="Times New Roman" w:hAnsi="Times New Roman"/>
          <w:sz w:val="24"/>
          <w:szCs w:val="24"/>
        </w:rPr>
        <w:t>Медиа-план по освещению проводимых мероприятий на территории Чебоксарского района Чувашской Республики в 2018-2019 годы в средствах массовой информации (приложение № 1).</w:t>
      </w:r>
    </w:p>
    <w:p w:rsidR="00CA7BFD" w:rsidRPr="004952E3" w:rsidRDefault="00CA7BFD" w:rsidP="00CA7BF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52E3">
        <w:rPr>
          <w:rFonts w:ascii="Times New Roman" w:hAnsi="Times New Roman"/>
          <w:sz w:val="24"/>
          <w:szCs w:val="24"/>
        </w:rPr>
        <w:t xml:space="preserve">План-график осмотра объектов недвижимости, расположенных на территории Чебоксарского района </w:t>
      </w:r>
      <w:r w:rsidRPr="004952E3">
        <w:rPr>
          <w:rFonts w:ascii="Times New Roman" w:hAnsi="Times New Roman"/>
          <w:color w:val="000000"/>
          <w:sz w:val="24"/>
          <w:szCs w:val="24"/>
        </w:rPr>
        <w:t>Чувашской Республики</w:t>
      </w:r>
      <w:r w:rsidRPr="004952E3">
        <w:rPr>
          <w:rFonts w:ascii="Times New Roman" w:hAnsi="Times New Roman"/>
          <w:sz w:val="24"/>
          <w:szCs w:val="24"/>
        </w:rPr>
        <w:t xml:space="preserve"> в разрезе поселений, </w:t>
      </w:r>
      <w:r w:rsidRPr="004952E3">
        <w:rPr>
          <w:rFonts w:ascii="Times New Roman" w:hAnsi="Times New Roman"/>
          <w:color w:val="000000"/>
          <w:sz w:val="24"/>
          <w:szCs w:val="24"/>
        </w:rPr>
        <w:t>на которые в установленном порядке не зарегистрировано право собственности</w:t>
      </w:r>
      <w:r w:rsidRPr="004952E3">
        <w:rPr>
          <w:rFonts w:ascii="Times New Roman" w:hAnsi="Times New Roman"/>
          <w:sz w:val="24"/>
          <w:szCs w:val="24"/>
        </w:rPr>
        <w:t xml:space="preserve"> (приложение № 2).</w:t>
      </w:r>
    </w:p>
    <w:p w:rsidR="00CA7BFD" w:rsidRPr="004952E3" w:rsidRDefault="00CA7BFD" w:rsidP="00CA7BFD">
      <w:pPr>
        <w:pStyle w:val="a9"/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52E3">
        <w:rPr>
          <w:rFonts w:ascii="Times New Roman" w:hAnsi="Times New Roman"/>
          <w:sz w:val="24"/>
          <w:szCs w:val="24"/>
        </w:rPr>
        <w:t xml:space="preserve">2. Контроль за выполнением настоящего распоряжения возложить на отдел имущественных и </w:t>
      </w:r>
      <w:proofErr w:type="gramStart"/>
      <w:r w:rsidRPr="004952E3">
        <w:rPr>
          <w:rFonts w:ascii="Times New Roman" w:hAnsi="Times New Roman"/>
          <w:sz w:val="24"/>
          <w:szCs w:val="24"/>
        </w:rPr>
        <w:t>земельных</w:t>
      </w:r>
      <w:proofErr w:type="gramEnd"/>
      <w:r w:rsidRPr="004952E3">
        <w:rPr>
          <w:rFonts w:ascii="Times New Roman" w:hAnsi="Times New Roman"/>
          <w:sz w:val="24"/>
          <w:szCs w:val="24"/>
        </w:rPr>
        <w:t xml:space="preserve"> отношений администрации Чебоксарского района.</w:t>
      </w:r>
    </w:p>
    <w:p w:rsidR="001460B2" w:rsidRPr="004952E3" w:rsidRDefault="001460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60B2" w:rsidRPr="004952E3" w:rsidRDefault="001460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60B2" w:rsidRPr="004952E3" w:rsidRDefault="001460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60B2" w:rsidRPr="004952E3" w:rsidRDefault="001460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A623D1" w:rsidRPr="004952E3" w:rsidTr="00A623D1">
        <w:tc>
          <w:tcPr>
            <w:tcW w:w="5211" w:type="dxa"/>
          </w:tcPr>
          <w:p w:rsidR="00A623D1" w:rsidRPr="004952E3" w:rsidRDefault="00D34835" w:rsidP="00B15D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E3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A623D1" w:rsidRPr="004952E3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4536" w:type="dxa"/>
          </w:tcPr>
          <w:p w:rsidR="00A623D1" w:rsidRPr="004952E3" w:rsidRDefault="00A623D1" w:rsidP="00B15D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52E3">
              <w:rPr>
                <w:rFonts w:ascii="Times New Roman" w:hAnsi="Times New Roman"/>
                <w:sz w:val="24"/>
                <w:szCs w:val="24"/>
              </w:rPr>
              <w:t>В.П. Димитриев</w:t>
            </w:r>
          </w:p>
        </w:tc>
      </w:tr>
      <w:tr w:rsidR="00373AE4" w:rsidRPr="004952E3" w:rsidTr="00A623D1">
        <w:tc>
          <w:tcPr>
            <w:tcW w:w="5211" w:type="dxa"/>
          </w:tcPr>
          <w:p w:rsidR="00373AE4" w:rsidRPr="004952E3" w:rsidRDefault="00373AE4" w:rsidP="00862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73AE4" w:rsidRPr="004952E3" w:rsidRDefault="00373AE4" w:rsidP="00862C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60B2" w:rsidRPr="004952E3" w:rsidRDefault="001460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60B2" w:rsidRPr="004952E3" w:rsidRDefault="001460B2">
      <w:pPr>
        <w:ind w:firstLine="709"/>
        <w:rPr>
          <w:rFonts w:ascii="Times New Roman" w:hAnsi="Times New Roman"/>
          <w:sz w:val="24"/>
          <w:szCs w:val="24"/>
        </w:rPr>
      </w:pPr>
    </w:p>
    <w:p w:rsidR="001460B2" w:rsidRPr="004952E3" w:rsidRDefault="001460B2">
      <w:pPr>
        <w:ind w:firstLine="709"/>
        <w:rPr>
          <w:rFonts w:ascii="Times New Roman" w:hAnsi="Times New Roman"/>
          <w:sz w:val="24"/>
          <w:szCs w:val="24"/>
        </w:rPr>
      </w:pPr>
    </w:p>
    <w:p w:rsidR="004952E3" w:rsidRPr="004952E3" w:rsidRDefault="004952E3">
      <w:pPr>
        <w:ind w:firstLine="709"/>
        <w:rPr>
          <w:rFonts w:ascii="Times New Roman" w:hAnsi="Times New Roman"/>
          <w:sz w:val="24"/>
          <w:szCs w:val="24"/>
        </w:rPr>
      </w:pPr>
    </w:p>
    <w:p w:rsidR="004952E3" w:rsidRPr="004952E3" w:rsidRDefault="004952E3">
      <w:pPr>
        <w:ind w:firstLine="709"/>
        <w:rPr>
          <w:rFonts w:ascii="Times New Roman" w:hAnsi="Times New Roman"/>
          <w:sz w:val="24"/>
          <w:szCs w:val="24"/>
        </w:rPr>
      </w:pPr>
    </w:p>
    <w:p w:rsidR="004952E3" w:rsidRPr="004952E3" w:rsidRDefault="004952E3">
      <w:pPr>
        <w:ind w:firstLine="709"/>
        <w:rPr>
          <w:rFonts w:ascii="Times New Roman" w:hAnsi="Times New Roman"/>
          <w:sz w:val="24"/>
          <w:szCs w:val="24"/>
        </w:rPr>
      </w:pPr>
    </w:p>
    <w:p w:rsidR="004952E3" w:rsidRPr="004952E3" w:rsidRDefault="004952E3">
      <w:pPr>
        <w:ind w:firstLine="709"/>
        <w:rPr>
          <w:rFonts w:ascii="Times New Roman" w:hAnsi="Times New Roman"/>
          <w:sz w:val="24"/>
          <w:szCs w:val="24"/>
        </w:rPr>
      </w:pPr>
    </w:p>
    <w:p w:rsidR="004952E3" w:rsidRPr="004952E3" w:rsidRDefault="004952E3">
      <w:pPr>
        <w:ind w:firstLine="709"/>
        <w:rPr>
          <w:rFonts w:ascii="Times New Roman" w:hAnsi="Times New Roman"/>
          <w:sz w:val="24"/>
          <w:szCs w:val="24"/>
        </w:rPr>
      </w:pPr>
    </w:p>
    <w:p w:rsidR="004952E3" w:rsidRPr="004952E3" w:rsidRDefault="004952E3">
      <w:pPr>
        <w:ind w:firstLine="709"/>
        <w:rPr>
          <w:rFonts w:ascii="Times New Roman" w:hAnsi="Times New Roman"/>
          <w:sz w:val="24"/>
          <w:szCs w:val="24"/>
        </w:rPr>
      </w:pPr>
    </w:p>
    <w:p w:rsidR="004952E3" w:rsidRPr="004952E3" w:rsidRDefault="004952E3">
      <w:pPr>
        <w:ind w:firstLine="709"/>
        <w:rPr>
          <w:rFonts w:ascii="Times New Roman" w:hAnsi="Times New Roman"/>
          <w:sz w:val="24"/>
          <w:szCs w:val="24"/>
        </w:rPr>
      </w:pPr>
    </w:p>
    <w:p w:rsidR="004952E3" w:rsidRPr="004952E3" w:rsidRDefault="004952E3">
      <w:pPr>
        <w:ind w:firstLine="709"/>
        <w:rPr>
          <w:rFonts w:ascii="Times New Roman" w:hAnsi="Times New Roman"/>
          <w:sz w:val="24"/>
          <w:szCs w:val="24"/>
        </w:rPr>
      </w:pPr>
    </w:p>
    <w:p w:rsidR="004952E3" w:rsidRPr="004952E3" w:rsidRDefault="004952E3">
      <w:pPr>
        <w:ind w:firstLine="709"/>
        <w:rPr>
          <w:rFonts w:ascii="Times New Roman" w:hAnsi="Times New Roman"/>
          <w:sz w:val="24"/>
          <w:szCs w:val="24"/>
        </w:rPr>
      </w:pPr>
    </w:p>
    <w:p w:rsidR="004952E3" w:rsidRPr="004952E3" w:rsidRDefault="004952E3">
      <w:pPr>
        <w:ind w:firstLine="709"/>
        <w:rPr>
          <w:rFonts w:ascii="Times New Roman" w:hAnsi="Times New Roman"/>
          <w:sz w:val="24"/>
          <w:szCs w:val="24"/>
        </w:rPr>
      </w:pPr>
    </w:p>
    <w:p w:rsidR="004952E3" w:rsidRPr="004952E3" w:rsidRDefault="004952E3">
      <w:pPr>
        <w:ind w:firstLine="709"/>
        <w:rPr>
          <w:rFonts w:ascii="Times New Roman" w:hAnsi="Times New Roman"/>
          <w:sz w:val="24"/>
          <w:szCs w:val="24"/>
        </w:rPr>
      </w:pPr>
    </w:p>
    <w:p w:rsidR="004952E3" w:rsidRPr="004952E3" w:rsidRDefault="004952E3">
      <w:pPr>
        <w:ind w:firstLine="709"/>
        <w:rPr>
          <w:rFonts w:ascii="Times New Roman" w:hAnsi="Times New Roman"/>
          <w:sz w:val="24"/>
          <w:szCs w:val="24"/>
        </w:rPr>
      </w:pPr>
    </w:p>
    <w:p w:rsidR="004952E3" w:rsidRPr="004952E3" w:rsidRDefault="004952E3">
      <w:pPr>
        <w:ind w:firstLine="709"/>
        <w:rPr>
          <w:rFonts w:ascii="Times New Roman" w:hAnsi="Times New Roman"/>
          <w:sz w:val="24"/>
          <w:szCs w:val="24"/>
        </w:rPr>
      </w:pPr>
    </w:p>
    <w:p w:rsidR="004952E3" w:rsidRPr="004952E3" w:rsidRDefault="004952E3">
      <w:pPr>
        <w:ind w:firstLine="709"/>
        <w:rPr>
          <w:rFonts w:ascii="Times New Roman" w:hAnsi="Times New Roman"/>
          <w:sz w:val="24"/>
          <w:szCs w:val="24"/>
        </w:rPr>
      </w:pPr>
    </w:p>
    <w:p w:rsidR="004952E3" w:rsidRPr="004952E3" w:rsidRDefault="004952E3">
      <w:pPr>
        <w:ind w:firstLine="709"/>
        <w:rPr>
          <w:rFonts w:ascii="Times New Roman" w:hAnsi="Times New Roman"/>
          <w:sz w:val="24"/>
          <w:szCs w:val="24"/>
        </w:rPr>
      </w:pPr>
    </w:p>
    <w:p w:rsidR="004952E3" w:rsidRPr="004952E3" w:rsidRDefault="004952E3">
      <w:pPr>
        <w:ind w:firstLine="709"/>
        <w:rPr>
          <w:rFonts w:ascii="Times New Roman" w:hAnsi="Times New Roman"/>
          <w:sz w:val="24"/>
          <w:szCs w:val="24"/>
        </w:rPr>
      </w:pPr>
    </w:p>
    <w:p w:rsidR="004952E3" w:rsidRPr="004952E3" w:rsidRDefault="004952E3">
      <w:pPr>
        <w:ind w:firstLine="709"/>
        <w:rPr>
          <w:rFonts w:ascii="Times New Roman" w:hAnsi="Times New Roman"/>
          <w:sz w:val="24"/>
          <w:szCs w:val="24"/>
        </w:rPr>
      </w:pPr>
    </w:p>
    <w:p w:rsidR="004952E3" w:rsidRPr="004952E3" w:rsidRDefault="004952E3">
      <w:pPr>
        <w:ind w:firstLine="709"/>
        <w:rPr>
          <w:rFonts w:ascii="Times New Roman" w:hAnsi="Times New Roman"/>
          <w:sz w:val="24"/>
          <w:szCs w:val="24"/>
        </w:rPr>
      </w:pPr>
    </w:p>
    <w:p w:rsidR="004952E3" w:rsidRPr="004952E3" w:rsidRDefault="004952E3">
      <w:pPr>
        <w:ind w:firstLine="709"/>
        <w:rPr>
          <w:rFonts w:ascii="Times New Roman" w:hAnsi="Times New Roman"/>
          <w:sz w:val="24"/>
          <w:szCs w:val="24"/>
        </w:rPr>
      </w:pPr>
    </w:p>
    <w:p w:rsidR="004952E3" w:rsidRDefault="004952E3" w:rsidP="004952E3">
      <w:pPr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4952E3" w:rsidRPr="004952E3" w:rsidRDefault="004952E3" w:rsidP="004952E3">
      <w:pPr>
        <w:jc w:val="right"/>
        <w:rPr>
          <w:rFonts w:ascii="Times New Roman" w:hAnsi="Times New Roman"/>
          <w:sz w:val="24"/>
          <w:szCs w:val="24"/>
        </w:rPr>
      </w:pPr>
      <w:r w:rsidRPr="004952E3">
        <w:rPr>
          <w:rStyle w:val="ab"/>
          <w:rFonts w:ascii="Times New Roman" w:hAnsi="Times New Roman"/>
          <w:b w:val="0"/>
          <w:bCs/>
          <w:sz w:val="24"/>
          <w:szCs w:val="24"/>
        </w:rPr>
        <w:lastRenderedPageBreak/>
        <w:t>Утвержден</w:t>
      </w:r>
    </w:p>
    <w:p w:rsidR="004952E3" w:rsidRPr="004952E3" w:rsidRDefault="00F874AF" w:rsidP="004952E3">
      <w:pPr>
        <w:jc w:val="right"/>
        <w:rPr>
          <w:rStyle w:val="ab"/>
          <w:rFonts w:ascii="Times New Roman" w:hAnsi="Times New Roman"/>
          <w:b w:val="0"/>
          <w:bCs/>
          <w:color w:val="000000"/>
          <w:sz w:val="24"/>
          <w:szCs w:val="24"/>
        </w:rPr>
      </w:pPr>
      <w:hyperlink w:anchor="sub_0" w:history="1">
        <w:r w:rsidR="004952E3">
          <w:rPr>
            <w:rStyle w:val="aa"/>
            <w:rFonts w:ascii="Times New Roman" w:hAnsi="Times New Roman"/>
            <w:color w:val="000000"/>
            <w:sz w:val="24"/>
            <w:szCs w:val="24"/>
          </w:rPr>
          <w:t>распоряжением</w:t>
        </w:r>
      </w:hyperlink>
      <w:r w:rsidR="004952E3" w:rsidRPr="004952E3">
        <w:rPr>
          <w:rStyle w:val="ab"/>
          <w:rFonts w:ascii="Times New Roman" w:hAnsi="Times New Roman"/>
          <w:b w:val="0"/>
          <w:bCs/>
          <w:color w:val="000000"/>
          <w:sz w:val="24"/>
          <w:szCs w:val="24"/>
        </w:rPr>
        <w:t xml:space="preserve"> администрации</w:t>
      </w:r>
    </w:p>
    <w:p w:rsidR="004952E3" w:rsidRPr="004952E3" w:rsidRDefault="004952E3" w:rsidP="004952E3">
      <w:pPr>
        <w:jc w:val="right"/>
        <w:rPr>
          <w:rFonts w:ascii="Times New Roman" w:hAnsi="Times New Roman"/>
          <w:sz w:val="24"/>
          <w:szCs w:val="24"/>
        </w:rPr>
      </w:pPr>
      <w:r w:rsidRPr="004952E3">
        <w:rPr>
          <w:rStyle w:val="ab"/>
          <w:rFonts w:ascii="Times New Roman" w:hAnsi="Times New Roman"/>
          <w:b w:val="0"/>
          <w:bCs/>
          <w:color w:val="000000"/>
          <w:sz w:val="24"/>
          <w:szCs w:val="24"/>
        </w:rPr>
        <w:t>Чебоксарского района</w:t>
      </w:r>
    </w:p>
    <w:p w:rsidR="004952E3" w:rsidRPr="004952E3" w:rsidRDefault="004952E3" w:rsidP="004952E3">
      <w:pPr>
        <w:jc w:val="right"/>
        <w:rPr>
          <w:rFonts w:ascii="Times New Roman" w:hAnsi="Times New Roman"/>
          <w:sz w:val="24"/>
          <w:szCs w:val="24"/>
          <w:u w:val="single"/>
        </w:rPr>
      </w:pPr>
      <w:r w:rsidRPr="004952E3"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от </w:t>
      </w:r>
      <w:r w:rsidR="0073007B">
        <w:rPr>
          <w:rStyle w:val="ab"/>
          <w:rFonts w:ascii="Times New Roman" w:hAnsi="Times New Roman"/>
          <w:b w:val="0"/>
          <w:bCs/>
          <w:sz w:val="24"/>
          <w:szCs w:val="24"/>
          <w:u w:val="single"/>
        </w:rPr>
        <w:t>12.11.2018</w:t>
      </w:r>
      <w:r w:rsidRPr="004952E3"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 № </w:t>
      </w:r>
      <w:r w:rsidR="0073007B">
        <w:rPr>
          <w:rStyle w:val="ab"/>
          <w:rFonts w:ascii="Times New Roman" w:hAnsi="Times New Roman"/>
          <w:b w:val="0"/>
          <w:bCs/>
          <w:sz w:val="24"/>
          <w:szCs w:val="24"/>
          <w:u w:val="single"/>
        </w:rPr>
        <w:t>611</w:t>
      </w:r>
      <w:r w:rsidRPr="004952E3">
        <w:rPr>
          <w:rFonts w:ascii="Times New Roman" w:hAnsi="Times New Roman"/>
          <w:sz w:val="24"/>
          <w:u w:val="single"/>
        </w:rPr>
        <w:t>-Р</w:t>
      </w:r>
    </w:p>
    <w:p w:rsidR="004952E3" w:rsidRPr="004952E3" w:rsidRDefault="004952E3" w:rsidP="004952E3">
      <w:pPr>
        <w:ind w:left="5245"/>
        <w:jc w:val="right"/>
        <w:rPr>
          <w:rFonts w:ascii="Times New Roman" w:hAnsi="Times New Roman"/>
          <w:sz w:val="24"/>
          <w:szCs w:val="24"/>
        </w:rPr>
      </w:pPr>
    </w:p>
    <w:p w:rsidR="004952E3" w:rsidRPr="004952E3" w:rsidRDefault="004952E3" w:rsidP="004952E3">
      <w:pPr>
        <w:ind w:left="5245"/>
        <w:jc w:val="right"/>
        <w:rPr>
          <w:rFonts w:ascii="Times New Roman" w:hAnsi="Times New Roman"/>
          <w:sz w:val="24"/>
          <w:szCs w:val="24"/>
        </w:rPr>
      </w:pPr>
      <w:r w:rsidRPr="004952E3">
        <w:rPr>
          <w:rFonts w:ascii="Times New Roman" w:hAnsi="Times New Roman"/>
          <w:sz w:val="24"/>
          <w:szCs w:val="24"/>
        </w:rPr>
        <w:t>(приложение № 1)</w:t>
      </w:r>
    </w:p>
    <w:p w:rsidR="004952E3" w:rsidRPr="004952E3" w:rsidRDefault="004952E3" w:rsidP="004952E3">
      <w:pPr>
        <w:rPr>
          <w:rFonts w:ascii="Times New Roman" w:hAnsi="Times New Roman"/>
          <w:sz w:val="24"/>
          <w:szCs w:val="24"/>
        </w:rPr>
      </w:pPr>
    </w:p>
    <w:p w:rsidR="004952E3" w:rsidRDefault="004952E3" w:rsidP="004952E3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4952E3">
        <w:rPr>
          <w:rFonts w:ascii="Times New Roman" w:hAnsi="Times New Roman"/>
          <w:b/>
          <w:sz w:val="24"/>
          <w:szCs w:val="24"/>
        </w:rPr>
        <w:t xml:space="preserve">Медиа-план по освещению проводимых мероприятий на территории </w:t>
      </w:r>
    </w:p>
    <w:p w:rsidR="004952E3" w:rsidRPr="004952E3" w:rsidRDefault="004952E3" w:rsidP="004952E3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4952E3">
        <w:rPr>
          <w:rFonts w:ascii="Times New Roman" w:hAnsi="Times New Roman"/>
          <w:b/>
          <w:sz w:val="24"/>
          <w:szCs w:val="24"/>
        </w:rPr>
        <w:t>Чебоксарского района Чувашской Республики</w:t>
      </w:r>
    </w:p>
    <w:p w:rsidR="004952E3" w:rsidRPr="004952E3" w:rsidRDefault="004952E3" w:rsidP="004952E3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4952E3">
        <w:rPr>
          <w:rFonts w:ascii="Times New Roman" w:hAnsi="Times New Roman"/>
          <w:b/>
          <w:sz w:val="24"/>
          <w:szCs w:val="24"/>
        </w:rPr>
        <w:t xml:space="preserve">в 2018-2019 годы в </w:t>
      </w:r>
      <w:proofErr w:type="gramStart"/>
      <w:r w:rsidRPr="004952E3">
        <w:rPr>
          <w:rFonts w:ascii="Times New Roman" w:hAnsi="Times New Roman"/>
          <w:b/>
          <w:sz w:val="24"/>
          <w:szCs w:val="24"/>
        </w:rPr>
        <w:t>средствах</w:t>
      </w:r>
      <w:proofErr w:type="gramEnd"/>
      <w:r w:rsidRPr="004952E3">
        <w:rPr>
          <w:rFonts w:ascii="Times New Roman" w:hAnsi="Times New Roman"/>
          <w:b/>
          <w:sz w:val="24"/>
          <w:szCs w:val="24"/>
        </w:rPr>
        <w:t xml:space="preserve"> массовой информации</w:t>
      </w:r>
    </w:p>
    <w:p w:rsidR="004952E3" w:rsidRPr="004952E3" w:rsidRDefault="004952E3" w:rsidP="004952E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31"/>
        <w:tblW w:w="0" w:type="auto"/>
        <w:tblLook w:val="01E0" w:firstRow="1" w:lastRow="1" w:firstColumn="1" w:lastColumn="1" w:noHBand="0" w:noVBand="0"/>
      </w:tblPr>
      <w:tblGrid>
        <w:gridCol w:w="588"/>
        <w:gridCol w:w="5996"/>
        <w:gridCol w:w="3271"/>
      </w:tblGrid>
      <w:tr w:rsidR="004952E3" w:rsidRPr="004952E3" w:rsidTr="001601CE">
        <w:tc>
          <w:tcPr>
            <w:tcW w:w="588" w:type="dxa"/>
          </w:tcPr>
          <w:p w:rsidR="004952E3" w:rsidRPr="004952E3" w:rsidRDefault="004952E3" w:rsidP="001601C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2E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952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952E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96" w:type="dxa"/>
          </w:tcPr>
          <w:p w:rsidR="004952E3" w:rsidRPr="004952E3" w:rsidRDefault="004952E3" w:rsidP="001601C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2E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71" w:type="dxa"/>
          </w:tcPr>
          <w:p w:rsidR="004952E3" w:rsidRPr="004952E3" w:rsidRDefault="004952E3" w:rsidP="001601C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2E3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4952E3" w:rsidRPr="004952E3" w:rsidTr="001601CE">
        <w:tc>
          <w:tcPr>
            <w:tcW w:w="588" w:type="dxa"/>
          </w:tcPr>
          <w:p w:rsidR="004952E3" w:rsidRPr="004952E3" w:rsidRDefault="004952E3" w:rsidP="001601C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2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6" w:type="dxa"/>
          </w:tcPr>
          <w:p w:rsidR="004952E3" w:rsidRPr="004952E3" w:rsidRDefault="004952E3" w:rsidP="001601C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52E3">
              <w:rPr>
                <w:rFonts w:ascii="Times New Roman" w:hAnsi="Times New Roman"/>
                <w:sz w:val="24"/>
                <w:szCs w:val="24"/>
              </w:rPr>
              <w:t>Размещение информации на официальном сайте  информационно-телекоммуникационной сети «Интернет» администрации Чебоксарского района</w:t>
            </w:r>
          </w:p>
        </w:tc>
        <w:tc>
          <w:tcPr>
            <w:tcW w:w="3271" w:type="dxa"/>
          </w:tcPr>
          <w:p w:rsidR="004952E3" w:rsidRPr="004952E3" w:rsidRDefault="004952E3" w:rsidP="001601C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2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952E3" w:rsidRPr="004952E3" w:rsidTr="001601CE">
        <w:tc>
          <w:tcPr>
            <w:tcW w:w="588" w:type="dxa"/>
          </w:tcPr>
          <w:p w:rsidR="004952E3" w:rsidRPr="004952E3" w:rsidRDefault="004952E3" w:rsidP="001601C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2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96" w:type="dxa"/>
          </w:tcPr>
          <w:p w:rsidR="004952E3" w:rsidRPr="004952E3" w:rsidRDefault="004952E3" w:rsidP="001601C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52E3">
              <w:rPr>
                <w:rFonts w:ascii="Times New Roman" w:hAnsi="Times New Roman"/>
                <w:sz w:val="24"/>
                <w:szCs w:val="24"/>
              </w:rPr>
              <w:t>О ходе работ по проведению инвентаризации</w:t>
            </w:r>
          </w:p>
        </w:tc>
        <w:tc>
          <w:tcPr>
            <w:tcW w:w="3271" w:type="dxa"/>
          </w:tcPr>
          <w:p w:rsidR="004952E3" w:rsidRPr="004952E3" w:rsidRDefault="004952E3" w:rsidP="001601C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2E3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4952E3" w:rsidRPr="004952E3" w:rsidTr="001601CE">
        <w:tc>
          <w:tcPr>
            <w:tcW w:w="588" w:type="dxa"/>
          </w:tcPr>
          <w:p w:rsidR="004952E3" w:rsidRPr="004952E3" w:rsidRDefault="004952E3" w:rsidP="001601C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2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96" w:type="dxa"/>
          </w:tcPr>
          <w:p w:rsidR="004952E3" w:rsidRPr="004952E3" w:rsidRDefault="004952E3" w:rsidP="001601C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52E3">
              <w:rPr>
                <w:rFonts w:ascii="Times New Roman" w:hAnsi="Times New Roman"/>
                <w:sz w:val="24"/>
                <w:szCs w:val="24"/>
              </w:rPr>
              <w:t xml:space="preserve">Освещение информации о количестве выявленных объектов недвижимого имущества, </w:t>
            </w:r>
            <w:r w:rsidRPr="004952E3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расположенных на территории Чебоксарского района Чувашской Республики, на которые в установленном порядке не зарегистрировано право собственности,</w:t>
            </w:r>
            <w:r w:rsidRPr="004952E3">
              <w:rPr>
                <w:rFonts w:ascii="Times New Roman" w:hAnsi="Times New Roman"/>
                <w:sz w:val="24"/>
                <w:szCs w:val="24"/>
              </w:rPr>
              <w:t xml:space="preserve"> в СМИ</w:t>
            </w:r>
          </w:p>
        </w:tc>
        <w:tc>
          <w:tcPr>
            <w:tcW w:w="3271" w:type="dxa"/>
          </w:tcPr>
          <w:p w:rsidR="004952E3" w:rsidRPr="004952E3" w:rsidRDefault="004952E3" w:rsidP="001601C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2E3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</w:tbl>
    <w:p w:rsidR="004952E3" w:rsidRPr="004952E3" w:rsidRDefault="004952E3" w:rsidP="004952E3">
      <w:pPr>
        <w:jc w:val="center"/>
        <w:rPr>
          <w:rFonts w:ascii="Times New Roman" w:hAnsi="Times New Roman"/>
          <w:sz w:val="24"/>
          <w:szCs w:val="24"/>
        </w:rPr>
      </w:pPr>
    </w:p>
    <w:p w:rsidR="004952E3" w:rsidRPr="004952E3" w:rsidRDefault="004952E3" w:rsidP="004952E3">
      <w:pPr>
        <w:jc w:val="center"/>
        <w:rPr>
          <w:rFonts w:ascii="Times New Roman" w:hAnsi="Times New Roman"/>
          <w:sz w:val="24"/>
          <w:szCs w:val="24"/>
        </w:rPr>
      </w:pPr>
    </w:p>
    <w:p w:rsidR="004952E3" w:rsidRPr="004952E3" w:rsidRDefault="004952E3" w:rsidP="004952E3">
      <w:pPr>
        <w:jc w:val="center"/>
        <w:rPr>
          <w:rFonts w:ascii="Times New Roman" w:hAnsi="Times New Roman"/>
          <w:sz w:val="24"/>
          <w:szCs w:val="24"/>
        </w:rPr>
      </w:pPr>
    </w:p>
    <w:p w:rsidR="004952E3" w:rsidRPr="004952E3" w:rsidRDefault="004952E3" w:rsidP="004952E3">
      <w:pPr>
        <w:jc w:val="center"/>
        <w:rPr>
          <w:rFonts w:ascii="Times New Roman" w:hAnsi="Times New Roman"/>
          <w:sz w:val="24"/>
          <w:szCs w:val="24"/>
        </w:rPr>
      </w:pPr>
    </w:p>
    <w:p w:rsidR="004952E3" w:rsidRPr="004952E3" w:rsidRDefault="004952E3" w:rsidP="004952E3">
      <w:pPr>
        <w:jc w:val="center"/>
        <w:rPr>
          <w:rFonts w:ascii="Times New Roman" w:hAnsi="Times New Roman"/>
          <w:sz w:val="24"/>
          <w:szCs w:val="24"/>
        </w:rPr>
      </w:pPr>
    </w:p>
    <w:p w:rsidR="004952E3" w:rsidRPr="004952E3" w:rsidRDefault="004952E3" w:rsidP="004952E3">
      <w:pPr>
        <w:jc w:val="center"/>
        <w:rPr>
          <w:rFonts w:ascii="Times New Roman" w:hAnsi="Times New Roman"/>
          <w:sz w:val="24"/>
          <w:szCs w:val="24"/>
        </w:rPr>
      </w:pPr>
    </w:p>
    <w:p w:rsidR="004952E3" w:rsidRPr="004952E3" w:rsidRDefault="004952E3" w:rsidP="004952E3">
      <w:pPr>
        <w:jc w:val="center"/>
        <w:rPr>
          <w:rFonts w:ascii="Times New Roman" w:hAnsi="Times New Roman"/>
          <w:sz w:val="24"/>
          <w:szCs w:val="24"/>
        </w:rPr>
      </w:pPr>
    </w:p>
    <w:p w:rsidR="004952E3" w:rsidRPr="004952E3" w:rsidRDefault="004952E3" w:rsidP="004952E3">
      <w:pPr>
        <w:jc w:val="center"/>
        <w:rPr>
          <w:rFonts w:ascii="Times New Roman" w:hAnsi="Times New Roman"/>
          <w:sz w:val="24"/>
          <w:szCs w:val="24"/>
        </w:rPr>
      </w:pPr>
    </w:p>
    <w:p w:rsidR="004952E3" w:rsidRPr="004952E3" w:rsidRDefault="004952E3" w:rsidP="004952E3">
      <w:pPr>
        <w:jc w:val="center"/>
        <w:rPr>
          <w:rFonts w:ascii="Times New Roman" w:hAnsi="Times New Roman"/>
          <w:sz w:val="24"/>
          <w:szCs w:val="24"/>
        </w:rPr>
      </w:pPr>
    </w:p>
    <w:p w:rsidR="004952E3" w:rsidRPr="004952E3" w:rsidRDefault="004952E3" w:rsidP="004952E3">
      <w:pPr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4952E3" w:rsidRPr="004952E3" w:rsidRDefault="004952E3" w:rsidP="004952E3">
      <w:pPr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4952E3" w:rsidRPr="004952E3" w:rsidRDefault="004952E3" w:rsidP="004952E3">
      <w:pPr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4952E3" w:rsidRPr="004952E3" w:rsidRDefault="004952E3" w:rsidP="004952E3">
      <w:pPr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4952E3" w:rsidRPr="004952E3" w:rsidRDefault="004952E3" w:rsidP="004952E3">
      <w:pPr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4952E3" w:rsidRPr="004952E3" w:rsidRDefault="004952E3" w:rsidP="004952E3">
      <w:pPr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4952E3" w:rsidRPr="004952E3" w:rsidRDefault="004952E3" w:rsidP="004952E3">
      <w:pPr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4952E3" w:rsidRPr="004952E3" w:rsidRDefault="004952E3" w:rsidP="004952E3">
      <w:pPr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4952E3" w:rsidRPr="004952E3" w:rsidRDefault="004952E3" w:rsidP="004952E3">
      <w:pPr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4952E3" w:rsidRPr="004952E3" w:rsidRDefault="004952E3" w:rsidP="004952E3">
      <w:pPr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4952E3" w:rsidRPr="004952E3" w:rsidRDefault="004952E3" w:rsidP="004952E3">
      <w:pPr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4952E3" w:rsidRPr="004952E3" w:rsidRDefault="004952E3" w:rsidP="004952E3">
      <w:pPr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4952E3" w:rsidRPr="004952E3" w:rsidRDefault="004952E3" w:rsidP="004952E3">
      <w:pPr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4952E3" w:rsidRPr="004952E3" w:rsidRDefault="004952E3" w:rsidP="004952E3">
      <w:pPr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4952E3" w:rsidRPr="004952E3" w:rsidRDefault="004952E3" w:rsidP="004952E3">
      <w:pPr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4952E3" w:rsidRPr="004952E3" w:rsidRDefault="004952E3" w:rsidP="004952E3">
      <w:pPr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4952E3" w:rsidRPr="004952E3" w:rsidRDefault="004952E3" w:rsidP="004952E3">
      <w:pPr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4952E3" w:rsidRPr="004952E3" w:rsidRDefault="004952E3" w:rsidP="004952E3">
      <w:pPr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4952E3" w:rsidRDefault="004952E3" w:rsidP="004952E3">
      <w:pPr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4952E3" w:rsidRDefault="004952E3" w:rsidP="004952E3">
      <w:pPr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4952E3" w:rsidRPr="004952E3" w:rsidRDefault="004952E3" w:rsidP="004952E3">
      <w:pPr>
        <w:jc w:val="right"/>
        <w:rPr>
          <w:rFonts w:ascii="Times New Roman" w:hAnsi="Times New Roman"/>
          <w:sz w:val="24"/>
          <w:szCs w:val="24"/>
        </w:rPr>
      </w:pPr>
      <w:r w:rsidRPr="004952E3">
        <w:rPr>
          <w:rStyle w:val="ab"/>
          <w:rFonts w:ascii="Times New Roman" w:hAnsi="Times New Roman"/>
          <w:b w:val="0"/>
          <w:bCs/>
          <w:sz w:val="24"/>
          <w:szCs w:val="24"/>
        </w:rPr>
        <w:lastRenderedPageBreak/>
        <w:t>Утвержден</w:t>
      </w:r>
    </w:p>
    <w:p w:rsidR="004952E3" w:rsidRPr="004952E3" w:rsidRDefault="00F874AF" w:rsidP="004952E3">
      <w:pPr>
        <w:jc w:val="right"/>
        <w:rPr>
          <w:rStyle w:val="ab"/>
          <w:rFonts w:ascii="Times New Roman" w:hAnsi="Times New Roman"/>
          <w:b w:val="0"/>
          <w:bCs/>
          <w:color w:val="000000"/>
          <w:sz w:val="24"/>
          <w:szCs w:val="24"/>
        </w:rPr>
      </w:pPr>
      <w:hyperlink w:anchor="sub_0" w:history="1">
        <w:r w:rsidR="004952E3">
          <w:rPr>
            <w:rStyle w:val="aa"/>
            <w:rFonts w:ascii="Times New Roman" w:hAnsi="Times New Roman"/>
            <w:color w:val="000000"/>
            <w:sz w:val="24"/>
            <w:szCs w:val="24"/>
          </w:rPr>
          <w:t>распоряжением</w:t>
        </w:r>
      </w:hyperlink>
      <w:r w:rsidR="004952E3" w:rsidRPr="004952E3">
        <w:rPr>
          <w:rStyle w:val="ab"/>
          <w:rFonts w:ascii="Times New Roman" w:hAnsi="Times New Roman"/>
          <w:b w:val="0"/>
          <w:bCs/>
          <w:color w:val="000000"/>
          <w:sz w:val="24"/>
          <w:szCs w:val="24"/>
        </w:rPr>
        <w:t xml:space="preserve"> администрации</w:t>
      </w:r>
    </w:p>
    <w:p w:rsidR="004952E3" w:rsidRPr="004952E3" w:rsidRDefault="004952E3" w:rsidP="004952E3">
      <w:pPr>
        <w:jc w:val="right"/>
        <w:rPr>
          <w:rFonts w:ascii="Times New Roman" w:hAnsi="Times New Roman"/>
          <w:sz w:val="24"/>
          <w:szCs w:val="24"/>
        </w:rPr>
      </w:pPr>
      <w:r w:rsidRPr="004952E3">
        <w:rPr>
          <w:rStyle w:val="ab"/>
          <w:rFonts w:ascii="Times New Roman" w:hAnsi="Times New Roman"/>
          <w:b w:val="0"/>
          <w:bCs/>
          <w:color w:val="000000"/>
          <w:sz w:val="24"/>
          <w:szCs w:val="24"/>
        </w:rPr>
        <w:t>Чебоксарского района</w:t>
      </w:r>
    </w:p>
    <w:p w:rsidR="0073007B" w:rsidRPr="004952E3" w:rsidRDefault="004952E3" w:rsidP="0073007B">
      <w:pPr>
        <w:jc w:val="right"/>
        <w:rPr>
          <w:rFonts w:ascii="Times New Roman" w:hAnsi="Times New Roman"/>
          <w:sz w:val="24"/>
          <w:szCs w:val="24"/>
          <w:u w:val="single"/>
        </w:rPr>
      </w:pPr>
      <w:r w:rsidRPr="004952E3"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от </w:t>
      </w:r>
      <w:r w:rsidR="0073007B">
        <w:rPr>
          <w:rStyle w:val="ab"/>
          <w:rFonts w:ascii="Times New Roman" w:hAnsi="Times New Roman"/>
          <w:b w:val="0"/>
          <w:bCs/>
          <w:sz w:val="24"/>
          <w:szCs w:val="24"/>
          <w:u w:val="single"/>
        </w:rPr>
        <w:t>12.11.2018</w:t>
      </w:r>
      <w:r w:rsidR="0073007B" w:rsidRPr="004952E3"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 № </w:t>
      </w:r>
      <w:r w:rsidR="0073007B">
        <w:rPr>
          <w:rStyle w:val="ab"/>
          <w:rFonts w:ascii="Times New Roman" w:hAnsi="Times New Roman"/>
          <w:b w:val="0"/>
          <w:bCs/>
          <w:sz w:val="24"/>
          <w:szCs w:val="24"/>
          <w:u w:val="single"/>
        </w:rPr>
        <w:t>611</w:t>
      </w:r>
      <w:r w:rsidR="0073007B" w:rsidRPr="004952E3">
        <w:rPr>
          <w:rFonts w:ascii="Times New Roman" w:hAnsi="Times New Roman"/>
          <w:sz w:val="24"/>
          <w:u w:val="single"/>
        </w:rPr>
        <w:t>-Р</w:t>
      </w:r>
    </w:p>
    <w:p w:rsidR="004952E3" w:rsidRPr="004952E3" w:rsidRDefault="004952E3" w:rsidP="004952E3">
      <w:pPr>
        <w:ind w:left="5245"/>
        <w:jc w:val="right"/>
        <w:rPr>
          <w:rFonts w:ascii="Times New Roman" w:hAnsi="Times New Roman"/>
          <w:sz w:val="24"/>
          <w:szCs w:val="24"/>
        </w:rPr>
      </w:pPr>
    </w:p>
    <w:p w:rsidR="004952E3" w:rsidRPr="004952E3" w:rsidRDefault="004952E3" w:rsidP="004952E3">
      <w:pPr>
        <w:ind w:left="357"/>
        <w:jc w:val="right"/>
        <w:rPr>
          <w:rFonts w:ascii="Times New Roman" w:hAnsi="Times New Roman"/>
          <w:sz w:val="24"/>
          <w:szCs w:val="24"/>
        </w:rPr>
      </w:pPr>
      <w:r w:rsidRPr="004952E3">
        <w:rPr>
          <w:rFonts w:ascii="Times New Roman" w:hAnsi="Times New Roman"/>
          <w:sz w:val="24"/>
          <w:szCs w:val="24"/>
        </w:rPr>
        <w:t>(приложение № 2)</w:t>
      </w:r>
    </w:p>
    <w:p w:rsidR="004952E3" w:rsidRPr="004952E3" w:rsidRDefault="004952E3" w:rsidP="004952E3">
      <w:pPr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:rsidR="004952E3" w:rsidRPr="004952E3" w:rsidRDefault="004952E3" w:rsidP="004952E3">
      <w:pPr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4952E3">
        <w:rPr>
          <w:rFonts w:ascii="Times New Roman" w:hAnsi="Times New Roman"/>
          <w:b/>
          <w:sz w:val="24"/>
          <w:szCs w:val="24"/>
        </w:rPr>
        <w:t>План – график</w:t>
      </w:r>
    </w:p>
    <w:p w:rsidR="004952E3" w:rsidRDefault="004952E3" w:rsidP="004952E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952E3">
        <w:rPr>
          <w:rFonts w:ascii="Times New Roman" w:hAnsi="Times New Roman"/>
          <w:b/>
          <w:sz w:val="24"/>
          <w:szCs w:val="24"/>
        </w:rPr>
        <w:t xml:space="preserve">осмотра объектов недвижимости, </w:t>
      </w:r>
      <w:proofErr w:type="gramStart"/>
      <w:r w:rsidRPr="004952E3">
        <w:rPr>
          <w:rFonts w:ascii="Times New Roman" w:hAnsi="Times New Roman"/>
          <w:b/>
          <w:sz w:val="24"/>
          <w:szCs w:val="24"/>
        </w:rPr>
        <w:t>расположенных</w:t>
      </w:r>
      <w:proofErr w:type="gramEnd"/>
      <w:r w:rsidRPr="004952E3">
        <w:rPr>
          <w:rFonts w:ascii="Times New Roman" w:hAnsi="Times New Roman"/>
          <w:b/>
          <w:sz w:val="24"/>
          <w:szCs w:val="24"/>
        </w:rPr>
        <w:t xml:space="preserve"> на территории </w:t>
      </w:r>
    </w:p>
    <w:p w:rsidR="004952E3" w:rsidRDefault="004952E3" w:rsidP="004952E3">
      <w:pPr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952E3">
        <w:rPr>
          <w:rFonts w:ascii="Times New Roman" w:hAnsi="Times New Roman"/>
          <w:b/>
          <w:sz w:val="24"/>
          <w:szCs w:val="24"/>
        </w:rPr>
        <w:t xml:space="preserve">Чебоксарского района </w:t>
      </w:r>
      <w:r w:rsidRPr="004952E3">
        <w:rPr>
          <w:rFonts w:ascii="Times New Roman" w:hAnsi="Times New Roman"/>
          <w:b/>
          <w:color w:val="000000"/>
          <w:sz w:val="24"/>
          <w:szCs w:val="24"/>
        </w:rPr>
        <w:t>Чувашской Республики</w:t>
      </w:r>
      <w:r w:rsidRPr="004952E3">
        <w:rPr>
          <w:rFonts w:ascii="Times New Roman" w:hAnsi="Times New Roman"/>
          <w:b/>
          <w:sz w:val="24"/>
          <w:szCs w:val="24"/>
        </w:rPr>
        <w:t xml:space="preserve"> в </w:t>
      </w:r>
      <w:proofErr w:type="gramStart"/>
      <w:r w:rsidRPr="004952E3">
        <w:rPr>
          <w:rFonts w:ascii="Times New Roman" w:hAnsi="Times New Roman"/>
          <w:b/>
          <w:sz w:val="24"/>
          <w:szCs w:val="24"/>
        </w:rPr>
        <w:t>разрезе</w:t>
      </w:r>
      <w:proofErr w:type="gramEnd"/>
      <w:r w:rsidRPr="004952E3">
        <w:rPr>
          <w:rFonts w:ascii="Times New Roman" w:hAnsi="Times New Roman"/>
          <w:b/>
          <w:sz w:val="24"/>
          <w:szCs w:val="24"/>
        </w:rPr>
        <w:t xml:space="preserve"> поселений, </w:t>
      </w:r>
      <w:r w:rsidRPr="004952E3">
        <w:rPr>
          <w:rFonts w:ascii="Times New Roman" w:hAnsi="Times New Roman"/>
          <w:b/>
          <w:color w:val="000000"/>
          <w:sz w:val="24"/>
          <w:szCs w:val="24"/>
        </w:rPr>
        <w:t>на которые в установленном порядке не зарегистрировано право собственности</w:t>
      </w:r>
    </w:p>
    <w:p w:rsidR="00F874AF" w:rsidRDefault="00F874AF" w:rsidP="004952E3">
      <w:pPr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4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4"/>
        <w:gridCol w:w="2834"/>
        <w:gridCol w:w="2409"/>
      </w:tblGrid>
      <w:tr w:rsidR="00F874AF" w:rsidTr="00F87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сельского поселения Чебоксарского района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Ответственные лица</w:t>
            </w:r>
          </w:p>
        </w:tc>
      </w:tr>
      <w:tr w:rsidR="00F874AF" w:rsidTr="00F87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Абашевское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12.11.2018 - 14.11.2018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 А.Н.*</w:t>
            </w:r>
          </w:p>
        </w:tc>
      </w:tr>
      <w:tr w:rsidR="00F874AF" w:rsidTr="00F87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tabs>
                <w:tab w:val="left" w:pos="1139"/>
                <w:tab w:val="center" w:pos="18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tabs>
                <w:tab w:val="left" w:pos="1139"/>
                <w:tab w:val="center" w:pos="18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Акулевское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15.11.2018 - 16.11.2018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В.М.*</w:t>
            </w:r>
          </w:p>
        </w:tc>
      </w:tr>
      <w:tr w:rsidR="00F874AF" w:rsidTr="00F87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Большекатрасьское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19.11.2018 - 21.11.2018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Башкиров Ю.В.*</w:t>
            </w:r>
          </w:p>
        </w:tc>
      </w:tr>
      <w:tr w:rsidR="00F874AF" w:rsidTr="00F87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Вурман-Сюктерское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21.11.2018 - 23.11.2018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О.А.*</w:t>
            </w:r>
          </w:p>
        </w:tc>
      </w:tr>
      <w:tr w:rsidR="00F874AF" w:rsidTr="00F87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Ишакское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26.11.2018 - 28.11.2018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А.Н.*</w:t>
            </w:r>
          </w:p>
        </w:tc>
      </w:tr>
      <w:tr w:rsidR="00F874AF" w:rsidTr="00F87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Ишлейское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28.11.2018 - 30.11.2018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 Е.Н.*</w:t>
            </w:r>
          </w:p>
        </w:tc>
      </w:tr>
      <w:tr w:rsidR="00F874AF" w:rsidTr="00F87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Кугесьское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03.12.2018 - 05.12.2018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В.В. *</w:t>
            </w:r>
          </w:p>
        </w:tc>
      </w:tr>
      <w:tr w:rsidR="00F874AF" w:rsidTr="00F87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Кшаушское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05.12.2018 - 07.12.2018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Мульдияров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С.И.*</w:t>
            </w:r>
          </w:p>
        </w:tc>
      </w:tr>
      <w:tr w:rsidR="00F874AF" w:rsidTr="00F87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Лапсарское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10.12.2018 - 12.12.2018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А.В.*</w:t>
            </w:r>
          </w:p>
        </w:tc>
      </w:tr>
      <w:tr w:rsidR="00F874AF" w:rsidTr="00F87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Сарабакасинское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12.12.2018 - 14.12.2018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Амурцев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П.Н.*</w:t>
            </w:r>
          </w:p>
        </w:tc>
      </w:tr>
      <w:tr w:rsidR="00F874AF" w:rsidTr="00F87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Синьял-Покровское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17.12.2018 - 19.12.2018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Р.В.*</w:t>
            </w:r>
          </w:p>
        </w:tc>
      </w:tr>
      <w:tr w:rsidR="00F874AF" w:rsidTr="00F87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Синьяльское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19.12.2018 - 21.12.2018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А.Н.*</w:t>
            </w:r>
          </w:p>
        </w:tc>
      </w:tr>
      <w:tr w:rsidR="00F874AF" w:rsidTr="00F87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Сирмапосинское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24.12.2018 - 26.12.2018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Гельметдинов Р.Г.*</w:t>
            </w:r>
          </w:p>
        </w:tc>
      </w:tr>
      <w:tr w:rsidR="00F874AF" w:rsidTr="00F87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Чиршкасинское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26.12.2018 - 28.12.2018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В.Я.*</w:t>
            </w:r>
          </w:p>
        </w:tc>
      </w:tr>
      <w:tr w:rsidR="00F874AF" w:rsidTr="00F87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Шинерпосинское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24.12.2018 - 26.12.2018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Столяров В.В.*</w:t>
            </w:r>
          </w:p>
        </w:tc>
      </w:tr>
      <w:tr w:rsidR="00F874AF" w:rsidTr="00F874A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Янышское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26.12.2018 - 28.12.2018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 И.Л.*</w:t>
            </w:r>
          </w:p>
        </w:tc>
      </w:tr>
      <w:tr w:rsidR="00F874AF" w:rsidTr="00F874AF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Атлашевское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19.11.2018 - 21.11.2018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AF" w:rsidRDefault="00F8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А.В.*</w:t>
            </w:r>
          </w:p>
        </w:tc>
      </w:tr>
    </w:tbl>
    <w:p w:rsidR="00F874AF" w:rsidRDefault="00F874AF" w:rsidP="004952E3">
      <w:pPr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952E3" w:rsidRPr="004952E3" w:rsidRDefault="004952E3" w:rsidP="00F874AF">
      <w:pPr>
        <w:rPr>
          <w:rFonts w:ascii="Times New Roman" w:hAnsi="Times New Roman"/>
          <w:sz w:val="24"/>
          <w:szCs w:val="24"/>
        </w:rPr>
      </w:pPr>
    </w:p>
    <w:p w:rsidR="004952E3" w:rsidRPr="004952E3" w:rsidRDefault="004952E3" w:rsidP="004952E3">
      <w:pPr>
        <w:ind w:left="1177"/>
        <w:rPr>
          <w:rFonts w:ascii="Times New Roman" w:hAnsi="Times New Roman"/>
          <w:sz w:val="24"/>
          <w:szCs w:val="24"/>
        </w:rPr>
      </w:pPr>
      <w:r w:rsidRPr="004952E3">
        <w:rPr>
          <w:rFonts w:ascii="Times New Roman" w:hAnsi="Times New Roman"/>
          <w:sz w:val="24"/>
          <w:szCs w:val="24"/>
        </w:rPr>
        <w:t>*-мероприятия проводятся по согласованию с исполнителем</w:t>
      </w:r>
    </w:p>
    <w:p w:rsidR="004952E3" w:rsidRPr="005952BE" w:rsidRDefault="004952E3" w:rsidP="004952E3">
      <w:pPr>
        <w:jc w:val="center"/>
      </w:pPr>
    </w:p>
    <w:p w:rsidR="004952E3" w:rsidRDefault="004952E3" w:rsidP="004952E3">
      <w:pPr>
        <w:ind w:firstLine="709"/>
        <w:rPr>
          <w:rFonts w:ascii="Times New Roman" w:hAnsi="Times New Roman"/>
          <w:szCs w:val="26"/>
        </w:rPr>
      </w:pPr>
    </w:p>
    <w:p w:rsidR="004952E3" w:rsidRDefault="004952E3">
      <w:pPr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952E3" w:rsidRPr="00A43752" w:rsidRDefault="004952E3">
      <w:pPr>
        <w:ind w:firstLine="709"/>
        <w:rPr>
          <w:rFonts w:ascii="Times New Roman" w:hAnsi="Times New Roman"/>
          <w:sz w:val="24"/>
          <w:szCs w:val="24"/>
        </w:rPr>
      </w:pPr>
    </w:p>
    <w:sectPr w:rsidR="004952E3" w:rsidRPr="00A43752" w:rsidSect="004952E3">
      <w:footerReference w:type="default" r:id="rId9"/>
      <w:headerReference w:type="first" r:id="rId10"/>
      <w:type w:val="evenPage"/>
      <w:pgSz w:w="11907" w:h="16840"/>
      <w:pgMar w:top="1135" w:right="708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81" w:rsidRDefault="001A2381">
      <w:r>
        <w:separator/>
      </w:r>
    </w:p>
  </w:endnote>
  <w:endnote w:type="continuationSeparator" w:id="0">
    <w:p w:rsidR="001A2381" w:rsidRDefault="001A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81" w:rsidRDefault="001A2381">
      <w:r>
        <w:separator/>
      </w:r>
    </w:p>
  </w:footnote>
  <w:footnote w:type="continuationSeparator" w:id="0">
    <w:p w:rsidR="001A2381" w:rsidRDefault="001A2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DC7ED1" w:rsidTr="00DC7ED1">
      <w:tc>
        <w:tcPr>
          <w:tcW w:w="3285" w:type="dxa"/>
          <w:shd w:val="clear" w:color="auto" w:fill="auto"/>
        </w:tcPr>
        <w:p w:rsidR="003652FF" w:rsidRPr="00DC7ED1" w:rsidRDefault="00F874AF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proofErr w:type="spellStart"/>
          <w:r w:rsidR="003652FF" w:rsidRPr="00DC7ED1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3652FF" w:rsidRPr="00DC7ED1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3652FF" w:rsidRPr="00DC7ED1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DC7ED1" w:rsidRDefault="003652FF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DC7ED1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DC7ED1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DC7ED1" w:rsidRDefault="003652FF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DC7ED1" w:rsidRDefault="003652FF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DC7ED1" w:rsidRDefault="00A30DC6" w:rsidP="00DC7ED1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DC7ED1">
            <w:rPr>
              <w:rFonts w:ascii="Arial Cyr Chuv" w:hAnsi="Arial Cyr Chuv"/>
              <w:b/>
              <w:sz w:val="28"/>
            </w:rPr>
            <w:t xml:space="preserve">Х У </w:t>
          </w:r>
          <w:proofErr w:type="gramStart"/>
          <w:r w:rsidRPr="00DC7ED1">
            <w:rPr>
              <w:rFonts w:ascii="Arial Cyr Chuv" w:hAnsi="Arial Cyr Chuv"/>
              <w:b/>
              <w:sz w:val="28"/>
            </w:rPr>
            <w:t>Ш</w:t>
          </w:r>
          <w:proofErr w:type="gramEnd"/>
          <w:r w:rsidRPr="00DC7ED1">
            <w:rPr>
              <w:rFonts w:ascii="Arial Cyr Chuv" w:hAnsi="Arial Cyr Chuv"/>
              <w:b/>
              <w:sz w:val="28"/>
            </w:rPr>
            <w:t xml:space="preserve"> У</w:t>
          </w:r>
          <w:r w:rsidRPr="00DC7ED1">
            <w:rPr>
              <w:rFonts w:ascii="Arial Cyr Chuv" w:hAnsi="Arial Cyr Chuv"/>
              <w:sz w:val="24"/>
            </w:rPr>
            <w:t xml:space="preserve"> </w:t>
          </w:r>
        </w:p>
        <w:p w:rsidR="00A30DC6" w:rsidRPr="00DC7ED1" w:rsidRDefault="00A30DC6" w:rsidP="00DC7ED1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418"/>
            <w:gridCol w:w="458"/>
            <w:gridCol w:w="676"/>
            <w:gridCol w:w="455"/>
          </w:tblGrid>
          <w:tr w:rsidR="00A623D1" w:rsidRPr="00A623D1" w:rsidTr="00A623D1">
            <w:tc>
              <w:tcPr>
                <w:tcW w:w="1418" w:type="dxa"/>
              </w:tcPr>
              <w:p w:rsidR="00A623D1" w:rsidRPr="00A623D1" w:rsidRDefault="0073007B" w:rsidP="0073007B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12.11.2018</w:t>
                </w:r>
              </w:p>
            </w:tc>
            <w:tc>
              <w:tcPr>
                <w:tcW w:w="458" w:type="dxa"/>
                <w:tcBorders>
                  <w:top w:val="nil"/>
                  <w:bottom w:val="nil"/>
                </w:tcBorders>
              </w:tcPr>
              <w:p w:rsidR="00A623D1" w:rsidRPr="00A623D1" w:rsidRDefault="00A623D1" w:rsidP="000F1004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623D1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676" w:type="dxa"/>
              </w:tcPr>
              <w:p w:rsidR="00A623D1" w:rsidRPr="00A623D1" w:rsidRDefault="0073007B" w:rsidP="0073007B">
                <w:pPr>
                  <w:pStyle w:val="a3"/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611</w:t>
                </w:r>
              </w:p>
            </w:tc>
            <w:tc>
              <w:tcPr>
                <w:tcW w:w="455" w:type="dxa"/>
              </w:tcPr>
              <w:p w:rsidR="00A623D1" w:rsidRPr="00A623D1" w:rsidRDefault="00A623D1" w:rsidP="00A623D1">
                <w:pPr>
                  <w:pStyle w:val="a3"/>
                  <w:ind w:left="-108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-</w:t>
                </w:r>
                <w:proofErr w:type="gramStart"/>
                <w:r w:rsidRPr="00A623D1">
                  <w:rPr>
                    <w:rFonts w:ascii="Times New Roman" w:hAnsi="Times New Roman"/>
                    <w:sz w:val="24"/>
                  </w:rPr>
                  <w:t>Р</w:t>
                </w:r>
                <w:proofErr w:type="gramEnd"/>
              </w:p>
            </w:tc>
          </w:tr>
        </w:tbl>
        <w:p w:rsidR="003652FF" w:rsidRPr="00DC7ED1" w:rsidRDefault="003652FF" w:rsidP="00DC7ED1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DC7ED1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DC7ED1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DC7ED1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DC7ED1" w:rsidRDefault="003652FF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DC7ED1" w:rsidRDefault="003652FF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DC7ED1" w:rsidRDefault="003652FF" w:rsidP="00DC7ED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DC7ED1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DC7ED1" w:rsidRDefault="003652FF" w:rsidP="00DC7ED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DC7ED1" w:rsidRDefault="00A30DC6" w:rsidP="00DC7ED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DC7ED1">
            <w:rPr>
              <w:rFonts w:ascii="Arial Cyr Chuv" w:hAnsi="Arial Cyr Chuv"/>
              <w:b/>
              <w:sz w:val="28"/>
            </w:rPr>
            <w:t>РАСПОРЯЖЕНИЕ</w:t>
          </w:r>
        </w:p>
        <w:p w:rsidR="003652FF" w:rsidRPr="00DC7ED1" w:rsidRDefault="003652FF" w:rsidP="00DC7ED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418"/>
            <w:gridCol w:w="458"/>
            <w:gridCol w:w="676"/>
            <w:gridCol w:w="455"/>
          </w:tblGrid>
          <w:tr w:rsidR="00A623D1" w:rsidRPr="00A623D1" w:rsidTr="000F1004">
            <w:tc>
              <w:tcPr>
                <w:tcW w:w="1418" w:type="dxa"/>
              </w:tcPr>
              <w:p w:rsidR="00A623D1" w:rsidRPr="00A623D1" w:rsidRDefault="0073007B" w:rsidP="0073007B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12.11.2018</w:t>
                </w:r>
              </w:p>
            </w:tc>
            <w:tc>
              <w:tcPr>
                <w:tcW w:w="458" w:type="dxa"/>
                <w:tcBorders>
                  <w:top w:val="nil"/>
                  <w:bottom w:val="nil"/>
                </w:tcBorders>
              </w:tcPr>
              <w:p w:rsidR="00A623D1" w:rsidRPr="00A623D1" w:rsidRDefault="00A623D1" w:rsidP="000F1004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623D1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676" w:type="dxa"/>
              </w:tcPr>
              <w:p w:rsidR="00A623D1" w:rsidRPr="00A623D1" w:rsidRDefault="0073007B" w:rsidP="000F1004">
                <w:pPr>
                  <w:pStyle w:val="a3"/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611</w:t>
                </w:r>
              </w:p>
            </w:tc>
            <w:tc>
              <w:tcPr>
                <w:tcW w:w="455" w:type="dxa"/>
              </w:tcPr>
              <w:p w:rsidR="00A623D1" w:rsidRPr="00A623D1" w:rsidRDefault="00A623D1" w:rsidP="000F1004">
                <w:pPr>
                  <w:pStyle w:val="a3"/>
                  <w:ind w:left="-108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-</w:t>
                </w:r>
                <w:proofErr w:type="gramStart"/>
                <w:r w:rsidRPr="00A623D1">
                  <w:rPr>
                    <w:rFonts w:ascii="Times New Roman" w:hAnsi="Times New Roman"/>
                    <w:sz w:val="24"/>
                  </w:rPr>
                  <w:t>Р</w:t>
                </w:r>
                <w:proofErr w:type="gramEnd"/>
              </w:p>
            </w:tc>
          </w:tr>
        </w:tbl>
        <w:p w:rsidR="003652FF" w:rsidRPr="00DC7ED1" w:rsidRDefault="003652FF" w:rsidP="00DC7ED1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381"/>
    <w:rsid w:val="000256D5"/>
    <w:rsid w:val="000F1004"/>
    <w:rsid w:val="0011031C"/>
    <w:rsid w:val="00131DBA"/>
    <w:rsid w:val="001460B2"/>
    <w:rsid w:val="001844ED"/>
    <w:rsid w:val="001A2381"/>
    <w:rsid w:val="001C3426"/>
    <w:rsid w:val="001E105E"/>
    <w:rsid w:val="002218DC"/>
    <w:rsid w:val="002D5879"/>
    <w:rsid w:val="003652FF"/>
    <w:rsid w:val="00367432"/>
    <w:rsid w:val="00373AE4"/>
    <w:rsid w:val="003F5BE4"/>
    <w:rsid w:val="00476361"/>
    <w:rsid w:val="00490767"/>
    <w:rsid w:val="004952E3"/>
    <w:rsid w:val="0049686D"/>
    <w:rsid w:val="004F4FD3"/>
    <w:rsid w:val="00521FA6"/>
    <w:rsid w:val="00540CBE"/>
    <w:rsid w:val="00591B6B"/>
    <w:rsid w:val="005C2960"/>
    <w:rsid w:val="005F16B6"/>
    <w:rsid w:val="006A4E16"/>
    <w:rsid w:val="006C4AA8"/>
    <w:rsid w:val="0073007B"/>
    <w:rsid w:val="007E4CAD"/>
    <w:rsid w:val="007F72D9"/>
    <w:rsid w:val="00862CA6"/>
    <w:rsid w:val="00903DF7"/>
    <w:rsid w:val="00920768"/>
    <w:rsid w:val="009977ED"/>
    <w:rsid w:val="009B31CC"/>
    <w:rsid w:val="009F0A79"/>
    <w:rsid w:val="009F7F92"/>
    <w:rsid w:val="00A30DC6"/>
    <w:rsid w:val="00A43752"/>
    <w:rsid w:val="00A623D1"/>
    <w:rsid w:val="00A94A4E"/>
    <w:rsid w:val="00B15D0C"/>
    <w:rsid w:val="00C372B6"/>
    <w:rsid w:val="00CA7BFD"/>
    <w:rsid w:val="00D34835"/>
    <w:rsid w:val="00D8366B"/>
    <w:rsid w:val="00D943B7"/>
    <w:rsid w:val="00DA405E"/>
    <w:rsid w:val="00DC7ED1"/>
    <w:rsid w:val="00DF761C"/>
    <w:rsid w:val="00E417C9"/>
    <w:rsid w:val="00E56068"/>
    <w:rsid w:val="00E911EE"/>
    <w:rsid w:val="00EF5FCD"/>
    <w:rsid w:val="00F51672"/>
    <w:rsid w:val="00F61FC9"/>
    <w:rsid w:val="00F64DAE"/>
    <w:rsid w:val="00F8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9F0A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F0A79"/>
    <w:rPr>
      <w:rFonts w:ascii="Baltica" w:hAnsi="Baltica"/>
      <w:sz w:val="16"/>
      <w:szCs w:val="16"/>
    </w:rPr>
  </w:style>
  <w:style w:type="paragraph" w:styleId="a9">
    <w:name w:val="List Paragraph"/>
    <w:basedOn w:val="a"/>
    <w:uiPriority w:val="34"/>
    <w:qFormat/>
    <w:rsid w:val="00CA7BFD"/>
    <w:pPr>
      <w:ind w:left="720"/>
      <w:contextualSpacing/>
    </w:pPr>
  </w:style>
  <w:style w:type="table" w:customStyle="1" w:styleId="31">
    <w:name w:val="Сетка таблицы3"/>
    <w:basedOn w:val="a1"/>
    <w:next w:val="a8"/>
    <w:rsid w:val="004952E3"/>
    <w:pPr>
      <w:suppressAutoHyphens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uiPriority w:val="99"/>
    <w:rsid w:val="004952E3"/>
    <w:rPr>
      <w:color w:val="106BBE"/>
    </w:rPr>
  </w:style>
  <w:style w:type="character" w:customStyle="1" w:styleId="ab">
    <w:name w:val="Цветовое выделение"/>
    <w:uiPriority w:val="99"/>
    <w:rsid w:val="004952E3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63A4D-98CC-4A09-B847-28AB3A68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2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Г.Н.</dc:creator>
  <cp:lastModifiedBy>Иванова Г.Н.</cp:lastModifiedBy>
  <cp:revision>3</cp:revision>
  <cp:lastPrinted>2018-11-06T07:53:00Z</cp:lastPrinted>
  <dcterms:created xsi:type="dcterms:W3CDTF">2018-11-14T06:42:00Z</dcterms:created>
  <dcterms:modified xsi:type="dcterms:W3CDTF">2018-11-15T08:13:00Z</dcterms:modified>
</cp:coreProperties>
</file>